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8FDD" w14:textId="7DCC2ECB" w:rsidR="0003677F" w:rsidRPr="00D14C0D" w:rsidRDefault="00D57F43" w:rsidP="00AA154A">
      <w:pPr>
        <w:spacing w:line="240" w:lineRule="auto"/>
        <w:jc w:val="center"/>
        <w:rPr>
          <w:rFonts w:ascii="Times New Roman" w:hAnsi="Times New Roman" w:cs="Times New Roman"/>
          <w:b/>
          <w:sz w:val="28"/>
          <w:szCs w:val="28"/>
        </w:rPr>
      </w:pP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Pr="00D14C0D">
        <w:rPr>
          <w:rFonts w:ascii="Times New Roman" w:hAnsi="Times New Roman" w:cs="Times New Roman"/>
          <w:b/>
          <w:sz w:val="28"/>
          <w:szCs w:val="28"/>
        </w:rPr>
        <w:softHyphen/>
      </w:r>
      <w:r w:rsidR="0003677F" w:rsidRPr="00D14C0D">
        <w:rPr>
          <w:rFonts w:ascii="Times New Roman" w:hAnsi="Times New Roman" w:cs="Times New Roman"/>
          <w:b/>
          <w:sz w:val="28"/>
          <w:szCs w:val="28"/>
        </w:rPr>
        <w:t>MINUTES OF THE REGULAR MEETING OF THE</w:t>
      </w:r>
      <w:r w:rsidR="00AA154A" w:rsidRPr="00D14C0D">
        <w:rPr>
          <w:rFonts w:ascii="Times New Roman" w:hAnsi="Times New Roman" w:cs="Times New Roman"/>
          <w:b/>
          <w:sz w:val="28"/>
          <w:szCs w:val="28"/>
        </w:rPr>
        <w:br/>
      </w:r>
      <w:r w:rsidR="0003677F" w:rsidRPr="00D14C0D">
        <w:rPr>
          <w:rFonts w:ascii="Times New Roman" w:hAnsi="Times New Roman" w:cs="Times New Roman"/>
          <w:b/>
          <w:sz w:val="28"/>
          <w:szCs w:val="28"/>
        </w:rPr>
        <w:t>CORPORATE SERVICES, STRATEGIC PLANNING</w:t>
      </w:r>
      <w:r w:rsidR="00AA154A" w:rsidRPr="00D14C0D">
        <w:rPr>
          <w:rFonts w:ascii="Times New Roman" w:hAnsi="Times New Roman" w:cs="Times New Roman"/>
          <w:b/>
          <w:sz w:val="28"/>
          <w:szCs w:val="28"/>
        </w:rPr>
        <w:br/>
      </w:r>
      <w:r w:rsidR="0003677F" w:rsidRPr="00D14C0D">
        <w:rPr>
          <w:rFonts w:ascii="Times New Roman" w:hAnsi="Times New Roman" w:cs="Times New Roman"/>
          <w:b/>
          <w:sz w:val="28"/>
          <w:szCs w:val="28"/>
        </w:rPr>
        <w:t>AND PROPERTY COMMITTEE</w:t>
      </w:r>
    </w:p>
    <w:p w14:paraId="71CB01AD" w14:textId="77777777" w:rsidR="0003677F" w:rsidRPr="00D14C0D" w:rsidRDefault="0003677F" w:rsidP="0003677F">
      <w:pPr>
        <w:spacing w:after="0"/>
        <w:jc w:val="center"/>
        <w:rPr>
          <w:rFonts w:ascii="Times New Roman" w:hAnsi="Times New Roman" w:cs="Times New Roman"/>
          <w:b/>
          <w:sz w:val="28"/>
          <w:szCs w:val="28"/>
        </w:rPr>
      </w:pPr>
    </w:p>
    <w:p w14:paraId="140C355F" w14:textId="0828A322" w:rsidR="0003677F" w:rsidRPr="00D14C0D" w:rsidRDefault="00D50338" w:rsidP="0003677F">
      <w:pPr>
        <w:spacing w:after="0"/>
        <w:jc w:val="center"/>
        <w:rPr>
          <w:rFonts w:ascii="Times New Roman" w:hAnsi="Times New Roman" w:cs="Times New Roman"/>
          <w:b/>
          <w:sz w:val="28"/>
          <w:szCs w:val="28"/>
          <w:u w:val="single"/>
        </w:rPr>
      </w:pPr>
      <w:r w:rsidRPr="00D14C0D">
        <w:rPr>
          <w:rFonts w:ascii="Times New Roman" w:hAnsi="Times New Roman" w:cs="Times New Roman"/>
          <w:b/>
          <w:sz w:val="28"/>
          <w:szCs w:val="28"/>
          <w:u w:val="single"/>
        </w:rPr>
        <w:t xml:space="preserve">HELD </w:t>
      </w:r>
      <w:r w:rsidR="0003173B" w:rsidRPr="00D14C0D">
        <w:rPr>
          <w:rFonts w:ascii="Times New Roman" w:hAnsi="Times New Roman" w:cs="Times New Roman"/>
          <w:b/>
          <w:sz w:val="28"/>
          <w:szCs w:val="28"/>
          <w:u w:val="single"/>
        </w:rPr>
        <w:t>MARCH</w:t>
      </w:r>
      <w:r w:rsidR="0059607C" w:rsidRPr="00D14C0D">
        <w:rPr>
          <w:rFonts w:ascii="Times New Roman" w:hAnsi="Times New Roman" w:cs="Times New Roman"/>
          <w:b/>
          <w:sz w:val="28"/>
          <w:szCs w:val="28"/>
          <w:u w:val="single"/>
        </w:rPr>
        <w:t xml:space="preserve"> 8</w:t>
      </w:r>
      <w:r w:rsidR="00DD6BDD" w:rsidRPr="00D14C0D">
        <w:rPr>
          <w:rFonts w:ascii="Times New Roman" w:hAnsi="Times New Roman" w:cs="Times New Roman"/>
          <w:b/>
          <w:sz w:val="28"/>
          <w:szCs w:val="28"/>
          <w:u w:val="single"/>
        </w:rPr>
        <w:t>, 2018</w:t>
      </w:r>
    </w:p>
    <w:p w14:paraId="33684A2A" w14:textId="77777777" w:rsidR="0003677F" w:rsidRPr="00D14C0D" w:rsidRDefault="0003677F" w:rsidP="0003677F">
      <w:pPr>
        <w:spacing w:after="0"/>
        <w:jc w:val="center"/>
        <w:rPr>
          <w:rFonts w:ascii="Times New Roman" w:hAnsi="Times New Roman" w:cs="Times New Roman"/>
          <w:b/>
          <w:sz w:val="28"/>
          <w:szCs w:val="28"/>
          <w:u w:val="single"/>
        </w:rPr>
      </w:pPr>
    </w:p>
    <w:p w14:paraId="42F20021" w14:textId="77777777" w:rsidR="0003677F" w:rsidRPr="00D14C0D" w:rsidRDefault="0003677F" w:rsidP="0003677F">
      <w:pPr>
        <w:spacing w:after="0"/>
        <w:jc w:val="center"/>
        <w:rPr>
          <w:rFonts w:ascii="Times New Roman" w:hAnsi="Times New Roman" w:cs="Times New Roman"/>
          <w:b/>
          <w:sz w:val="28"/>
          <w:szCs w:val="28"/>
          <w:u w:val="single"/>
        </w:rPr>
      </w:pPr>
      <w:r w:rsidRPr="00D14C0D">
        <w:rPr>
          <w:rFonts w:ascii="Times New Roman" w:hAnsi="Times New Roman" w:cs="Times New Roman"/>
          <w:b/>
          <w:sz w:val="28"/>
          <w:szCs w:val="28"/>
          <w:u w:val="single"/>
        </w:rPr>
        <w:t>PUBLIC SESSION</w:t>
      </w:r>
    </w:p>
    <w:p w14:paraId="58FBC7C8" w14:textId="77777777" w:rsidR="00327AE3" w:rsidRPr="00D14C0D" w:rsidRDefault="00327AE3" w:rsidP="0003677F">
      <w:pPr>
        <w:spacing w:after="0"/>
        <w:jc w:val="center"/>
        <w:rPr>
          <w:rFonts w:ascii="Times New Roman" w:hAnsi="Times New Roman" w:cs="Times New Roman"/>
          <w:b/>
          <w:sz w:val="28"/>
          <w:szCs w:val="28"/>
          <w:u w:val="single"/>
        </w:rPr>
      </w:pPr>
    </w:p>
    <w:p w14:paraId="4E2C1CAC" w14:textId="77777777" w:rsidR="0003677F" w:rsidRPr="00D14C0D" w:rsidRDefault="00443A88" w:rsidP="00C87687">
      <w:pPr>
        <w:rPr>
          <w:rFonts w:ascii="Times New Roman" w:hAnsi="Times New Roman" w:cs="Times New Roman"/>
          <w:b/>
          <w:sz w:val="28"/>
          <w:szCs w:val="28"/>
        </w:rPr>
      </w:pPr>
      <w:r w:rsidRPr="00D14C0D">
        <w:rPr>
          <w:rFonts w:ascii="Times New Roman" w:hAnsi="Times New Roman" w:cs="Times New Roman"/>
          <w:b/>
          <w:sz w:val="28"/>
          <w:szCs w:val="28"/>
        </w:rPr>
        <w:t>PRESENT:</w:t>
      </w:r>
    </w:p>
    <w:p w14:paraId="0D54C43C" w14:textId="77777777" w:rsidR="00CE584D" w:rsidRPr="00D14C0D" w:rsidRDefault="00CE584D" w:rsidP="00C87687">
      <w:pPr>
        <w:rPr>
          <w:rFonts w:ascii="Times New Roman" w:hAnsi="Times New Roman" w:cs="Times New Roman"/>
          <w:b/>
          <w:sz w:val="28"/>
          <w:szCs w:val="28"/>
        </w:rPr>
      </w:pPr>
    </w:p>
    <w:p w14:paraId="6411682F" w14:textId="77777777" w:rsidR="00CC79C3" w:rsidRPr="00D14C0D" w:rsidRDefault="00CE584D" w:rsidP="00CE584D">
      <w:pPr>
        <w:spacing w:after="0"/>
        <w:rPr>
          <w:rFonts w:ascii="Times New Roman" w:hAnsi="Times New Roman" w:cs="Times New Roman"/>
          <w:sz w:val="28"/>
          <w:szCs w:val="28"/>
        </w:rPr>
      </w:pPr>
      <w:r w:rsidRPr="00D14C0D">
        <w:rPr>
          <w:rFonts w:ascii="Times New Roman" w:hAnsi="Times New Roman" w:cs="Times New Roman"/>
          <w:b/>
          <w:sz w:val="28"/>
          <w:szCs w:val="28"/>
        </w:rPr>
        <w:t>Trustees:</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00CC79C3" w:rsidRPr="00D14C0D">
        <w:rPr>
          <w:rFonts w:ascii="Times New Roman" w:hAnsi="Times New Roman" w:cs="Times New Roman"/>
          <w:sz w:val="28"/>
          <w:szCs w:val="28"/>
        </w:rPr>
        <w:t>J. A. Davis, Chair</w:t>
      </w:r>
    </w:p>
    <w:p w14:paraId="07F8EBCC" w14:textId="6381F7D5" w:rsidR="00DD6BDD" w:rsidRPr="00D14C0D" w:rsidRDefault="008A389B" w:rsidP="00CC79C3">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G. Tanuan</w:t>
      </w:r>
      <w:r w:rsidR="00DD6BDD" w:rsidRPr="00D14C0D">
        <w:rPr>
          <w:rFonts w:ascii="Times New Roman" w:hAnsi="Times New Roman" w:cs="Times New Roman"/>
          <w:sz w:val="28"/>
          <w:szCs w:val="28"/>
        </w:rPr>
        <w:t xml:space="preserve">, </w:t>
      </w:r>
      <w:r w:rsidR="00CC79C3" w:rsidRPr="00D14C0D">
        <w:rPr>
          <w:rFonts w:ascii="Times New Roman" w:hAnsi="Times New Roman" w:cs="Times New Roman"/>
          <w:sz w:val="28"/>
          <w:szCs w:val="28"/>
        </w:rPr>
        <w:t>Vice-</w:t>
      </w:r>
      <w:r w:rsidR="00DD6BDD" w:rsidRPr="00D14C0D">
        <w:rPr>
          <w:rFonts w:ascii="Times New Roman" w:hAnsi="Times New Roman" w:cs="Times New Roman"/>
          <w:sz w:val="28"/>
          <w:szCs w:val="28"/>
        </w:rPr>
        <w:t>Chair</w:t>
      </w:r>
    </w:p>
    <w:p w14:paraId="737A94D9" w14:textId="77777777" w:rsidR="00443A88" w:rsidRPr="00D14C0D" w:rsidRDefault="00DD6BDD" w:rsidP="00CE584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t>A</w:t>
      </w:r>
      <w:r w:rsidR="00443A88" w:rsidRPr="00D14C0D">
        <w:rPr>
          <w:rFonts w:ascii="Times New Roman" w:hAnsi="Times New Roman" w:cs="Times New Roman"/>
          <w:sz w:val="28"/>
          <w:szCs w:val="28"/>
        </w:rPr>
        <w:t>. Andrachuk</w:t>
      </w:r>
    </w:p>
    <w:p w14:paraId="40AD3B53" w14:textId="48F6AACB" w:rsidR="00E97BC2" w:rsidRPr="00D14C0D" w:rsidRDefault="00443A8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00CC79C3" w:rsidRPr="00D14C0D">
        <w:rPr>
          <w:rFonts w:ascii="Times New Roman" w:hAnsi="Times New Roman" w:cs="Times New Roman"/>
          <w:sz w:val="28"/>
          <w:szCs w:val="28"/>
        </w:rPr>
        <w:t>P. Bottoni</w:t>
      </w:r>
    </w:p>
    <w:p w14:paraId="50C9A79B" w14:textId="77777777" w:rsidR="00443A88" w:rsidRPr="00D14C0D" w:rsidRDefault="00443A88" w:rsidP="004308EF">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N. Crawford</w:t>
      </w:r>
    </w:p>
    <w:p w14:paraId="632FD7F2" w14:textId="77777777" w:rsidR="00B040C2" w:rsidRPr="00D14C0D" w:rsidRDefault="00B040C2" w:rsidP="006D0B24">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F. D’Amico</w:t>
      </w:r>
      <w:r w:rsidR="00C955D3" w:rsidRPr="00D14C0D">
        <w:rPr>
          <w:rFonts w:ascii="Times New Roman" w:hAnsi="Times New Roman" w:cs="Times New Roman"/>
          <w:sz w:val="28"/>
          <w:szCs w:val="28"/>
        </w:rPr>
        <w:t xml:space="preserve"> </w:t>
      </w:r>
    </w:p>
    <w:p w14:paraId="3D7C5BAC" w14:textId="77777777" w:rsidR="003338A1" w:rsidRPr="00D14C0D" w:rsidRDefault="003338A1" w:rsidP="006D0B24">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M. Del Grande</w:t>
      </w:r>
    </w:p>
    <w:p w14:paraId="66D59984" w14:textId="77777777" w:rsidR="00DA5B99" w:rsidRPr="00D14C0D" w:rsidRDefault="00443A88" w:rsidP="00443A8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003338A1" w:rsidRPr="00D14C0D">
        <w:rPr>
          <w:rFonts w:ascii="Times New Roman" w:hAnsi="Times New Roman" w:cs="Times New Roman"/>
          <w:sz w:val="28"/>
          <w:szCs w:val="28"/>
        </w:rPr>
        <w:t>A</w:t>
      </w:r>
      <w:r w:rsidR="00DA5B99" w:rsidRPr="00D14C0D">
        <w:rPr>
          <w:rFonts w:ascii="Times New Roman" w:hAnsi="Times New Roman" w:cs="Times New Roman"/>
          <w:sz w:val="28"/>
          <w:szCs w:val="28"/>
        </w:rPr>
        <w:t>. Kennedy</w:t>
      </w:r>
    </w:p>
    <w:p w14:paraId="2B6F5A76" w14:textId="77777777" w:rsidR="00917D37" w:rsidRPr="00D14C0D" w:rsidRDefault="00CE584D" w:rsidP="00DA5B99">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J</w:t>
      </w:r>
      <w:r w:rsidR="00917D37" w:rsidRPr="00D14C0D">
        <w:rPr>
          <w:rFonts w:ascii="Times New Roman" w:hAnsi="Times New Roman" w:cs="Times New Roman"/>
          <w:sz w:val="28"/>
          <w:szCs w:val="28"/>
        </w:rPr>
        <w:t>. Martino</w:t>
      </w:r>
    </w:p>
    <w:p w14:paraId="69EE1DDB" w14:textId="77777777" w:rsidR="00DD6BDD" w:rsidRPr="00D14C0D" w:rsidRDefault="00DD6BDD" w:rsidP="00DA5B99">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S. Piccininni</w:t>
      </w:r>
    </w:p>
    <w:p w14:paraId="6EFC5537" w14:textId="240EB1B5" w:rsidR="00E97BC2" w:rsidRPr="00D14C0D" w:rsidRDefault="00CC79C3" w:rsidP="00DA5B99">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 xml:space="preserve">B. Poplawski </w:t>
      </w:r>
    </w:p>
    <w:p w14:paraId="615E0615" w14:textId="77777777" w:rsidR="00B040C2" w:rsidRPr="00D14C0D" w:rsidRDefault="00917D37" w:rsidP="00443A8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00B040C2" w:rsidRPr="00D14C0D">
        <w:rPr>
          <w:rFonts w:ascii="Times New Roman" w:hAnsi="Times New Roman" w:cs="Times New Roman"/>
          <w:sz w:val="28"/>
          <w:szCs w:val="28"/>
        </w:rPr>
        <w:t>M. Rizzo</w:t>
      </w:r>
    </w:p>
    <w:p w14:paraId="6F1C2B11" w14:textId="77777777" w:rsidR="00CE584D" w:rsidRPr="00D14C0D" w:rsidRDefault="00DD6BDD" w:rsidP="00443A8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007327E7" w:rsidRPr="00D14C0D">
        <w:rPr>
          <w:rFonts w:ascii="Times New Roman" w:hAnsi="Times New Roman" w:cs="Times New Roman"/>
          <w:sz w:val="28"/>
          <w:szCs w:val="28"/>
        </w:rPr>
        <w:tab/>
      </w:r>
      <w:r w:rsidR="007327E7" w:rsidRPr="00D14C0D">
        <w:rPr>
          <w:rFonts w:ascii="Times New Roman" w:hAnsi="Times New Roman" w:cs="Times New Roman"/>
          <w:sz w:val="28"/>
          <w:szCs w:val="28"/>
        </w:rPr>
        <w:tab/>
      </w:r>
      <w:r w:rsidR="007327E7" w:rsidRPr="00D14C0D">
        <w:rPr>
          <w:rFonts w:ascii="Times New Roman" w:hAnsi="Times New Roman" w:cs="Times New Roman"/>
          <w:sz w:val="28"/>
          <w:szCs w:val="28"/>
        </w:rPr>
        <w:tab/>
      </w:r>
    </w:p>
    <w:p w14:paraId="26AD2A68" w14:textId="77777777" w:rsidR="00443A88" w:rsidRPr="00D14C0D" w:rsidRDefault="00CE584D" w:rsidP="00CE584D">
      <w:pPr>
        <w:spacing w:after="0"/>
        <w:rPr>
          <w:rFonts w:ascii="Times New Roman" w:hAnsi="Times New Roman" w:cs="Times New Roman"/>
          <w:sz w:val="28"/>
          <w:szCs w:val="28"/>
        </w:rPr>
      </w:pPr>
      <w:r w:rsidRPr="00D14C0D">
        <w:rPr>
          <w:rFonts w:ascii="Times New Roman" w:hAnsi="Times New Roman" w:cs="Times New Roman"/>
          <w:b/>
          <w:sz w:val="28"/>
          <w:szCs w:val="28"/>
        </w:rPr>
        <w:t>Staff:</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sz w:val="28"/>
          <w:szCs w:val="28"/>
        </w:rPr>
        <w:t>R. McGuckin</w:t>
      </w:r>
    </w:p>
    <w:p w14:paraId="5C409BBD" w14:textId="77777777" w:rsidR="00F12722" w:rsidRPr="00D14C0D" w:rsidRDefault="00DD6BDD" w:rsidP="00CE584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00F12722" w:rsidRPr="00D14C0D">
        <w:rPr>
          <w:rFonts w:ascii="Times New Roman" w:hAnsi="Times New Roman" w:cs="Times New Roman"/>
          <w:sz w:val="28"/>
          <w:szCs w:val="28"/>
        </w:rPr>
        <w:t>D. Koenig</w:t>
      </w:r>
    </w:p>
    <w:p w14:paraId="35A39833" w14:textId="77777777" w:rsidR="00DD6BDD" w:rsidRPr="00D14C0D" w:rsidRDefault="00DD6BDD" w:rsidP="004308EF">
      <w:pPr>
        <w:spacing w:after="0"/>
        <w:ind w:left="1440" w:firstLine="720"/>
        <w:rPr>
          <w:rFonts w:ascii="Times New Roman" w:hAnsi="Times New Roman" w:cs="Times New Roman"/>
          <w:sz w:val="28"/>
          <w:szCs w:val="28"/>
        </w:rPr>
      </w:pPr>
      <w:r w:rsidRPr="00D14C0D">
        <w:rPr>
          <w:rFonts w:ascii="Times New Roman" w:hAnsi="Times New Roman" w:cs="Times New Roman"/>
          <w:sz w:val="28"/>
          <w:szCs w:val="28"/>
        </w:rPr>
        <w:t>L. Noronha</w:t>
      </w:r>
    </w:p>
    <w:p w14:paraId="60129DA3" w14:textId="77777777" w:rsidR="00443A88" w:rsidRPr="00D14C0D" w:rsidRDefault="00443A88" w:rsidP="00443A88">
      <w:pPr>
        <w:spacing w:after="0"/>
        <w:ind w:left="2160"/>
        <w:rPr>
          <w:rFonts w:ascii="Times New Roman" w:hAnsi="Times New Roman" w:cs="Times New Roman"/>
          <w:sz w:val="28"/>
          <w:szCs w:val="28"/>
        </w:rPr>
      </w:pPr>
      <w:r w:rsidRPr="00D14C0D">
        <w:rPr>
          <w:rFonts w:ascii="Times New Roman" w:hAnsi="Times New Roman" w:cs="Times New Roman"/>
          <w:sz w:val="28"/>
          <w:szCs w:val="28"/>
        </w:rPr>
        <w:t>P. Matthews</w:t>
      </w:r>
    </w:p>
    <w:p w14:paraId="4C1ED886" w14:textId="77777777" w:rsidR="00E97BC2" w:rsidRPr="00D14C0D" w:rsidRDefault="00E97BC2" w:rsidP="00E97BC2">
      <w:pPr>
        <w:spacing w:after="0"/>
        <w:ind w:left="2160"/>
        <w:rPr>
          <w:rFonts w:ascii="Times New Roman" w:hAnsi="Times New Roman" w:cs="Times New Roman"/>
          <w:sz w:val="28"/>
          <w:szCs w:val="28"/>
        </w:rPr>
      </w:pPr>
      <w:r w:rsidRPr="00D14C0D">
        <w:rPr>
          <w:rFonts w:ascii="Times New Roman" w:hAnsi="Times New Roman" w:cs="Times New Roman"/>
          <w:sz w:val="28"/>
          <w:szCs w:val="28"/>
        </w:rPr>
        <w:t>P. De Cock</w:t>
      </w:r>
    </w:p>
    <w:p w14:paraId="0AAD92E8" w14:textId="77777777" w:rsidR="00917D37" w:rsidRPr="00D14C0D" w:rsidRDefault="00917D37" w:rsidP="00917D37">
      <w:pPr>
        <w:spacing w:after="0"/>
        <w:ind w:left="2160"/>
        <w:rPr>
          <w:rFonts w:ascii="Times New Roman" w:hAnsi="Times New Roman" w:cs="Times New Roman"/>
          <w:sz w:val="28"/>
          <w:szCs w:val="28"/>
        </w:rPr>
      </w:pPr>
      <w:r w:rsidRPr="00D14C0D">
        <w:rPr>
          <w:rFonts w:ascii="Times New Roman" w:hAnsi="Times New Roman" w:cs="Times New Roman"/>
          <w:sz w:val="28"/>
          <w:szCs w:val="28"/>
        </w:rPr>
        <w:t>M. Puccetti</w:t>
      </w:r>
    </w:p>
    <w:p w14:paraId="77AFC1F9" w14:textId="15E1C608" w:rsidR="00CC79C3" w:rsidRPr="00D14C0D" w:rsidRDefault="00CC79C3" w:rsidP="00917D37">
      <w:pPr>
        <w:spacing w:after="0"/>
        <w:ind w:left="2160"/>
        <w:rPr>
          <w:rFonts w:ascii="Times New Roman" w:hAnsi="Times New Roman" w:cs="Times New Roman"/>
          <w:sz w:val="28"/>
          <w:szCs w:val="28"/>
        </w:rPr>
      </w:pPr>
      <w:r w:rsidRPr="00D14C0D">
        <w:rPr>
          <w:rFonts w:ascii="Times New Roman" w:hAnsi="Times New Roman" w:cs="Times New Roman"/>
          <w:sz w:val="28"/>
          <w:szCs w:val="28"/>
        </w:rPr>
        <w:t>J. Volek</w:t>
      </w:r>
    </w:p>
    <w:p w14:paraId="04BD9BC5" w14:textId="0C536E01" w:rsidR="00E97BC2" w:rsidRPr="00D14C0D" w:rsidRDefault="00E97BC2" w:rsidP="00917D37">
      <w:pPr>
        <w:spacing w:after="0"/>
        <w:ind w:left="2160"/>
        <w:rPr>
          <w:rFonts w:ascii="Times New Roman" w:hAnsi="Times New Roman" w:cs="Times New Roman"/>
          <w:sz w:val="28"/>
          <w:szCs w:val="28"/>
        </w:rPr>
      </w:pPr>
      <w:r w:rsidRPr="00D14C0D">
        <w:rPr>
          <w:rFonts w:ascii="Times New Roman" w:hAnsi="Times New Roman" w:cs="Times New Roman"/>
          <w:sz w:val="28"/>
          <w:szCs w:val="28"/>
        </w:rPr>
        <w:t>J. Yan</w:t>
      </w:r>
    </w:p>
    <w:p w14:paraId="790D753B" w14:textId="77777777" w:rsidR="0052284F" w:rsidRPr="00D14C0D" w:rsidRDefault="0052284F" w:rsidP="00443A88">
      <w:pPr>
        <w:spacing w:after="0"/>
        <w:ind w:left="2160"/>
        <w:rPr>
          <w:rFonts w:ascii="Times New Roman" w:hAnsi="Times New Roman" w:cs="Times New Roman"/>
          <w:sz w:val="28"/>
          <w:szCs w:val="28"/>
        </w:rPr>
      </w:pPr>
    </w:p>
    <w:p w14:paraId="14576022" w14:textId="77777777" w:rsidR="00D745FF" w:rsidRPr="00D14C0D" w:rsidRDefault="00D745FF" w:rsidP="00443A88">
      <w:pPr>
        <w:spacing w:after="0"/>
        <w:ind w:left="2160"/>
        <w:rPr>
          <w:rFonts w:ascii="Times New Roman" w:hAnsi="Times New Roman" w:cs="Times New Roman"/>
          <w:sz w:val="28"/>
          <w:szCs w:val="28"/>
        </w:rPr>
      </w:pPr>
    </w:p>
    <w:p w14:paraId="770FAA07" w14:textId="77777777" w:rsidR="00E048C4" w:rsidRPr="00D14C0D" w:rsidRDefault="00E048C4" w:rsidP="00422A18">
      <w:pPr>
        <w:pStyle w:val="ListParagraph"/>
        <w:numPr>
          <w:ilvl w:val="0"/>
          <w:numId w:val="24"/>
        </w:numPr>
        <w:spacing w:after="0"/>
        <w:rPr>
          <w:rFonts w:ascii="Times New Roman" w:hAnsi="Times New Roman" w:cs="Times New Roman"/>
          <w:sz w:val="28"/>
          <w:szCs w:val="28"/>
        </w:rPr>
      </w:pPr>
      <w:r w:rsidRPr="00D14C0D">
        <w:rPr>
          <w:rFonts w:ascii="Times New Roman" w:hAnsi="Times New Roman" w:cs="Times New Roman"/>
          <w:sz w:val="28"/>
          <w:szCs w:val="28"/>
        </w:rPr>
        <w:t>Robertson, Parliamentarian</w:t>
      </w:r>
    </w:p>
    <w:p w14:paraId="2EFAB8CB" w14:textId="6B84AFA2" w:rsidR="00422A18" w:rsidRPr="00D14C0D" w:rsidRDefault="00422A18" w:rsidP="00422A18">
      <w:pPr>
        <w:spacing w:after="0"/>
        <w:rPr>
          <w:rFonts w:ascii="Times New Roman" w:hAnsi="Times New Roman" w:cs="Times New Roman"/>
          <w:sz w:val="28"/>
          <w:szCs w:val="28"/>
        </w:rPr>
      </w:pPr>
    </w:p>
    <w:p w14:paraId="5C52C945" w14:textId="77777777" w:rsidR="00CC79C3" w:rsidRPr="00D14C0D" w:rsidRDefault="00CC79C3" w:rsidP="00422A18">
      <w:pPr>
        <w:spacing w:after="0"/>
        <w:rPr>
          <w:rFonts w:ascii="Times New Roman" w:hAnsi="Times New Roman" w:cs="Times New Roman"/>
          <w:sz w:val="28"/>
          <w:szCs w:val="28"/>
        </w:rPr>
      </w:pPr>
    </w:p>
    <w:p w14:paraId="63900D19" w14:textId="77777777" w:rsidR="00F55C21" w:rsidRPr="00D14C0D" w:rsidRDefault="004C2A6C" w:rsidP="00F55C21">
      <w:pPr>
        <w:spacing w:after="0"/>
        <w:ind w:left="2160"/>
        <w:rPr>
          <w:rFonts w:ascii="Times New Roman" w:hAnsi="Times New Roman" w:cs="Times New Roman"/>
          <w:sz w:val="28"/>
          <w:szCs w:val="28"/>
        </w:rPr>
      </w:pPr>
      <w:r w:rsidRPr="00D14C0D">
        <w:rPr>
          <w:rFonts w:ascii="Times New Roman" w:hAnsi="Times New Roman" w:cs="Times New Roman"/>
          <w:sz w:val="28"/>
          <w:szCs w:val="28"/>
        </w:rPr>
        <w:lastRenderedPageBreak/>
        <w:t>S. Harris</w:t>
      </w:r>
      <w:r w:rsidR="00F55C21" w:rsidRPr="00D14C0D">
        <w:rPr>
          <w:rFonts w:ascii="Times New Roman" w:hAnsi="Times New Roman" w:cs="Times New Roman"/>
          <w:sz w:val="28"/>
          <w:szCs w:val="28"/>
        </w:rPr>
        <w:t>, Recording Secretary</w:t>
      </w:r>
    </w:p>
    <w:p w14:paraId="2853719E" w14:textId="77777777" w:rsidR="005F3543" w:rsidRPr="00D14C0D" w:rsidRDefault="00DD6BDD" w:rsidP="00443A88">
      <w:pPr>
        <w:spacing w:after="0"/>
        <w:ind w:left="2160"/>
        <w:rPr>
          <w:rFonts w:ascii="Times New Roman" w:hAnsi="Times New Roman" w:cs="Times New Roman"/>
          <w:sz w:val="28"/>
          <w:szCs w:val="28"/>
        </w:rPr>
      </w:pPr>
      <w:r w:rsidRPr="00D14C0D">
        <w:rPr>
          <w:rFonts w:ascii="Times New Roman" w:hAnsi="Times New Roman" w:cs="Times New Roman"/>
          <w:sz w:val="28"/>
          <w:szCs w:val="28"/>
        </w:rPr>
        <w:t>C. Johnston</w:t>
      </w:r>
      <w:r w:rsidR="00DA5B99" w:rsidRPr="00D14C0D">
        <w:rPr>
          <w:rFonts w:ascii="Times New Roman" w:hAnsi="Times New Roman" w:cs="Times New Roman"/>
          <w:sz w:val="28"/>
          <w:szCs w:val="28"/>
        </w:rPr>
        <w:t>,</w:t>
      </w:r>
      <w:r w:rsidR="004C2A6C" w:rsidRPr="00D14C0D">
        <w:rPr>
          <w:rFonts w:ascii="Times New Roman" w:hAnsi="Times New Roman" w:cs="Times New Roman"/>
          <w:sz w:val="28"/>
          <w:szCs w:val="28"/>
        </w:rPr>
        <w:t xml:space="preserve"> </w:t>
      </w:r>
      <w:r w:rsidR="00F55C21" w:rsidRPr="00D14C0D">
        <w:rPr>
          <w:rFonts w:ascii="Times New Roman" w:hAnsi="Times New Roman" w:cs="Times New Roman"/>
          <w:sz w:val="28"/>
          <w:szCs w:val="28"/>
        </w:rPr>
        <w:t>A</w:t>
      </w:r>
      <w:r w:rsidRPr="00D14C0D">
        <w:rPr>
          <w:rFonts w:ascii="Times New Roman" w:hAnsi="Times New Roman" w:cs="Times New Roman"/>
          <w:sz w:val="28"/>
          <w:szCs w:val="28"/>
        </w:rPr>
        <w:t>cting A</w:t>
      </w:r>
      <w:r w:rsidR="00F55C21" w:rsidRPr="00D14C0D">
        <w:rPr>
          <w:rFonts w:ascii="Times New Roman" w:hAnsi="Times New Roman" w:cs="Times New Roman"/>
          <w:sz w:val="28"/>
          <w:szCs w:val="28"/>
        </w:rPr>
        <w:t>ssistant Re</w:t>
      </w:r>
      <w:r w:rsidR="00691244" w:rsidRPr="00D14C0D">
        <w:rPr>
          <w:rFonts w:ascii="Times New Roman" w:hAnsi="Times New Roman" w:cs="Times New Roman"/>
          <w:sz w:val="28"/>
          <w:szCs w:val="28"/>
        </w:rPr>
        <w:t>cording Secretary</w:t>
      </w:r>
    </w:p>
    <w:p w14:paraId="243A85B4" w14:textId="7103FE49" w:rsidR="00DC791B" w:rsidRDefault="00DC791B" w:rsidP="00443A88">
      <w:pPr>
        <w:spacing w:after="0"/>
        <w:ind w:left="2160"/>
        <w:rPr>
          <w:rFonts w:ascii="Times New Roman" w:hAnsi="Times New Roman" w:cs="Times New Roman"/>
          <w:sz w:val="28"/>
          <w:szCs w:val="28"/>
        </w:rPr>
      </w:pPr>
    </w:p>
    <w:p w14:paraId="413F275D" w14:textId="77777777" w:rsidR="002757CB" w:rsidRPr="00D14C0D" w:rsidRDefault="002757CB" w:rsidP="00443A88">
      <w:pPr>
        <w:spacing w:after="0"/>
        <w:ind w:left="2160"/>
        <w:rPr>
          <w:rFonts w:ascii="Times New Roman" w:hAnsi="Times New Roman" w:cs="Times New Roman"/>
          <w:sz w:val="28"/>
          <w:szCs w:val="28"/>
        </w:rPr>
      </w:pPr>
    </w:p>
    <w:p w14:paraId="742812EB" w14:textId="77777777" w:rsidR="00DC791B" w:rsidRPr="00D14C0D" w:rsidRDefault="00DC791B" w:rsidP="00DD6BDD">
      <w:pPr>
        <w:spacing w:after="0"/>
        <w:rPr>
          <w:rFonts w:ascii="Times New Roman" w:hAnsi="Times New Roman" w:cs="Times New Roman"/>
          <w:sz w:val="28"/>
          <w:szCs w:val="28"/>
        </w:rPr>
      </w:pPr>
    </w:p>
    <w:p w14:paraId="406ABAFB" w14:textId="77777777" w:rsidR="00D74447" w:rsidRPr="00D14C0D" w:rsidRDefault="00DD6BDD" w:rsidP="005F3543">
      <w:pPr>
        <w:spacing w:after="0"/>
        <w:rPr>
          <w:rFonts w:ascii="Times New Roman" w:hAnsi="Times New Roman" w:cs="Times New Roman"/>
          <w:b/>
          <w:sz w:val="28"/>
          <w:szCs w:val="28"/>
        </w:rPr>
      </w:pPr>
      <w:r w:rsidRPr="00D14C0D">
        <w:rPr>
          <w:rFonts w:ascii="Times New Roman" w:hAnsi="Times New Roman" w:cs="Times New Roman"/>
          <w:b/>
          <w:sz w:val="28"/>
          <w:szCs w:val="28"/>
        </w:rPr>
        <w:t xml:space="preserve">    </w:t>
      </w:r>
      <w:r w:rsidR="00D74447" w:rsidRPr="00D14C0D">
        <w:rPr>
          <w:rFonts w:ascii="Times New Roman" w:hAnsi="Times New Roman" w:cs="Times New Roman"/>
          <w:b/>
          <w:sz w:val="28"/>
          <w:szCs w:val="28"/>
        </w:rPr>
        <w:t>4.</w:t>
      </w:r>
      <w:r w:rsidR="00D74447" w:rsidRPr="00D14C0D">
        <w:rPr>
          <w:rFonts w:ascii="Times New Roman" w:hAnsi="Times New Roman" w:cs="Times New Roman"/>
          <w:b/>
          <w:sz w:val="28"/>
          <w:szCs w:val="28"/>
        </w:rPr>
        <w:tab/>
        <w:t>Roll Call and Apologies</w:t>
      </w:r>
    </w:p>
    <w:p w14:paraId="59940187" w14:textId="77777777" w:rsidR="00D74447" w:rsidRPr="00D14C0D" w:rsidRDefault="00D74447" w:rsidP="005F3543">
      <w:pPr>
        <w:spacing w:after="0"/>
        <w:rPr>
          <w:rFonts w:ascii="Times New Roman" w:hAnsi="Times New Roman" w:cs="Times New Roman"/>
          <w:b/>
          <w:sz w:val="28"/>
          <w:szCs w:val="28"/>
        </w:rPr>
      </w:pPr>
    </w:p>
    <w:p w14:paraId="1E0B89C9" w14:textId="112794B1" w:rsidR="006F5587" w:rsidRPr="00D14C0D" w:rsidRDefault="00C467FE" w:rsidP="00D74447">
      <w:pPr>
        <w:spacing w:after="0"/>
        <w:ind w:left="720"/>
        <w:rPr>
          <w:rFonts w:ascii="Times New Roman" w:hAnsi="Times New Roman" w:cs="Times New Roman"/>
          <w:sz w:val="28"/>
          <w:szCs w:val="28"/>
        </w:rPr>
      </w:pPr>
      <w:r w:rsidRPr="00D14C0D">
        <w:rPr>
          <w:rFonts w:ascii="Times New Roman" w:hAnsi="Times New Roman" w:cs="Times New Roman"/>
          <w:sz w:val="28"/>
          <w:szCs w:val="28"/>
        </w:rPr>
        <w:t>A</w:t>
      </w:r>
      <w:r w:rsidR="006F5587" w:rsidRPr="00D14C0D">
        <w:rPr>
          <w:rFonts w:ascii="Times New Roman" w:hAnsi="Times New Roman" w:cs="Times New Roman"/>
          <w:sz w:val="28"/>
          <w:szCs w:val="28"/>
        </w:rPr>
        <w:t xml:space="preserve">pologies were received </w:t>
      </w:r>
      <w:r w:rsidR="00917D37" w:rsidRPr="00D14C0D">
        <w:rPr>
          <w:rFonts w:ascii="Times New Roman" w:hAnsi="Times New Roman" w:cs="Times New Roman"/>
          <w:sz w:val="28"/>
          <w:szCs w:val="28"/>
        </w:rPr>
        <w:t xml:space="preserve">on behalf of </w:t>
      </w:r>
      <w:r w:rsidR="00DC791B" w:rsidRPr="00D14C0D">
        <w:rPr>
          <w:rFonts w:ascii="Times New Roman" w:hAnsi="Times New Roman" w:cs="Times New Roman"/>
          <w:sz w:val="28"/>
          <w:szCs w:val="28"/>
        </w:rPr>
        <w:t>Student Trustees Carlisle and Ndongmi</w:t>
      </w:r>
      <w:r w:rsidR="00B040C2" w:rsidRPr="00D14C0D">
        <w:rPr>
          <w:rFonts w:ascii="Times New Roman" w:hAnsi="Times New Roman" w:cs="Times New Roman"/>
          <w:sz w:val="28"/>
          <w:szCs w:val="28"/>
        </w:rPr>
        <w:t xml:space="preserve"> </w:t>
      </w:r>
      <w:r w:rsidR="006F5587" w:rsidRPr="00D14C0D">
        <w:rPr>
          <w:rFonts w:ascii="Times New Roman" w:hAnsi="Times New Roman" w:cs="Times New Roman"/>
          <w:sz w:val="28"/>
          <w:szCs w:val="28"/>
        </w:rPr>
        <w:t>who were unable to attend the meeting.</w:t>
      </w:r>
    </w:p>
    <w:p w14:paraId="3BB1B385" w14:textId="77777777" w:rsidR="008742FB" w:rsidRPr="00D14C0D" w:rsidRDefault="008742FB" w:rsidP="005F3543">
      <w:pPr>
        <w:spacing w:after="0"/>
        <w:rPr>
          <w:rFonts w:ascii="Times New Roman" w:hAnsi="Times New Roman" w:cs="Times New Roman"/>
          <w:sz w:val="28"/>
          <w:szCs w:val="28"/>
        </w:rPr>
      </w:pPr>
    </w:p>
    <w:p w14:paraId="2B40C471" w14:textId="77777777" w:rsidR="008F2FDB" w:rsidRPr="00D14C0D" w:rsidRDefault="008F2FDB" w:rsidP="005F3543">
      <w:pPr>
        <w:spacing w:after="0"/>
        <w:rPr>
          <w:rFonts w:ascii="Times New Roman" w:hAnsi="Times New Roman" w:cs="Times New Roman"/>
          <w:sz w:val="28"/>
          <w:szCs w:val="28"/>
        </w:rPr>
      </w:pPr>
    </w:p>
    <w:p w14:paraId="6EBCF5B2" w14:textId="77777777" w:rsidR="00D74447" w:rsidRPr="00D14C0D" w:rsidRDefault="00D74447" w:rsidP="005F3543">
      <w:pPr>
        <w:spacing w:after="0"/>
        <w:rPr>
          <w:rFonts w:ascii="Times New Roman" w:hAnsi="Times New Roman" w:cs="Times New Roman"/>
          <w:b/>
          <w:sz w:val="28"/>
          <w:szCs w:val="28"/>
        </w:rPr>
      </w:pPr>
      <w:r w:rsidRPr="00D14C0D">
        <w:rPr>
          <w:rFonts w:ascii="Times New Roman" w:hAnsi="Times New Roman" w:cs="Times New Roman"/>
          <w:b/>
          <w:sz w:val="28"/>
          <w:szCs w:val="28"/>
        </w:rPr>
        <w:t>5.</w:t>
      </w:r>
      <w:r w:rsidRPr="00D14C0D">
        <w:rPr>
          <w:rFonts w:ascii="Times New Roman" w:hAnsi="Times New Roman" w:cs="Times New Roman"/>
          <w:b/>
          <w:sz w:val="28"/>
          <w:szCs w:val="28"/>
        </w:rPr>
        <w:tab/>
        <w:t>Approval of the Agenda</w:t>
      </w:r>
    </w:p>
    <w:p w14:paraId="622A94EA" w14:textId="77777777" w:rsidR="00D74447" w:rsidRPr="00D14C0D" w:rsidRDefault="00D74447" w:rsidP="005F3543">
      <w:pPr>
        <w:spacing w:after="0"/>
        <w:rPr>
          <w:rFonts w:ascii="Times New Roman" w:hAnsi="Times New Roman" w:cs="Times New Roman"/>
          <w:b/>
          <w:sz w:val="28"/>
          <w:szCs w:val="28"/>
        </w:rPr>
      </w:pPr>
    </w:p>
    <w:p w14:paraId="169FBA8A" w14:textId="2E8C17CC" w:rsidR="00E97BC2" w:rsidRPr="00D14C0D" w:rsidRDefault="00E97BC2" w:rsidP="004308EF">
      <w:pPr>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Andrachuk, seconded by Trustee </w:t>
      </w:r>
      <w:r w:rsidR="00CC79C3" w:rsidRPr="00D14C0D">
        <w:rPr>
          <w:rFonts w:ascii="Times New Roman" w:hAnsi="Times New Roman" w:cs="Times New Roman"/>
          <w:sz w:val="28"/>
          <w:szCs w:val="28"/>
        </w:rPr>
        <w:t>Poplawski</w:t>
      </w:r>
      <w:r w:rsidRPr="00D14C0D">
        <w:rPr>
          <w:rFonts w:ascii="Times New Roman" w:hAnsi="Times New Roman" w:cs="Times New Roman"/>
          <w:sz w:val="28"/>
          <w:szCs w:val="28"/>
        </w:rPr>
        <w:t>, that the Agenda, as amended, to include the Addendum</w:t>
      </w:r>
      <w:r w:rsidR="00CC79C3" w:rsidRPr="00D14C0D">
        <w:rPr>
          <w:rFonts w:ascii="Times New Roman" w:hAnsi="Times New Roman" w:cs="Times New Roman"/>
          <w:sz w:val="28"/>
          <w:szCs w:val="28"/>
        </w:rPr>
        <w:t>,</w:t>
      </w:r>
      <w:r w:rsidRPr="00D14C0D">
        <w:rPr>
          <w:rFonts w:ascii="Times New Roman" w:hAnsi="Times New Roman" w:cs="Times New Roman"/>
          <w:sz w:val="28"/>
          <w:szCs w:val="28"/>
        </w:rPr>
        <w:t xml:space="preserve"> be approved</w:t>
      </w:r>
    </w:p>
    <w:p w14:paraId="08C3F855" w14:textId="77777777" w:rsidR="00DD6BDD" w:rsidRPr="00D14C0D" w:rsidRDefault="00DD6BDD" w:rsidP="005F3543">
      <w:pPr>
        <w:spacing w:after="0"/>
        <w:rPr>
          <w:rFonts w:ascii="Times New Roman" w:hAnsi="Times New Roman" w:cs="Times New Roman"/>
          <w:sz w:val="28"/>
          <w:szCs w:val="28"/>
        </w:rPr>
      </w:pPr>
    </w:p>
    <w:p w14:paraId="611A9132" w14:textId="77777777" w:rsidR="00C73A30" w:rsidRPr="00D14C0D" w:rsidRDefault="00FA0AFA" w:rsidP="00D7444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w:t>
      </w:r>
      <w:r w:rsidR="00C73A30" w:rsidRPr="00D14C0D">
        <w:rPr>
          <w:rFonts w:ascii="Times New Roman" w:hAnsi="Times New Roman" w:cs="Times New Roman"/>
          <w:sz w:val="28"/>
          <w:szCs w:val="28"/>
        </w:rPr>
        <w:t>, as follows:</w:t>
      </w:r>
    </w:p>
    <w:p w14:paraId="53410D78" w14:textId="77777777" w:rsidR="00C73A30" w:rsidRPr="00D14C0D" w:rsidRDefault="00C73A30" w:rsidP="005F3543">
      <w:pPr>
        <w:spacing w:after="0"/>
        <w:rPr>
          <w:rFonts w:ascii="Times New Roman" w:hAnsi="Times New Roman" w:cs="Times New Roman"/>
          <w:sz w:val="28"/>
          <w:szCs w:val="28"/>
        </w:rPr>
      </w:pPr>
    </w:p>
    <w:p w14:paraId="01AE9A6D" w14:textId="77777777" w:rsidR="00C73A30" w:rsidRPr="00D14C0D" w:rsidRDefault="00C73A30" w:rsidP="00D74447">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00917D37" w:rsidRPr="00D14C0D">
        <w:rPr>
          <w:rFonts w:ascii="Times New Roman" w:hAnsi="Times New Roman" w:cs="Times New Roman"/>
          <w:b/>
          <w:sz w:val="28"/>
          <w:szCs w:val="28"/>
        </w:rPr>
        <w:tab/>
      </w:r>
      <w:r w:rsidR="00917D37"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2266F54E" w14:textId="77777777" w:rsidR="00917D37" w:rsidRPr="00D14C0D" w:rsidRDefault="00917D37" w:rsidP="005F3543">
      <w:pPr>
        <w:spacing w:after="0"/>
        <w:rPr>
          <w:rFonts w:ascii="Times New Roman" w:hAnsi="Times New Roman" w:cs="Times New Roman"/>
          <w:b/>
          <w:sz w:val="28"/>
          <w:szCs w:val="28"/>
          <w:u w:val="single"/>
        </w:rPr>
      </w:pPr>
    </w:p>
    <w:p w14:paraId="62DD8388" w14:textId="77777777" w:rsidR="00B74E05" w:rsidRPr="00D14C0D" w:rsidRDefault="00B74E05" w:rsidP="00D7444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Trustees</w:t>
      </w:r>
      <w:r w:rsidR="00D74447" w:rsidRPr="00D14C0D">
        <w:rPr>
          <w:rFonts w:ascii="Times New Roman" w:hAnsi="Times New Roman" w:cs="Times New Roman"/>
          <w:sz w:val="28"/>
          <w:szCs w:val="28"/>
        </w:rPr>
        <w:t xml:space="preserve">  </w:t>
      </w:r>
      <w:r w:rsidRPr="00D14C0D">
        <w:rPr>
          <w:rFonts w:ascii="Times New Roman" w:hAnsi="Times New Roman" w:cs="Times New Roman"/>
          <w:sz w:val="28"/>
          <w:szCs w:val="28"/>
        </w:rPr>
        <w:t>Andrachuk</w:t>
      </w:r>
    </w:p>
    <w:p w14:paraId="15E883EF" w14:textId="77777777" w:rsidR="00CC79C3" w:rsidRPr="00D14C0D" w:rsidRDefault="00B74E05">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00CC79C3" w:rsidRPr="00D14C0D">
        <w:rPr>
          <w:rFonts w:ascii="Times New Roman" w:hAnsi="Times New Roman" w:cs="Times New Roman"/>
          <w:sz w:val="28"/>
          <w:szCs w:val="28"/>
        </w:rPr>
        <w:t>Bottoni</w:t>
      </w:r>
    </w:p>
    <w:p w14:paraId="670BF336" w14:textId="0CFCCC59" w:rsidR="00B74E05"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B74E05" w:rsidRPr="00D14C0D">
        <w:rPr>
          <w:rFonts w:ascii="Times New Roman" w:hAnsi="Times New Roman" w:cs="Times New Roman"/>
          <w:sz w:val="28"/>
          <w:szCs w:val="28"/>
        </w:rPr>
        <w:t>Crawford</w:t>
      </w:r>
    </w:p>
    <w:p w14:paraId="4822E7BB" w14:textId="77777777" w:rsidR="00CC79C3" w:rsidRPr="00D14C0D" w:rsidRDefault="00B74E05" w:rsidP="00917D3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00CC79C3" w:rsidRPr="00D14C0D">
        <w:rPr>
          <w:rFonts w:ascii="Times New Roman" w:hAnsi="Times New Roman" w:cs="Times New Roman"/>
          <w:sz w:val="28"/>
          <w:szCs w:val="28"/>
        </w:rPr>
        <w:t>D’Amico</w:t>
      </w:r>
    </w:p>
    <w:p w14:paraId="134469F7"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Davis</w:t>
      </w:r>
    </w:p>
    <w:p w14:paraId="507E53A8" w14:textId="4D193B4D" w:rsidR="001E2BB0"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1E2BB0" w:rsidRPr="00D14C0D">
        <w:rPr>
          <w:rFonts w:ascii="Times New Roman" w:hAnsi="Times New Roman" w:cs="Times New Roman"/>
          <w:sz w:val="28"/>
          <w:szCs w:val="28"/>
        </w:rPr>
        <w:t>Del Grande</w:t>
      </w:r>
    </w:p>
    <w:p w14:paraId="195C233C" w14:textId="77777777" w:rsidR="009F483D" w:rsidRPr="00D14C0D" w:rsidRDefault="001E2BB0" w:rsidP="00016F06">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9F483D" w:rsidRPr="00D14C0D">
        <w:rPr>
          <w:rFonts w:ascii="Times New Roman" w:hAnsi="Times New Roman" w:cs="Times New Roman"/>
          <w:sz w:val="28"/>
          <w:szCs w:val="28"/>
        </w:rPr>
        <w:t>Kennedy</w:t>
      </w:r>
    </w:p>
    <w:p w14:paraId="7EC0680B" w14:textId="77777777" w:rsidR="00B74E05" w:rsidRPr="00D14C0D" w:rsidRDefault="009F483D" w:rsidP="004308EF">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sidR="000C3FD4" w:rsidRPr="00D14C0D">
        <w:rPr>
          <w:rFonts w:ascii="Times New Roman" w:hAnsi="Times New Roman" w:cs="Times New Roman"/>
          <w:sz w:val="28"/>
          <w:szCs w:val="28"/>
        </w:rPr>
        <w:t>M</w:t>
      </w:r>
      <w:r w:rsidR="00B74E05" w:rsidRPr="00D14C0D">
        <w:rPr>
          <w:rFonts w:ascii="Times New Roman" w:hAnsi="Times New Roman" w:cs="Times New Roman"/>
          <w:sz w:val="28"/>
          <w:szCs w:val="28"/>
        </w:rPr>
        <w:t>artino</w:t>
      </w:r>
    </w:p>
    <w:p w14:paraId="6331C032" w14:textId="77777777" w:rsidR="00CC79C3" w:rsidRPr="00D14C0D" w:rsidRDefault="000C3FD4" w:rsidP="00917D3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00B040C2" w:rsidRPr="00D14C0D">
        <w:rPr>
          <w:rFonts w:ascii="Times New Roman" w:hAnsi="Times New Roman" w:cs="Times New Roman"/>
          <w:sz w:val="28"/>
          <w:szCs w:val="28"/>
        </w:rPr>
        <w:t xml:space="preserve"> </w:t>
      </w:r>
      <w:r w:rsidR="009F483D" w:rsidRPr="00D14C0D">
        <w:rPr>
          <w:rFonts w:ascii="Times New Roman" w:hAnsi="Times New Roman" w:cs="Times New Roman"/>
          <w:sz w:val="28"/>
          <w:szCs w:val="28"/>
        </w:rPr>
        <w:t>P</w:t>
      </w:r>
      <w:r w:rsidR="00CC79C3" w:rsidRPr="00D14C0D">
        <w:rPr>
          <w:rFonts w:ascii="Times New Roman" w:hAnsi="Times New Roman" w:cs="Times New Roman"/>
          <w:sz w:val="28"/>
          <w:szCs w:val="28"/>
        </w:rPr>
        <w:t>oplawski</w:t>
      </w:r>
    </w:p>
    <w:p w14:paraId="3664777E" w14:textId="3256B99A" w:rsidR="009F483D"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w:t>
      </w:r>
      <w:r w:rsidR="009F483D" w:rsidRPr="00D14C0D">
        <w:rPr>
          <w:rFonts w:ascii="Times New Roman" w:hAnsi="Times New Roman" w:cs="Times New Roman"/>
          <w:sz w:val="28"/>
          <w:szCs w:val="28"/>
        </w:rPr>
        <w:t>iccininni</w:t>
      </w:r>
    </w:p>
    <w:p w14:paraId="4748DC3D" w14:textId="77777777" w:rsidR="00B74E05" w:rsidRPr="00D14C0D" w:rsidRDefault="009F483D" w:rsidP="004308EF">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sidR="00B74E05" w:rsidRPr="00D14C0D">
        <w:rPr>
          <w:rFonts w:ascii="Times New Roman" w:hAnsi="Times New Roman" w:cs="Times New Roman"/>
          <w:sz w:val="28"/>
          <w:szCs w:val="28"/>
        </w:rPr>
        <w:t>Rizzo</w:t>
      </w:r>
      <w:r w:rsidR="00B74E05" w:rsidRPr="00D14C0D">
        <w:rPr>
          <w:rFonts w:ascii="Times New Roman" w:hAnsi="Times New Roman" w:cs="Times New Roman"/>
          <w:sz w:val="28"/>
          <w:szCs w:val="28"/>
        </w:rPr>
        <w:tab/>
      </w:r>
    </w:p>
    <w:p w14:paraId="5135E43B" w14:textId="77777777" w:rsidR="00B74E05" w:rsidRPr="00D14C0D" w:rsidRDefault="00B74E05" w:rsidP="00917D3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D74447" w:rsidRPr="00D14C0D">
        <w:rPr>
          <w:rFonts w:ascii="Times New Roman" w:hAnsi="Times New Roman" w:cs="Times New Roman"/>
          <w:sz w:val="28"/>
          <w:szCs w:val="28"/>
        </w:rPr>
        <w:t xml:space="preserve">     </w:t>
      </w:r>
      <w:r w:rsidRPr="00D14C0D">
        <w:rPr>
          <w:rFonts w:ascii="Times New Roman" w:hAnsi="Times New Roman" w:cs="Times New Roman"/>
          <w:sz w:val="28"/>
          <w:szCs w:val="28"/>
        </w:rPr>
        <w:t>Tanuan</w:t>
      </w:r>
    </w:p>
    <w:p w14:paraId="1B817DA2" w14:textId="77777777" w:rsidR="00E0654F" w:rsidRPr="00D14C0D" w:rsidRDefault="00E0654F" w:rsidP="005F3543">
      <w:pPr>
        <w:spacing w:after="0"/>
        <w:rPr>
          <w:rFonts w:ascii="Times New Roman" w:hAnsi="Times New Roman" w:cs="Times New Roman"/>
          <w:sz w:val="28"/>
          <w:szCs w:val="28"/>
        </w:rPr>
      </w:pPr>
    </w:p>
    <w:p w14:paraId="51BD6D4B" w14:textId="02BBAF13" w:rsidR="00DA5B99" w:rsidRDefault="00DA5B99" w:rsidP="005F3543">
      <w:pPr>
        <w:spacing w:after="0"/>
        <w:rPr>
          <w:rFonts w:ascii="Times New Roman" w:hAnsi="Times New Roman" w:cs="Times New Roman"/>
          <w:sz w:val="28"/>
          <w:szCs w:val="28"/>
        </w:rPr>
      </w:pPr>
    </w:p>
    <w:p w14:paraId="75381256" w14:textId="5FC8F99E" w:rsidR="002757CB" w:rsidRDefault="002757CB" w:rsidP="005F3543">
      <w:pPr>
        <w:spacing w:after="0"/>
        <w:rPr>
          <w:rFonts w:ascii="Times New Roman" w:hAnsi="Times New Roman" w:cs="Times New Roman"/>
          <w:sz w:val="28"/>
          <w:szCs w:val="28"/>
        </w:rPr>
      </w:pPr>
    </w:p>
    <w:p w14:paraId="3C1D10EB" w14:textId="77777777" w:rsidR="002757CB" w:rsidRPr="00D14C0D" w:rsidRDefault="002757CB" w:rsidP="005F3543">
      <w:pPr>
        <w:spacing w:after="0"/>
        <w:rPr>
          <w:rFonts w:ascii="Times New Roman" w:hAnsi="Times New Roman" w:cs="Times New Roman"/>
          <w:sz w:val="28"/>
          <w:szCs w:val="28"/>
        </w:rPr>
      </w:pPr>
    </w:p>
    <w:p w14:paraId="6B16ADFC" w14:textId="77777777" w:rsidR="00C73A30" w:rsidRPr="00D14C0D" w:rsidRDefault="00C73A30" w:rsidP="00D74447">
      <w:pPr>
        <w:spacing w:after="0"/>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 xml:space="preserve">The </w:t>
      </w:r>
      <w:r w:rsidR="009E1313" w:rsidRPr="00D14C0D">
        <w:rPr>
          <w:rFonts w:ascii="Times New Roman" w:hAnsi="Times New Roman" w:cs="Times New Roman"/>
          <w:sz w:val="28"/>
          <w:szCs w:val="28"/>
        </w:rPr>
        <w:t>Motion</w:t>
      </w:r>
      <w:r w:rsidRPr="00D14C0D">
        <w:rPr>
          <w:rFonts w:ascii="Times New Roman" w:hAnsi="Times New Roman" w:cs="Times New Roman"/>
          <w:sz w:val="28"/>
          <w:szCs w:val="28"/>
        </w:rPr>
        <w:t xml:space="preserve"> was declared</w:t>
      </w:r>
    </w:p>
    <w:p w14:paraId="601D9149" w14:textId="77777777" w:rsidR="003A1480" w:rsidRPr="00D14C0D" w:rsidRDefault="003A1480" w:rsidP="005F3543">
      <w:pPr>
        <w:spacing w:after="0"/>
        <w:rPr>
          <w:rFonts w:ascii="Times New Roman" w:hAnsi="Times New Roman" w:cs="Times New Roman"/>
          <w:sz w:val="28"/>
          <w:szCs w:val="28"/>
        </w:rPr>
      </w:pPr>
    </w:p>
    <w:p w14:paraId="695B775B" w14:textId="7689ABED" w:rsidR="00475F4F" w:rsidRDefault="003A1480" w:rsidP="003A1480">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1A958DF3" w14:textId="2415E18F" w:rsidR="002757CB" w:rsidRDefault="002757CB" w:rsidP="003A1480">
      <w:pPr>
        <w:spacing w:after="0"/>
        <w:jc w:val="right"/>
        <w:rPr>
          <w:rFonts w:ascii="Times New Roman" w:hAnsi="Times New Roman" w:cs="Times New Roman"/>
          <w:sz w:val="28"/>
          <w:szCs w:val="28"/>
        </w:rPr>
      </w:pPr>
    </w:p>
    <w:p w14:paraId="767AE504" w14:textId="3C1FBB31" w:rsidR="002757CB" w:rsidRDefault="002757CB" w:rsidP="003A1480">
      <w:pPr>
        <w:spacing w:after="0"/>
        <w:jc w:val="right"/>
        <w:rPr>
          <w:rFonts w:ascii="Times New Roman" w:hAnsi="Times New Roman" w:cs="Times New Roman"/>
          <w:sz w:val="28"/>
          <w:szCs w:val="28"/>
        </w:rPr>
      </w:pPr>
    </w:p>
    <w:p w14:paraId="285D14A7" w14:textId="12DA632A" w:rsidR="002757CB" w:rsidRDefault="002757CB" w:rsidP="003A1480">
      <w:pPr>
        <w:spacing w:after="0"/>
        <w:jc w:val="right"/>
        <w:rPr>
          <w:rFonts w:ascii="Times New Roman" w:hAnsi="Times New Roman" w:cs="Times New Roman"/>
          <w:sz w:val="28"/>
          <w:szCs w:val="28"/>
        </w:rPr>
      </w:pPr>
    </w:p>
    <w:p w14:paraId="0B0A707A" w14:textId="77777777" w:rsidR="00DA5B99" w:rsidRPr="00D14C0D" w:rsidRDefault="00DA5B99" w:rsidP="00917D37">
      <w:pPr>
        <w:spacing w:after="0" w:line="240" w:lineRule="auto"/>
        <w:jc w:val="both"/>
        <w:rPr>
          <w:rFonts w:ascii="Times New Roman" w:hAnsi="Times New Roman" w:cs="Times New Roman"/>
          <w:b/>
          <w:sz w:val="28"/>
          <w:szCs w:val="28"/>
        </w:rPr>
      </w:pPr>
      <w:r w:rsidRPr="00D14C0D">
        <w:rPr>
          <w:rFonts w:ascii="Times New Roman" w:hAnsi="Times New Roman" w:cs="Times New Roman"/>
          <w:b/>
          <w:sz w:val="28"/>
          <w:szCs w:val="28"/>
        </w:rPr>
        <w:t>6.</w:t>
      </w:r>
      <w:r w:rsidRPr="00D14C0D">
        <w:rPr>
          <w:rFonts w:ascii="Times New Roman" w:hAnsi="Times New Roman" w:cs="Times New Roman"/>
          <w:b/>
          <w:sz w:val="28"/>
          <w:szCs w:val="28"/>
        </w:rPr>
        <w:tab/>
        <w:t>Report from Private Session</w:t>
      </w:r>
    </w:p>
    <w:p w14:paraId="2A89A4C1" w14:textId="77777777" w:rsidR="00DA5B99" w:rsidRPr="00D14C0D" w:rsidRDefault="00DA5B99" w:rsidP="00917D37">
      <w:pPr>
        <w:spacing w:after="0" w:line="240" w:lineRule="auto"/>
        <w:jc w:val="both"/>
        <w:rPr>
          <w:rFonts w:ascii="Times New Roman" w:hAnsi="Times New Roman" w:cs="Times New Roman"/>
          <w:b/>
          <w:sz w:val="28"/>
          <w:szCs w:val="28"/>
        </w:rPr>
      </w:pPr>
    </w:p>
    <w:p w14:paraId="7D824EEF" w14:textId="1663C053" w:rsidR="00DC791B" w:rsidRPr="00D14C0D" w:rsidRDefault="009F483D" w:rsidP="004308EF">
      <w:pPr>
        <w:spacing w:after="0" w:line="240" w:lineRule="auto"/>
        <w:ind w:left="720"/>
        <w:jc w:val="both"/>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CC79C3" w:rsidRPr="00D14C0D">
        <w:rPr>
          <w:rFonts w:ascii="Times New Roman" w:hAnsi="Times New Roman" w:cs="Times New Roman"/>
          <w:sz w:val="28"/>
          <w:szCs w:val="28"/>
        </w:rPr>
        <w:t>Tanuan</w:t>
      </w:r>
      <w:r w:rsidRPr="00D14C0D">
        <w:rPr>
          <w:rFonts w:ascii="Times New Roman" w:hAnsi="Times New Roman" w:cs="Times New Roman"/>
          <w:sz w:val="28"/>
          <w:szCs w:val="28"/>
        </w:rPr>
        <w:t xml:space="preserve">, seconded by Trustee </w:t>
      </w:r>
      <w:r w:rsidR="00CC79C3" w:rsidRPr="00D14C0D">
        <w:rPr>
          <w:rFonts w:ascii="Times New Roman" w:hAnsi="Times New Roman" w:cs="Times New Roman"/>
          <w:sz w:val="28"/>
          <w:szCs w:val="28"/>
        </w:rPr>
        <w:t>Poplawski</w:t>
      </w:r>
      <w:r w:rsidRPr="00D14C0D">
        <w:rPr>
          <w:rFonts w:ascii="Times New Roman" w:hAnsi="Times New Roman" w:cs="Times New Roman"/>
          <w:sz w:val="28"/>
          <w:szCs w:val="28"/>
        </w:rPr>
        <w:t xml:space="preserve">, that all matters discussed in </w:t>
      </w:r>
      <w:r w:rsidR="00016F06" w:rsidRPr="00D14C0D">
        <w:rPr>
          <w:rFonts w:ascii="Times New Roman" w:hAnsi="Times New Roman" w:cs="Times New Roman"/>
          <w:sz w:val="28"/>
          <w:szCs w:val="28"/>
        </w:rPr>
        <w:t>PRIVATE Session</w:t>
      </w:r>
      <w:r w:rsidRPr="00D14C0D">
        <w:rPr>
          <w:rFonts w:ascii="Times New Roman" w:hAnsi="Times New Roman" w:cs="Times New Roman"/>
          <w:sz w:val="28"/>
          <w:szCs w:val="28"/>
        </w:rPr>
        <w:t xml:space="preserve"> regarding </w:t>
      </w:r>
      <w:r w:rsidR="00CC79C3" w:rsidRPr="00D14C0D">
        <w:rPr>
          <w:rFonts w:ascii="Times New Roman" w:hAnsi="Times New Roman" w:cs="Times New Roman"/>
          <w:sz w:val="28"/>
          <w:szCs w:val="28"/>
        </w:rPr>
        <w:t xml:space="preserve">facilities and </w:t>
      </w:r>
      <w:r w:rsidR="00D14C0D" w:rsidRPr="00D14C0D">
        <w:rPr>
          <w:rFonts w:ascii="Times New Roman" w:hAnsi="Times New Roman" w:cs="Times New Roman"/>
          <w:sz w:val="28"/>
          <w:szCs w:val="28"/>
        </w:rPr>
        <w:t xml:space="preserve">in </w:t>
      </w:r>
      <w:r w:rsidR="00CC79C3" w:rsidRPr="00D14C0D">
        <w:rPr>
          <w:rFonts w:ascii="Times New Roman" w:hAnsi="Times New Roman" w:cs="Times New Roman"/>
          <w:sz w:val="28"/>
          <w:szCs w:val="28"/>
        </w:rPr>
        <w:t>DOUBLE PRIVATE Session be approved.</w:t>
      </w:r>
    </w:p>
    <w:p w14:paraId="0B1B2A54" w14:textId="77777777" w:rsidR="00016F06" w:rsidRPr="00D14C0D" w:rsidRDefault="00016F06" w:rsidP="00917D37">
      <w:pPr>
        <w:spacing w:after="0" w:line="240" w:lineRule="auto"/>
        <w:jc w:val="both"/>
        <w:rPr>
          <w:rFonts w:ascii="Times New Roman" w:hAnsi="Times New Roman" w:cs="Times New Roman"/>
          <w:sz w:val="28"/>
          <w:szCs w:val="28"/>
        </w:rPr>
      </w:pPr>
    </w:p>
    <w:p w14:paraId="2C33839A" w14:textId="77777777" w:rsidR="00016F06" w:rsidRPr="00D14C0D" w:rsidRDefault="00016F06" w:rsidP="00917D37">
      <w:pPr>
        <w:spacing w:after="0" w:line="240" w:lineRule="auto"/>
        <w:jc w:val="both"/>
        <w:rPr>
          <w:rFonts w:ascii="Times New Roman" w:hAnsi="Times New Roman" w:cs="Times New Roman"/>
          <w:sz w:val="28"/>
          <w:szCs w:val="28"/>
        </w:rPr>
      </w:pPr>
    </w:p>
    <w:p w14:paraId="4F4C6F6E" w14:textId="77777777" w:rsidR="009F483D" w:rsidRPr="00D14C0D" w:rsidRDefault="009F483D" w:rsidP="009F483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25BA98D" w14:textId="77777777" w:rsidR="009F483D" w:rsidRPr="00D14C0D" w:rsidRDefault="009F483D" w:rsidP="009F483D">
      <w:pPr>
        <w:spacing w:after="0"/>
        <w:rPr>
          <w:rFonts w:ascii="Times New Roman" w:hAnsi="Times New Roman" w:cs="Times New Roman"/>
          <w:sz w:val="28"/>
          <w:szCs w:val="28"/>
        </w:rPr>
      </w:pPr>
    </w:p>
    <w:p w14:paraId="518450DA" w14:textId="77777777" w:rsidR="009F483D" w:rsidRPr="00D14C0D" w:rsidRDefault="009F483D" w:rsidP="009F483D">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5C1E91BC" w14:textId="77777777" w:rsidR="009F483D" w:rsidRPr="00D14C0D" w:rsidRDefault="009F483D" w:rsidP="009F483D">
      <w:pPr>
        <w:spacing w:after="0"/>
        <w:rPr>
          <w:rFonts w:ascii="Times New Roman" w:hAnsi="Times New Roman" w:cs="Times New Roman"/>
          <w:b/>
          <w:sz w:val="28"/>
          <w:szCs w:val="28"/>
          <w:u w:val="single"/>
        </w:rPr>
      </w:pPr>
    </w:p>
    <w:p w14:paraId="136354C7" w14:textId="77777777" w:rsidR="00CC79C3" w:rsidRPr="00D14C0D" w:rsidRDefault="00CC79C3" w:rsidP="00CC79C3">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Trustees  Andrachuk</w:t>
      </w:r>
    </w:p>
    <w:p w14:paraId="64B81096"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Bottoni</w:t>
      </w:r>
    </w:p>
    <w:p w14:paraId="04613079"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1F8D4D9A"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0AE6D6E7"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Davis</w:t>
      </w:r>
    </w:p>
    <w:p w14:paraId="54CF1A1C"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282974DF"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59755A8A"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061F3D92"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7789D0EB"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Piccininni</w:t>
      </w:r>
    </w:p>
    <w:p w14:paraId="7D20C120"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6C9DEF45"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5D84AD4C" w14:textId="77777777" w:rsidR="009F483D" w:rsidRPr="00D14C0D" w:rsidRDefault="009F483D" w:rsidP="009F483D">
      <w:pPr>
        <w:spacing w:after="0"/>
        <w:rPr>
          <w:rFonts w:ascii="Times New Roman" w:hAnsi="Times New Roman" w:cs="Times New Roman"/>
          <w:sz w:val="28"/>
          <w:szCs w:val="28"/>
        </w:rPr>
      </w:pPr>
    </w:p>
    <w:p w14:paraId="45F92CC7" w14:textId="77777777" w:rsidR="009F483D" w:rsidRPr="00D14C0D" w:rsidRDefault="009F483D" w:rsidP="009F483D">
      <w:pPr>
        <w:spacing w:after="0"/>
        <w:rPr>
          <w:rFonts w:ascii="Times New Roman" w:hAnsi="Times New Roman" w:cs="Times New Roman"/>
          <w:sz w:val="28"/>
          <w:szCs w:val="28"/>
        </w:rPr>
      </w:pPr>
    </w:p>
    <w:p w14:paraId="0337A4EA" w14:textId="77777777" w:rsidR="009F483D" w:rsidRPr="00D14C0D" w:rsidRDefault="009F483D" w:rsidP="009F483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08BE5797" w14:textId="77777777" w:rsidR="009F483D" w:rsidRPr="00D14C0D" w:rsidRDefault="009F483D" w:rsidP="009F483D">
      <w:pPr>
        <w:spacing w:after="0"/>
        <w:rPr>
          <w:rFonts w:ascii="Times New Roman" w:hAnsi="Times New Roman" w:cs="Times New Roman"/>
          <w:sz w:val="28"/>
          <w:szCs w:val="28"/>
        </w:rPr>
      </w:pPr>
    </w:p>
    <w:p w14:paraId="0932E047" w14:textId="77777777" w:rsidR="009F483D" w:rsidRPr="00D14C0D" w:rsidRDefault="009F483D" w:rsidP="009F483D">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7FD2B289" w14:textId="639EBDC0" w:rsidR="009F483D" w:rsidRDefault="009F483D" w:rsidP="009F483D">
      <w:pPr>
        <w:spacing w:after="0"/>
        <w:jc w:val="right"/>
        <w:rPr>
          <w:rFonts w:ascii="Times New Roman" w:hAnsi="Times New Roman" w:cs="Times New Roman"/>
          <w:sz w:val="28"/>
          <w:szCs w:val="28"/>
        </w:rPr>
      </w:pPr>
    </w:p>
    <w:p w14:paraId="5BE25447" w14:textId="77777777" w:rsidR="002757CB" w:rsidRPr="00D14C0D" w:rsidRDefault="002757CB" w:rsidP="009F483D">
      <w:pPr>
        <w:spacing w:after="0"/>
        <w:jc w:val="right"/>
        <w:rPr>
          <w:rFonts w:ascii="Times New Roman" w:hAnsi="Times New Roman" w:cs="Times New Roman"/>
          <w:sz w:val="28"/>
          <w:szCs w:val="28"/>
        </w:rPr>
      </w:pPr>
    </w:p>
    <w:p w14:paraId="51182FE7" w14:textId="77777777" w:rsidR="009F483D" w:rsidRPr="00D14C0D" w:rsidRDefault="009F483D" w:rsidP="00917D37">
      <w:pPr>
        <w:spacing w:after="0" w:line="240" w:lineRule="auto"/>
        <w:jc w:val="both"/>
        <w:rPr>
          <w:rFonts w:ascii="Times New Roman" w:hAnsi="Times New Roman" w:cs="Times New Roman"/>
          <w:sz w:val="28"/>
          <w:szCs w:val="28"/>
        </w:rPr>
      </w:pPr>
    </w:p>
    <w:p w14:paraId="27F286B6" w14:textId="77777777" w:rsidR="00F65A9D" w:rsidRPr="00D14C0D" w:rsidRDefault="00B040C2" w:rsidP="00917D37">
      <w:pPr>
        <w:spacing w:after="0" w:line="240" w:lineRule="auto"/>
        <w:jc w:val="both"/>
        <w:rPr>
          <w:rFonts w:ascii="Times New Roman" w:hAnsi="Times New Roman" w:cs="Times New Roman"/>
          <w:sz w:val="28"/>
          <w:szCs w:val="28"/>
        </w:rPr>
      </w:pPr>
      <w:r w:rsidRPr="00D14C0D">
        <w:rPr>
          <w:rFonts w:ascii="Times New Roman" w:hAnsi="Times New Roman" w:cs="Times New Roman"/>
          <w:b/>
          <w:sz w:val="28"/>
          <w:szCs w:val="28"/>
        </w:rPr>
        <w:lastRenderedPageBreak/>
        <w:t>7.</w:t>
      </w:r>
      <w:r w:rsidRPr="00D14C0D">
        <w:rPr>
          <w:rFonts w:ascii="Times New Roman" w:hAnsi="Times New Roman" w:cs="Times New Roman"/>
          <w:b/>
          <w:sz w:val="28"/>
          <w:szCs w:val="28"/>
        </w:rPr>
        <w:tab/>
        <w:t>Declaration of Interest</w:t>
      </w:r>
    </w:p>
    <w:p w14:paraId="1E26CD22" w14:textId="77777777" w:rsidR="00F65A9D" w:rsidRPr="00D14C0D" w:rsidRDefault="00F65A9D" w:rsidP="00917D37">
      <w:pPr>
        <w:spacing w:after="0" w:line="240" w:lineRule="auto"/>
        <w:jc w:val="both"/>
        <w:rPr>
          <w:rFonts w:ascii="Times New Roman" w:hAnsi="Times New Roman" w:cs="Times New Roman"/>
          <w:sz w:val="28"/>
          <w:szCs w:val="28"/>
        </w:rPr>
      </w:pPr>
      <w:r w:rsidRPr="00D14C0D">
        <w:rPr>
          <w:rFonts w:ascii="Times New Roman" w:hAnsi="Times New Roman" w:cs="Times New Roman"/>
          <w:sz w:val="28"/>
          <w:szCs w:val="28"/>
        </w:rPr>
        <w:tab/>
        <w:t xml:space="preserve"> </w:t>
      </w:r>
    </w:p>
    <w:p w14:paraId="5E1E9670" w14:textId="34247A87" w:rsidR="00016F06" w:rsidRPr="00D14C0D" w:rsidRDefault="00016F06" w:rsidP="00016F06">
      <w:pPr>
        <w:spacing w:after="0" w:line="240" w:lineRule="auto"/>
        <w:ind w:left="720"/>
        <w:jc w:val="both"/>
        <w:rPr>
          <w:rFonts w:ascii="Times New Roman" w:hAnsi="Times New Roman" w:cs="Times New Roman"/>
          <w:sz w:val="28"/>
          <w:szCs w:val="28"/>
        </w:rPr>
      </w:pPr>
      <w:r w:rsidRPr="00D14C0D">
        <w:rPr>
          <w:rFonts w:ascii="Times New Roman" w:hAnsi="Times New Roman" w:cs="Times New Roman"/>
          <w:sz w:val="28"/>
          <w:szCs w:val="28"/>
        </w:rPr>
        <w:t>T</w:t>
      </w:r>
      <w:r w:rsidR="00CC79C3" w:rsidRPr="00D14C0D">
        <w:rPr>
          <w:rFonts w:ascii="Times New Roman" w:hAnsi="Times New Roman" w:cs="Times New Roman"/>
          <w:sz w:val="28"/>
          <w:szCs w:val="28"/>
        </w:rPr>
        <w:t>rustee Kennedy declared a conflict in Item 16e) Budget Report: Financial Planning and Consultation Review as her family member</w:t>
      </w:r>
      <w:r w:rsidR="00D14C0D" w:rsidRPr="00D14C0D">
        <w:rPr>
          <w:rFonts w:ascii="Times New Roman" w:hAnsi="Times New Roman" w:cs="Times New Roman"/>
          <w:sz w:val="28"/>
          <w:szCs w:val="28"/>
        </w:rPr>
        <w:t>s are employees of this</w:t>
      </w:r>
      <w:r w:rsidR="00CC79C3" w:rsidRPr="00D14C0D">
        <w:rPr>
          <w:rFonts w:ascii="Times New Roman" w:hAnsi="Times New Roman" w:cs="Times New Roman"/>
          <w:sz w:val="28"/>
          <w:szCs w:val="28"/>
        </w:rPr>
        <w:t xml:space="preserve"> Board. Trustee Kennedy said she would not participate in </w:t>
      </w:r>
      <w:r w:rsidR="00D14C0D" w:rsidRPr="00D14C0D">
        <w:rPr>
          <w:rFonts w:ascii="Times New Roman" w:hAnsi="Times New Roman" w:cs="Times New Roman"/>
          <w:sz w:val="28"/>
          <w:szCs w:val="28"/>
        </w:rPr>
        <w:t xml:space="preserve">the </w:t>
      </w:r>
      <w:r w:rsidR="00CC79C3" w:rsidRPr="00D14C0D">
        <w:rPr>
          <w:rFonts w:ascii="Times New Roman" w:hAnsi="Times New Roman" w:cs="Times New Roman"/>
          <w:sz w:val="28"/>
          <w:szCs w:val="28"/>
        </w:rPr>
        <w:t>discussions nor vote on the item.</w:t>
      </w:r>
    </w:p>
    <w:p w14:paraId="251C2272" w14:textId="125139EA" w:rsidR="00CC79C3" w:rsidRPr="00D14C0D" w:rsidRDefault="00CC79C3" w:rsidP="00016F06">
      <w:pPr>
        <w:spacing w:after="0" w:line="240" w:lineRule="auto"/>
        <w:ind w:left="720"/>
        <w:jc w:val="both"/>
        <w:rPr>
          <w:rFonts w:ascii="Times New Roman" w:hAnsi="Times New Roman" w:cs="Times New Roman"/>
          <w:sz w:val="28"/>
          <w:szCs w:val="28"/>
        </w:rPr>
      </w:pPr>
    </w:p>
    <w:p w14:paraId="4316C5A9" w14:textId="01E84C0B" w:rsidR="00F7570E" w:rsidRPr="00D14C0D" w:rsidRDefault="00F7570E" w:rsidP="00917D37">
      <w:pPr>
        <w:spacing w:after="0" w:line="240" w:lineRule="auto"/>
        <w:jc w:val="both"/>
        <w:rPr>
          <w:rFonts w:ascii="Times New Roman" w:hAnsi="Times New Roman" w:cs="Times New Roman"/>
          <w:b/>
          <w:sz w:val="28"/>
          <w:szCs w:val="28"/>
        </w:rPr>
      </w:pPr>
      <w:r w:rsidRPr="00D14C0D">
        <w:rPr>
          <w:rFonts w:ascii="Times New Roman" w:hAnsi="Times New Roman" w:cs="Times New Roman"/>
          <w:b/>
          <w:sz w:val="28"/>
          <w:szCs w:val="28"/>
        </w:rPr>
        <w:t xml:space="preserve">8. </w:t>
      </w:r>
      <w:r w:rsidRPr="00D14C0D">
        <w:rPr>
          <w:rFonts w:ascii="Times New Roman" w:hAnsi="Times New Roman" w:cs="Times New Roman"/>
          <w:b/>
          <w:sz w:val="28"/>
          <w:szCs w:val="28"/>
        </w:rPr>
        <w:tab/>
        <w:t xml:space="preserve">Approval </w:t>
      </w:r>
      <w:r w:rsidR="00ED4075">
        <w:rPr>
          <w:rFonts w:ascii="Times New Roman" w:hAnsi="Times New Roman" w:cs="Times New Roman"/>
          <w:b/>
          <w:sz w:val="28"/>
          <w:szCs w:val="28"/>
        </w:rPr>
        <w:t>and</w:t>
      </w:r>
      <w:r w:rsidRPr="00D14C0D">
        <w:rPr>
          <w:rFonts w:ascii="Times New Roman" w:hAnsi="Times New Roman" w:cs="Times New Roman"/>
          <w:b/>
          <w:sz w:val="28"/>
          <w:szCs w:val="28"/>
        </w:rPr>
        <w:t xml:space="preserve"> Signing of the Minutes </w:t>
      </w:r>
    </w:p>
    <w:p w14:paraId="5BA9ACD9" w14:textId="15E14B95" w:rsidR="00016F06" w:rsidRPr="00D14C0D" w:rsidRDefault="00F7570E" w:rsidP="00F65A9D">
      <w:pPr>
        <w:spacing w:after="0" w:line="240" w:lineRule="auto"/>
        <w:ind w:left="720"/>
        <w:jc w:val="both"/>
        <w:rPr>
          <w:rFonts w:ascii="Times New Roman" w:hAnsi="Times New Roman" w:cs="Times New Roman"/>
          <w:sz w:val="28"/>
          <w:szCs w:val="28"/>
        </w:rPr>
      </w:pPr>
      <w:r w:rsidRPr="00D14C0D">
        <w:rPr>
          <w:rFonts w:ascii="Times New Roman" w:hAnsi="Times New Roman" w:cs="Times New Roman"/>
          <w:b/>
          <w:sz w:val="28"/>
          <w:szCs w:val="28"/>
        </w:rPr>
        <w:br/>
      </w:r>
      <w:r w:rsidR="00917D37" w:rsidRPr="00D14C0D">
        <w:rPr>
          <w:rFonts w:ascii="Times New Roman" w:hAnsi="Times New Roman" w:cs="Times New Roman"/>
          <w:sz w:val="28"/>
          <w:szCs w:val="28"/>
        </w:rPr>
        <w:t>MOVED by Trustee</w:t>
      </w:r>
      <w:r w:rsidR="00393C0A" w:rsidRPr="00D14C0D">
        <w:rPr>
          <w:rFonts w:ascii="Times New Roman" w:hAnsi="Times New Roman" w:cs="Times New Roman"/>
          <w:sz w:val="28"/>
          <w:szCs w:val="28"/>
        </w:rPr>
        <w:t xml:space="preserve"> </w:t>
      </w:r>
      <w:r w:rsidR="00CC79C3" w:rsidRPr="00D14C0D">
        <w:rPr>
          <w:rFonts w:ascii="Times New Roman" w:hAnsi="Times New Roman" w:cs="Times New Roman"/>
          <w:sz w:val="28"/>
          <w:szCs w:val="28"/>
        </w:rPr>
        <w:t>Crawford</w:t>
      </w:r>
      <w:r w:rsidR="000C3FD4" w:rsidRPr="00D14C0D">
        <w:rPr>
          <w:rFonts w:ascii="Times New Roman" w:hAnsi="Times New Roman" w:cs="Times New Roman"/>
          <w:sz w:val="28"/>
          <w:szCs w:val="28"/>
        </w:rPr>
        <w:t>,</w:t>
      </w:r>
      <w:r w:rsidR="00917D37" w:rsidRPr="00D14C0D">
        <w:rPr>
          <w:rFonts w:ascii="Times New Roman" w:hAnsi="Times New Roman" w:cs="Times New Roman"/>
          <w:sz w:val="28"/>
          <w:szCs w:val="28"/>
        </w:rPr>
        <w:t xml:space="preserve"> seconded by Trustee</w:t>
      </w:r>
      <w:r w:rsidR="00393C0A" w:rsidRPr="00D14C0D">
        <w:rPr>
          <w:rFonts w:ascii="Times New Roman" w:hAnsi="Times New Roman" w:cs="Times New Roman"/>
          <w:sz w:val="28"/>
          <w:szCs w:val="28"/>
        </w:rPr>
        <w:t xml:space="preserve"> </w:t>
      </w:r>
      <w:r w:rsidR="009F483D" w:rsidRPr="00D14C0D">
        <w:rPr>
          <w:rFonts w:ascii="Times New Roman" w:hAnsi="Times New Roman" w:cs="Times New Roman"/>
          <w:sz w:val="28"/>
          <w:szCs w:val="28"/>
        </w:rPr>
        <w:t>Andrachuk</w:t>
      </w:r>
      <w:r w:rsidR="00917D37" w:rsidRPr="00D14C0D">
        <w:rPr>
          <w:rFonts w:ascii="Times New Roman" w:hAnsi="Times New Roman" w:cs="Times New Roman"/>
          <w:sz w:val="28"/>
          <w:szCs w:val="28"/>
        </w:rPr>
        <w:t xml:space="preserve">, that the Minutes of the Regular Meeting held </w:t>
      </w:r>
      <w:r w:rsidR="00CC79C3" w:rsidRPr="00D14C0D">
        <w:rPr>
          <w:rFonts w:ascii="Times New Roman" w:hAnsi="Times New Roman" w:cs="Times New Roman"/>
          <w:sz w:val="28"/>
          <w:szCs w:val="28"/>
        </w:rPr>
        <w:t xml:space="preserve">February </w:t>
      </w:r>
      <w:r w:rsidR="00D14C0D" w:rsidRPr="00D14C0D">
        <w:rPr>
          <w:rFonts w:ascii="Times New Roman" w:hAnsi="Times New Roman" w:cs="Times New Roman"/>
          <w:sz w:val="28"/>
          <w:szCs w:val="28"/>
        </w:rPr>
        <w:t>8</w:t>
      </w:r>
      <w:r w:rsidR="009F483D" w:rsidRPr="00D14C0D">
        <w:rPr>
          <w:rFonts w:ascii="Times New Roman" w:hAnsi="Times New Roman" w:cs="Times New Roman"/>
          <w:sz w:val="28"/>
          <w:szCs w:val="28"/>
        </w:rPr>
        <w:t>, 2018</w:t>
      </w:r>
      <w:r w:rsidR="00917D37" w:rsidRPr="00D14C0D">
        <w:rPr>
          <w:rFonts w:ascii="Times New Roman" w:hAnsi="Times New Roman" w:cs="Times New Roman"/>
          <w:sz w:val="28"/>
          <w:szCs w:val="28"/>
        </w:rPr>
        <w:t xml:space="preserve"> for P</w:t>
      </w:r>
      <w:r w:rsidR="000C3FD4" w:rsidRPr="00D14C0D">
        <w:rPr>
          <w:rFonts w:ascii="Times New Roman" w:hAnsi="Times New Roman" w:cs="Times New Roman"/>
          <w:sz w:val="28"/>
          <w:szCs w:val="28"/>
        </w:rPr>
        <w:t>UBLIC</w:t>
      </w:r>
      <w:r w:rsidR="00917D37" w:rsidRPr="00D14C0D">
        <w:rPr>
          <w:rFonts w:ascii="Times New Roman" w:hAnsi="Times New Roman" w:cs="Times New Roman"/>
          <w:sz w:val="28"/>
          <w:szCs w:val="28"/>
        </w:rPr>
        <w:t xml:space="preserve"> Session</w:t>
      </w:r>
      <w:r w:rsidR="002F136E" w:rsidRPr="00D14C0D">
        <w:rPr>
          <w:rFonts w:ascii="Times New Roman" w:hAnsi="Times New Roman" w:cs="Times New Roman"/>
          <w:sz w:val="28"/>
          <w:szCs w:val="28"/>
        </w:rPr>
        <w:t xml:space="preserve"> be approved</w:t>
      </w:r>
      <w:r w:rsidR="009F483D" w:rsidRPr="00D14C0D">
        <w:rPr>
          <w:rFonts w:ascii="Times New Roman" w:hAnsi="Times New Roman" w:cs="Times New Roman"/>
          <w:sz w:val="28"/>
          <w:szCs w:val="28"/>
        </w:rPr>
        <w:t>.</w:t>
      </w:r>
    </w:p>
    <w:p w14:paraId="3101E934" w14:textId="77777777" w:rsidR="00610FDB" w:rsidRPr="00D14C0D" w:rsidRDefault="00610FDB" w:rsidP="00F65A9D">
      <w:pPr>
        <w:spacing w:after="0" w:line="240" w:lineRule="auto"/>
        <w:ind w:left="720"/>
        <w:jc w:val="both"/>
        <w:rPr>
          <w:rFonts w:ascii="Times New Roman" w:hAnsi="Times New Roman" w:cs="Times New Roman"/>
          <w:i/>
          <w:sz w:val="28"/>
          <w:szCs w:val="28"/>
        </w:rPr>
      </w:pPr>
    </w:p>
    <w:p w14:paraId="1758F37A" w14:textId="77777777" w:rsidR="00016F06" w:rsidRPr="00D14C0D" w:rsidRDefault="00016F06" w:rsidP="00F65A9D">
      <w:pPr>
        <w:spacing w:after="0" w:line="240" w:lineRule="auto"/>
        <w:ind w:left="720"/>
        <w:jc w:val="both"/>
        <w:rPr>
          <w:rFonts w:ascii="Times New Roman" w:hAnsi="Times New Roman" w:cs="Times New Roman"/>
          <w:sz w:val="28"/>
          <w:szCs w:val="28"/>
        </w:rPr>
      </w:pPr>
    </w:p>
    <w:p w14:paraId="4A813F59" w14:textId="77777777" w:rsidR="009E1313" w:rsidRPr="00D14C0D" w:rsidRDefault="000C3FD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w:t>
      </w:r>
      <w:r w:rsidR="00FA0AFA" w:rsidRPr="00D14C0D">
        <w:rPr>
          <w:rFonts w:ascii="Times New Roman" w:hAnsi="Times New Roman" w:cs="Times New Roman"/>
          <w:sz w:val="28"/>
          <w:szCs w:val="28"/>
        </w:rPr>
        <w:t>he V</w:t>
      </w:r>
      <w:r w:rsidR="009E1313" w:rsidRPr="00D14C0D">
        <w:rPr>
          <w:rFonts w:ascii="Times New Roman" w:hAnsi="Times New Roman" w:cs="Times New Roman"/>
          <w:sz w:val="28"/>
          <w:szCs w:val="28"/>
        </w:rPr>
        <w:t>ote</w:t>
      </w:r>
      <w:r w:rsidR="00FA0AFA" w:rsidRPr="00D14C0D">
        <w:rPr>
          <w:rFonts w:ascii="Times New Roman" w:hAnsi="Times New Roman" w:cs="Times New Roman"/>
          <w:sz w:val="28"/>
          <w:szCs w:val="28"/>
        </w:rPr>
        <w:t xml:space="preserve"> taken</w:t>
      </w:r>
      <w:r w:rsidRPr="00D14C0D">
        <w:rPr>
          <w:rFonts w:ascii="Times New Roman" w:hAnsi="Times New Roman" w:cs="Times New Roman"/>
          <w:sz w:val="28"/>
          <w:szCs w:val="28"/>
        </w:rPr>
        <w:t>,</w:t>
      </w:r>
      <w:r w:rsidR="009E1313" w:rsidRPr="00D14C0D">
        <w:rPr>
          <w:rFonts w:ascii="Times New Roman" w:hAnsi="Times New Roman" w:cs="Times New Roman"/>
          <w:sz w:val="28"/>
          <w:szCs w:val="28"/>
        </w:rPr>
        <w:t xml:space="preserve"> as follows:</w:t>
      </w:r>
    </w:p>
    <w:p w14:paraId="5B6823BB" w14:textId="77777777" w:rsidR="003149DC" w:rsidRPr="00D14C0D" w:rsidRDefault="003149DC" w:rsidP="009E1313">
      <w:pPr>
        <w:spacing w:after="0"/>
        <w:rPr>
          <w:rFonts w:ascii="Times New Roman" w:hAnsi="Times New Roman" w:cs="Times New Roman"/>
          <w:sz w:val="28"/>
          <w:szCs w:val="28"/>
        </w:rPr>
      </w:pPr>
    </w:p>
    <w:p w14:paraId="452F9413" w14:textId="77777777" w:rsidR="009E1313" w:rsidRPr="00D14C0D" w:rsidRDefault="009E1313" w:rsidP="00F7570E">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D508042" w14:textId="77777777" w:rsidR="00F7570E" w:rsidRPr="00D14C0D" w:rsidRDefault="00F7570E" w:rsidP="00F7570E">
      <w:pPr>
        <w:spacing w:after="0"/>
        <w:ind w:firstLine="720"/>
        <w:rPr>
          <w:rFonts w:ascii="Times New Roman" w:hAnsi="Times New Roman" w:cs="Times New Roman"/>
          <w:b/>
          <w:sz w:val="28"/>
          <w:szCs w:val="28"/>
          <w:u w:val="single"/>
        </w:rPr>
      </w:pPr>
    </w:p>
    <w:p w14:paraId="7395B87D" w14:textId="77777777" w:rsidR="00CC79C3" w:rsidRPr="00D14C0D" w:rsidRDefault="00CC79C3" w:rsidP="00CC79C3">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Trustees  Andrachuk</w:t>
      </w:r>
    </w:p>
    <w:p w14:paraId="51D397E2"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Bottoni</w:t>
      </w:r>
    </w:p>
    <w:p w14:paraId="3D769856"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09BEEFEA"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7D06A139"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Davis</w:t>
      </w:r>
    </w:p>
    <w:p w14:paraId="0263F0E9"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4F1DCF05" w14:textId="77777777" w:rsidR="00CC79C3" w:rsidRPr="00D14C0D" w:rsidRDefault="00CC79C3" w:rsidP="00CC79C3">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459BCB62"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04D653E9" w14:textId="77777777" w:rsidR="00CC79C3" w:rsidRPr="00D14C0D"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2D5DB4F0"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Piccininni</w:t>
      </w:r>
    </w:p>
    <w:p w14:paraId="7EF323DD" w14:textId="77777777" w:rsidR="00CC79C3" w:rsidRPr="00D14C0D" w:rsidRDefault="00CC79C3" w:rsidP="00CC79C3">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35276D64" w14:textId="54E3D049" w:rsidR="00671653" w:rsidRDefault="00CC79C3" w:rsidP="00CC79C3">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42BA6A8B" w14:textId="77777777" w:rsidR="002757CB" w:rsidRPr="00D14C0D" w:rsidRDefault="002757CB" w:rsidP="00CC79C3">
      <w:pPr>
        <w:spacing w:after="0"/>
        <w:rPr>
          <w:rFonts w:ascii="Times New Roman" w:hAnsi="Times New Roman" w:cs="Times New Roman"/>
          <w:sz w:val="28"/>
          <w:szCs w:val="28"/>
        </w:rPr>
      </w:pPr>
    </w:p>
    <w:p w14:paraId="449C7323" w14:textId="77777777" w:rsidR="00671653" w:rsidRPr="00D14C0D" w:rsidRDefault="00671653" w:rsidP="000A0B5E">
      <w:pPr>
        <w:spacing w:after="0"/>
        <w:rPr>
          <w:rFonts w:ascii="Times New Roman" w:hAnsi="Times New Roman" w:cs="Times New Roman"/>
          <w:sz w:val="28"/>
          <w:szCs w:val="28"/>
        </w:rPr>
      </w:pPr>
    </w:p>
    <w:p w14:paraId="40F9EF70" w14:textId="77777777" w:rsidR="00671653" w:rsidRPr="00D14C0D" w:rsidRDefault="00671653" w:rsidP="00671653">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F6380D7" w14:textId="77777777" w:rsidR="00671653" w:rsidRPr="00D14C0D" w:rsidRDefault="00671653" w:rsidP="00671653">
      <w:pPr>
        <w:spacing w:after="0"/>
        <w:rPr>
          <w:rFonts w:ascii="Times New Roman" w:hAnsi="Times New Roman" w:cs="Times New Roman"/>
          <w:sz w:val="28"/>
          <w:szCs w:val="28"/>
        </w:rPr>
      </w:pPr>
    </w:p>
    <w:p w14:paraId="37529A30" w14:textId="77777777" w:rsidR="00671653" w:rsidRPr="00D14C0D" w:rsidRDefault="00671653" w:rsidP="00671653">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76F1F45B" w14:textId="77777777" w:rsidR="00671653" w:rsidRPr="00D14C0D" w:rsidRDefault="00671653" w:rsidP="00671653">
      <w:pPr>
        <w:spacing w:after="0"/>
        <w:jc w:val="right"/>
        <w:rPr>
          <w:rFonts w:ascii="Times New Roman" w:hAnsi="Times New Roman" w:cs="Times New Roman"/>
          <w:sz w:val="28"/>
          <w:szCs w:val="28"/>
        </w:rPr>
      </w:pPr>
    </w:p>
    <w:p w14:paraId="3B384DDB" w14:textId="16AF3826" w:rsidR="00671653" w:rsidRDefault="00671653" w:rsidP="00671653">
      <w:pPr>
        <w:spacing w:after="0"/>
        <w:jc w:val="right"/>
        <w:rPr>
          <w:rFonts w:ascii="Times New Roman" w:hAnsi="Times New Roman" w:cs="Times New Roman"/>
          <w:sz w:val="28"/>
          <w:szCs w:val="28"/>
        </w:rPr>
      </w:pPr>
    </w:p>
    <w:p w14:paraId="5B09D57B" w14:textId="77777777" w:rsidR="002757CB" w:rsidRPr="00D14C0D" w:rsidRDefault="002757CB" w:rsidP="00671653">
      <w:pPr>
        <w:spacing w:after="0"/>
        <w:jc w:val="right"/>
        <w:rPr>
          <w:rFonts w:ascii="Times New Roman" w:hAnsi="Times New Roman" w:cs="Times New Roman"/>
          <w:sz w:val="28"/>
          <w:szCs w:val="28"/>
        </w:rPr>
      </w:pPr>
    </w:p>
    <w:p w14:paraId="23710AB8" w14:textId="70DC92D0" w:rsidR="004B5BC8" w:rsidRPr="00D14C0D" w:rsidRDefault="004B5BC8" w:rsidP="004B5BC8">
      <w:pPr>
        <w:spacing w:before="100" w:beforeAutospacing="1" w:after="100" w:afterAutospacing="1" w:line="240" w:lineRule="auto"/>
        <w:outlineLvl w:val="2"/>
        <w:rPr>
          <w:rFonts w:ascii="Times New Roman" w:eastAsia="Times New Roman" w:hAnsi="Times New Roman" w:cs="Times New Roman"/>
          <w:b/>
          <w:bCs/>
          <w:sz w:val="28"/>
          <w:szCs w:val="28"/>
        </w:rPr>
      </w:pPr>
      <w:r w:rsidRPr="00D14C0D">
        <w:rPr>
          <w:rFonts w:ascii="Times New Roman" w:eastAsia="Times New Roman" w:hAnsi="Times New Roman" w:cs="Times New Roman"/>
          <w:b/>
          <w:bCs/>
          <w:sz w:val="28"/>
          <w:szCs w:val="28"/>
        </w:rPr>
        <w:lastRenderedPageBreak/>
        <w:t>1</w:t>
      </w:r>
      <w:r w:rsidR="005F7BD6" w:rsidRPr="00D14C0D">
        <w:rPr>
          <w:rFonts w:ascii="Times New Roman" w:eastAsia="Times New Roman" w:hAnsi="Times New Roman" w:cs="Times New Roman"/>
          <w:b/>
          <w:bCs/>
          <w:sz w:val="28"/>
          <w:szCs w:val="28"/>
        </w:rPr>
        <w:t>1</w:t>
      </w:r>
      <w:r w:rsidRPr="00D14C0D">
        <w:rPr>
          <w:rFonts w:ascii="Times New Roman" w:eastAsia="Times New Roman" w:hAnsi="Times New Roman" w:cs="Times New Roman"/>
          <w:b/>
          <w:bCs/>
          <w:sz w:val="28"/>
          <w:szCs w:val="28"/>
        </w:rPr>
        <w:t>.</w:t>
      </w:r>
      <w:r w:rsidRPr="00D14C0D">
        <w:rPr>
          <w:rFonts w:ascii="Times New Roman" w:eastAsia="Times New Roman" w:hAnsi="Times New Roman" w:cs="Times New Roman"/>
          <w:b/>
          <w:bCs/>
          <w:sz w:val="28"/>
          <w:szCs w:val="28"/>
        </w:rPr>
        <w:tab/>
      </w:r>
      <w:r w:rsidR="005F7BD6" w:rsidRPr="00D14C0D">
        <w:rPr>
          <w:rFonts w:ascii="Times New Roman" w:eastAsia="Times New Roman" w:hAnsi="Times New Roman" w:cs="Times New Roman"/>
          <w:b/>
          <w:bCs/>
          <w:sz w:val="28"/>
          <w:szCs w:val="28"/>
        </w:rPr>
        <w:t>Notices of Motion</w:t>
      </w:r>
    </w:p>
    <w:p w14:paraId="42B505D7" w14:textId="6D1F9AA4" w:rsidR="004B5BC8" w:rsidRPr="00D14C0D" w:rsidRDefault="004B5BC8" w:rsidP="004308EF">
      <w:pPr>
        <w:spacing w:before="100" w:beforeAutospacing="1" w:after="100" w:afterAutospacing="1" w:line="240" w:lineRule="auto"/>
        <w:ind w:left="720" w:hanging="720"/>
        <w:outlineLvl w:val="2"/>
        <w:rPr>
          <w:rFonts w:ascii="Times New Roman" w:eastAsia="Times New Roman" w:hAnsi="Times New Roman" w:cs="Times New Roman"/>
          <w:bCs/>
          <w:sz w:val="28"/>
          <w:szCs w:val="28"/>
        </w:rPr>
      </w:pPr>
      <w:r w:rsidRPr="00D14C0D">
        <w:rPr>
          <w:rFonts w:ascii="Times New Roman" w:eastAsia="Times New Roman" w:hAnsi="Times New Roman" w:cs="Times New Roman"/>
          <w:b/>
          <w:bCs/>
          <w:sz w:val="28"/>
          <w:szCs w:val="28"/>
        </w:rPr>
        <w:t>11a)</w:t>
      </w:r>
      <w:r w:rsidRPr="00D14C0D">
        <w:rPr>
          <w:rFonts w:ascii="Times New Roman" w:eastAsia="Times New Roman" w:hAnsi="Times New Roman" w:cs="Times New Roman"/>
          <w:b/>
          <w:bCs/>
          <w:sz w:val="28"/>
          <w:szCs w:val="28"/>
        </w:rPr>
        <w:tab/>
        <w:t xml:space="preserve">From Trustee </w:t>
      </w:r>
      <w:r w:rsidR="005F7BD6" w:rsidRPr="00D14C0D">
        <w:rPr>
          <w:rFonts w:ascii="Times New Roman" w:eastAsia="Times New Roman" w:hAnsi="Times New Roman" w:cs="Times New Roman"/>
          <w:b/>
          <w:bCs/>
          <w:sz w:val="28"/>
          <w:szCs w:val="28"/>
        </w:rPr>
        <w:t xml:space="preserve">Piccininni </w:t>
      </w:r>
      <w:r w:rsidRPr="00D14C0D">
        <w:rPr>
          <w:rFonts w:ascii="Times New Roman" w:eastAsia="Times New Roman" w:hAnsi="Times New Roman" w:cs="Times New Roman"/>
          <w:b/>
          <w:bCs/>
          <w:sz w:val="28"/>
          <w:szCs w:val="28"/>
        </w:rPr>
        <w:t xml:space="preserve">regarding </w:t>
      </w:r>
      <w:r w:rsidR="005F7BD6" w:rsidRPr="00D14C0D">
        <w:rPr>
          <w:rFonts w:ascii="Times New Roman" w:eastAsia="Times New Roman" w:hAnsi="Times New Roman" w:cs="Times New Roman"/>
          <w:b/>
          <w:bCs/>
          <w:sz w:val="28"/>
          <w:szCs w:val="28"/>
        </w:rPr>
        <w:t xml:space="preserve">Bed Bug Policy </w:t>
      </w:r>
      <w:r w:rsidR="00D57F43" w:rsidRPr="00D14C0D">
        <w:rPr>
          <w:rFonts w:ascii="Times New Roman" w:eastAsia="Times New Roman" w:hAnsi="Times New Roman" w:cs="Times New Roman"/>
          <w:bCs/>
          <w:sz w:val="28"/>
          <w:szCs w:val="28"/>
        </w:rPr>
        <w:t xml:space="preserve">will be considered at the </w:t>
      </w:r>
      <w:r w:rsidR="005F7BD6" w:rsidRPr="00D14C0D">
        <w:rPr>
          <w:rFonts w:ascii="Times New Roman" w:eastAsia="Times New Roman" w:hAnsi="Times New Roman" w:cs="Times New Roman"/>
          <w:bCs/>
          <w:sz w:val="28"/>
          <w:szCs w:val="28"/>
        </w:rPr>
        <w:t>April 12</w:t>
      </w:r>
      <w:r w:rsidR="00D57F43" w:rsidRPr="00D14C0D">
        <w:rPr>
          <w:rFonts w:ascii="Times New Roman" w:eastAsia="Times New Roman" w:hAnsi="Times New Roman" w:cs="Times New Roman"/>
          <w:bCs/>
          <w:sz w:val="28"/>
          <w:szCs w:val="28"/>
        </w:rPr>
        <w:t>, 2018 Corporate Services, Strategic Planning and Property Committee Meeting.</w:t>
      </w:r>
    </w:p>
    <w:p w14:paraId="174CDD13" w14:textId="3D079C40" w:rsidR="007A7CF0" w:rsidRPr="00D14C0D" w:rsidRDefault="007A7CF0" w:rsidP="00353C29">
      <w:pPr>
        <w:spacing w:after="0"/>
        <w:rPr>
          <w:rFonts w:ascii="Times New Roman" w:hAnsi="Times New Roman" w:cs="Times New Roman"/>
          <w:b/>
          <w:sz w:val="28"/>
          <w:szCs w:val="28"/>
        </w:rPr>
      </w:pPr>
      <w:r w:rsidRPr="00D14C0D">
        <w:rPr>
          <w:rFonts w:ascii="Times New Roman" w:hAnsi="Times New Roman" w:cs="Times New Roman"/>
          <w:b/>
          <w:sz w:val="28"/>
          <w:szCs w:val="28"/>
        </w:rPr>
        <w:t>1</w:t>
      </w:r>
      <w:r w:rsidR="00D14C0D" w:rsidRPr="00D14C0D">
        <w:rPr>
          <w:rFonts w:ascii="Times New Roman" w:hAnsi="Times New Roman" w:cs="Times New Roman"/>
          <w:b/>
          <w:sz w:val="28"/>
          <w:szCs w:val="28"/>
        </w:rPr>
        <w:t>5</w:t>
      </w:r>
      <w:r w:rsidRPr="00D14C0D">
        <w:rPr>
          <w:rFonts w:ascii="Times New Roman" w:hAnsi="Times New Roman" w:cs="Times New Roman"/>
          <w:b/>
          <w:sz w:val="28"/>
          <w:szCs w:val="28"/>
        </w:rPr>
        <w:t>.</w:t>
      </w:r>
      <w:r w:rsidRPr="00D14C0D">
        <w:rPr>
          <w:rFonts w:ascii="Times New Roman" w:hAnsi="Times New Roman" w:cs="Times New Roman"/>
          <w:b/>
          <w:sz w:val="28"/>
          <w:szCs w:val="28"/>
        </w:rPr>
        <w:tab/>
        <w:t>Considerati</w:t>
      </w:r>
      <w:r w:rsidR="00D14C0D" w:rsidRPr="00D14C0D">
        <w:rPr>
          <w:rFonts w:ascii="Times New Roman" w:hAnsi="Times New Roman" w:cs="Times New Roman"/>
          <w:b/>
          <w:sz w:val="28"/>
          <w:szCs w:val="28"/>
        </w:rPr>
        <w:t>o</w:t>
      </w:r>
      <w:r w:rsidRPr="00D14C0D">
        <w:rPr>
          <w:rFonts w:ascii="Times New Roman" w:hAnsi="Times New Roman" w:cs="Times New Roman"/>
          <w:b/>
          <w:sz w:val="28"/>
          <w:szCs w:val="28"/>
        </w:rPr>
        <w:t>n o</w:t>
      </w:r>
      <w:r w:rsidR="00D14C0D">
        <w:rPr>
          <w:rFonts w:ascii="Times New Roman" w:hAnsi="Times New Roman" w:cs="Times New Roman"/>
          <w:b/>
          <w:sz w:val="28"/>
          <w:szCs w:val="28"/>
        </w:rPr>
        <w:t>f Motion for which Previous Notice Has Been Given</w:t>
      </w:r>
    </w:p>
    <w:p w14:paraId="76E7A166" w14:textId="05EC32D5" w:rsidR="007A7CF0" w:rsidRDefault="007A7CF0" w:rsidP="00353C29">
      <w:pPr>
        <w:spacing w:after="0"/>
        <w:rPr>
          <w:rFonts w:ascii="Times New Roman" w:hAnsi="Times New Roman" w:cs="Times New Roman"/>
          <w:b/>
          <w:sz w:val="28"/>
          <w:szCs w:val="28"/>
        </w:rPr>
      </w:pPr>
    </w:p>
    <w:p w14:paraId="0DF5A016" w14:textId="644D3DFE" w:rsidR="00D14C0D" w:rsidRDefault="00D14C0D" w:rsidP="00D14C0D">
      <w:pPr>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Del Grande, seconded by Trustee Andrachuk that </w:t>
      </w:r>
      <w:r w:rsidR="002757CB">
        <w:rPr>
          <w:rFonts w:ascii="Times New Roman" w:hAnsi="Times New Roman" w:cs="Times New Roman"/>
          <w:sz w:val="28"/>
          <w:szCs w:val="28"/>
        </w:rPr>
        <w:t>Item 15a)</w:t>
      </w:r>
      <w:r>
        <w:rPr>
          <w:rFonts w:ascii="Times New Roman" w:hAnsi="Times New Roman" w:cs="Times New Roman"/>
          <w:sz w:val="28"/>
          <w:szCs w:val="28"/>
        </w:rPr>
        <w:t xml:space="preserve"> </w:t>
      </w:r>
      <w:r w:rsidRPr="00D14C0D">
        <w:rPr>
          <w:rFonts w:ascii="Times New Roman" w:hAnsi="Times New Roman" w:cs="Times New Roman"/>
          <w:sz w:val="28"/>
          <w:szCs w:val="28"/>
        </w:rPr>
        <w:t xml:space="preserve">be </w:t>
      </w:r>
      <w:r>
        <w:rPr>
          <w:rFonts w:ascii="Times New Roman" w:hAnsi="Times New Roman" w:cs="Times New Roman"/>
          <w:sz w:val="28"/>
          <w:szCs w:val="28"/>
        </w:rPr>
        <w:t>adopted as follows:</w:t>
      </w:r>
    </w:p>
    <w:p w14:paraId="0E154BE3" w14:textId="77777777" w:rsidR="00D14C0D" w:rsidRDefault="00D14C0D" w:rsidP="00D14C0D">
      <w:pPr>
        <w:spacing w:after="0"/>
        <w:ind w:left="1440" w:hanging="1530"/>
        <w:rPr>
          <w:rFonts w:ascii="Times New Roman" w:hAnsi="Times New Roman" w:cs="Times New Roman"/>
          <w:sz w:val="28"/>
          <w:szCs w:val="28"/>
        </w:rPr>
      </w:pPr>
      <w:r>
        <w:rPr>
          <w:rFonts w:ascii="Times New Roman" w:hAnsi="Times New Roman" w:cs="Times New Roman"/>
          <w:b/>
          <w:sz w:val="28"/>
          <w:szCs w:val="28"/>
        </w:rPr>
        <w:t>15a)    F</w:t>
      </w:r>
      <w:r w:rsidRPr="00D14C0D">
        <w:rPr>
          <w:rStyle w:val="Heading3Char"/>
          <w:rFonts w:eastAsia="Calibri"/>
          <w:sz w:val="28"/>
          <w:szCs w:val="28"/>
        </w:rPr>
        <w:t>rom Trustee Rizzo regarding Confidential Information</w:t>
      </w:r>
      <w:r w:rsidRPr="00D14C0D">
        <w:rPr>
          <w:rFonts w:ascii="Times New Roman" w:hAnsi="Times New Roman" w:cs="Times New Roman"/>
          <w:color w:val="676767"/>
          <w:sz w:val="28"/>
          <w:szCs w:val="28"/>
        </w:rPr>
        <w:t xml:space="preserve"> </w:t>
      </w:r>
      <w:r w:rsidRPr="00D14C0D">
        <w:rPr>
          <w:rFonts w:ascii="Times New Roman" w:hAnsi="Times New Roman" w:cs="Times New Roman"/>
          <w:sz w:val="28"/>
          <w:szCs w:val="28"/>
        </w:rPr>
        <w:t xml:space="preserve">received and </w:t>
      </w:r>
    </w:p>
    <w:p w14:paraId="238E5DB7" w14:textId="6342A087" w:rsidR="00D14C0D" w:rsidRPr="00D14C0D" w:rsidRDefault="00D14C0D" w:rsidP="00D14C0D">
      <w:pPr>
        <w:spacing w:after="0"/>
        <w:ind w:left="1440" w:hanging="720"/>
        <w:rPr>
          <w:rFonts w:ascii="Times New Roman" w:hAnsi="Times New Roman" w:cs="Times New Roman"/>
          <w:sz w:val="28"/>
          <w:szCs w:val="28"/>
        </w:rPr>
      </w:pPr>
      <w:r w:rsidRPr="00D14C0D">
        <w:rPr>
          <w:rFonts w:ascii="Times New Roman" w:hAnsi="Times New Roman" w:cs="Times New Roman"/>
          <w:sz w:val="28"/>
          <w:szCs w:val="28"/>
        </w:rPr>
        <w:t>referred to staff</w:t>
      </w:r>
      <w:r>
        <w:rPr>
          <w:rFonts w:ascii="Times New Roman" w:hAnsi="Times New Roman" w:cs="Times New Roman"/>
          <w:sz w:val="28"/>
          <w:szCs w:val="28"/>
        </w:rPr>
        <w:t>.</w:t>
      </w:r>
    </w:p>
    <w:p w14:paraId="3EE8FD09" w14:textId="1D72AF9C" w:rsidR="00D14C0D" w:rsidRDefault="00D14C0D" w:rsidP="00D14C0D">
      <w:pPr>
        <w:spacing w:after="0"/>
        <w:rPr>
          <w:rFonts w:ascii="Times New Roman" w:hAnsi="Times New Roman" w:cs="Times New Roman"/>
          <w:color w:val="676767"/>
          <w:sz w:val="28"/>
          <w:szCs w:val="28"/>
        </w:rPr>
      </w:pPr>
      <w:r>
        <w:rPr>
          <w:rFonts w:ascii="Times New Roman" w:hAnsi="Times New Roman" w:cs="Times New Roman"/>
          <w:color w:val="676767"/>
          <w:sz w:val="28"/>
          <w:szCs w:val="28"/>
        </w:rPr>
        <w:tab/>
      </w:r>
    </w:p>
    <w:p w14:paraId="7D89C307" w14:textId="25585E98" w:rsidR="00D14C0D" w:rsidRPr="002757CB" w:rsidRDefault="00D14C0D" w:rsidP="00D14C0D">
      <w:pPr>
        <w:spacing w:after="0"/>
        <w:ind w:left="720"/>
        <w:rPr>
          <w:rFonts w:ascii="Times New Roman" w:hAnsi="Times New Roman" w:cs="Times New Roman"/>
          <w:sz w:val="28"/>
          <w:szCs w:val="28"/>
        </w:rPr>
      </w:pPr>
      <w:r w:rsidRPr="002757CB">
        <w:rPr>
          <w:rFonts w:ascii="Times New Roman" w:hAnsi="Times New Roman" w:cs="Times New Roman"/>
          <w:color w:val="676767"/>
          <w:sz w:val="28"/>
          <w:szCs w:val="28"/>
        </w:rPr>
        <w:t>T</w:t>
      </w:r>
      <w:r w:rsidRPr="002757CB">
        <w:rPr>
          <w:rFonts w:ascii="Times New Roman" w:hAnsi="Times New Roman" w:cs="Times New Roman"/>
          <w:sz w:val="28"/>
          <w:szCs w:val="28"/>
        </w:rPr>
        <w:t xml:space="preserve">herefore be it resolved that “confidential information” be defined in the policy as described in the Board of Trustees’ </w:t>
      </w:r>
      <w:r w:rsidRPr="002757CB">
        <w:rPr>
          <w:rFonts w:ascii="Times New Roman" w:hAnsi="Times New Roman" w:cs="Times New Roman"/>
          <w:i/>
          <w:sz w:val="28"/>
          <w:szCs w:val="28"/>
        </w:rPr>
        <w:t>Code of Conduct</w:t>
      </w:r>
      <w:r w:rsidRPr="002757CB">
        <w:rPr>
          <w:rFonts w:ascii="Times New Roman" w:hAnsi="Times New Roman" w:cs="Times New Roman"/>
          <w:sz w:val="28"/>
          <w:szCs w:val="28"/>
        </w:rPr>
        <w:t xml:space="preserve">; </w:t>
      </w:r>
    </w:p>
    <w:p w14:paraId="290BD716" w14:textId="4CBFE0FB" w:rsidR="00D14C0D" w:rsidRPr="002757CB" w:rsidRDefault="00D14C0D" w:rsidP="00D14C0D">
      <w:pPr>
        <w:spacing w:before="223" w:line="254" w:lineRule="auto"/>
        <w:ind w:left="720" w:right="30"/>
        <w:rPr>
          <w:rFonts w:ascii="Times New Roman" w:hAnsi="Times New Roman" w:cs="Times New Roman"/>
          <w:sz w:val="28"/>
          <w:szCs w:val="28"/>
        </w:rPr>
      </w:pPr>
      <w:r w:rsidRPr="002757CB">
        <w:rPr>
          <w:rFonts w:ascii="Times New Roman" w:hAnsi="Times New Roman" w:cs="Times New Roman"/>
          <w:sz w:val="28"/>
          <w:szCs w:val="28"/>
        </w:rPr>
        <w:t>Further be it resolved that Board co</w:t>
      </w:r>
      <w:r w:rsidR="002757CB">
        <w:rPr>
          <w:rFonts w:ascii="Times New Roman" w:hAnsi="Times New Roman" w:cs="Times New Roman"/>
          <w:sz w:val="28"/>
          <w:szCs w:val="28"/>
        </w:rPr>
        <w:t>unsel will specifically remind T</w:t>
      </w:r>
      <w:r w:rsidRPr="002757CB">
        <w:rPr>
          <w:rFonts w:ascii="Times New Roman" w:hAnsi="Times New Roman" w:cs="Times New Roman"/>
          <w:sz w:val="28"/>
          <w:szCs w:val="28"/>
        </w:rPr>
        <w:t xml:space="preserve">rustees of their confidentiality obligations when contentious or sensitive situations are before the Board; </w:t>
      </w:r>
    </w:p>
    <w:p w14:paraId="46471E10" w14:textId="2E632A66" w:rsidR="00D14C0D" w:rsidRPr="002757CB" w:rsidRDefault="00D14C0D" w:rsidP="00D14C0D">
      <w:pPr>
        <w:spacing w:before="224" w:line="254" w:lineRule="auto"/>
        <w:ind w:left="720" w:right="30"/>
        <w:rPr>
          <w:rFonts w:ascii="Times New Roman" w:hAnsi="Times New Roman" w:cs="Times New Roman"/>
          <w:sz w:val="28"/>
          <w:szCs w:val="28"/>
        </w:rPr>
      </w:pPr>
      <w:r w:rsidRPr="002757CB">
        <w:rPr>
          <w:rFonts w:ascii="Times New Roman" w:hAnsi="Times New Roman" w:cs="Times New Roman"/>
          <w:sz w:val="28"/>
          <w:szCs w:val="28"/>
        </w:rPr>
        <w:t xml:space="preserve">Further be it resolved that on a majority </w:t>
      </w:r>
      <w:r w:rsidR="002757CB">
        <w:rPr>
          <w:rFonts w:ascii="Times New Roman" w:hAnsi="Times New Roman" w:cs="Times New Roman"/>
          <w:sz w:val="28"/>
          <w:szCs w:val="28"/>
        </w:rPr>
        <w:t>vote of the members present, a T</w:t>
      </w:r>
      <w:r w:rsidRPr="002757CB">
        <w:rPr>
          <w:rFonts w:ascii="Times New Roman" w:hAnsi="Times New Roman" w:cs="Times New Roman"/>
          <w:sz w:val="28"/>
          <w:szCs w:val="28"/>
        </w:rPr>
        <w:t xml:space="preserve">rustee may be expelled or excluded from the meeting if he/she is responsible for unauthorized disclosure of confidential matters (or the threat to disclose), and this shall be recorded in the minutes; </w:t>
      </w:r>
    </w:p>
    <w:p w14:paraId="3159390F" w14:textId="0F3D39D5" w:rsidR="00D14C0D" w:rsidRPr="002757CB" w:rsidRDefault="00D14C0D" w:rsidP="00D14C0D">
      <w:pPr>
        <w:spacing w:before="282" w:line="254" w:lineRule="auto"/>
        <w:ind w:left="720" w:right="30"/>
        <w:rPr>
          <w:rFonts w:ascii="Times New Roman" w:hAnsi="Times New Roman" w:cs="Times New Roman"/>
          <w:sz w:val="28"/>
          <w:szCs w:val="28"/>
        </w:rPr>
      </w:pPr>
      <w:r w:rsidRPr="002757CB">
        <w:rPr>
          <w:rFonts w:ascii="Times New Roman" w:hAnsi="Times New Roman" w:cs="Times New Roman"/>
          <w:sz w:val="28"/>
          <w:szCs w:val="28"/>
        </w:rPr>
        <w:t>Further be it resolved</w:t>
      </w:r>
      <w:r w:rsidR="002757CB">
        <w:rPr>
          <w:rFonts w:ascii="Times New Roman" w:hAnsi="Times New Roman" w:cs="Times New Roman"/>
          <w:sz w:val="28"/>
          <w:szCs w:val="28"/>
        </w:rPr>
        <w:t xml:space="preserve"> that when a T</w:t>
      </w:r>
      <w:r w:rsidRPr="002757CB">
        <w:rPr>
          <w:rFonts w:ascii="Times New Roman" w:hAnsi="Times New Roman" w:cs="Times New Roman"/>
          <w:sz w:val="28"/>
          <w:szCs w:val="28"/>
        </w:rPr>
        <w:t xml:space="preserve">rustee is alleged to have breached the </w:t>
      </w:r>
      <w:r w:rsidRPr="002757CB">
        <w:rPr>
          <w:rFonts w:ascii="Times New Roman" w:hAnsi="Times New Roman" w:cs="Times New Roman"/>
          <w:i/>
          <w:sz w:val="28"/>
          <w:szCs w:val="28"/>
        </w:rPr>
        <w:t xml:space="preserve">Respect for Confidentiality </w:t>
      </w:r>
      <w:r w:rsidRPr="002757CB">
        <w:rPr>
          <w:rFonts w:ascii="Times New Roman" w:hAnsi="Times New Roman" w:cs="Times New Roman"/>
          <w:sz w:val="28"/>
          <w:szCs w:val="28"/>
        </w:rPr>
        <w:t xml:space="preserve">clauses in the </w:t>
      </w:r>
      <w:r w:rsidRPr="002757CB">
        <w:rPr>
          <w:rFonts w:ascii="Times New Roman" w:hAnsi="Times New Roman" w:cs="Times New Roman"/>
          <w:i/>
          <w:sz w:val="28"/>
          <w:szCs w:val="28"/>
        </w:rPr>
        <w:t xml:space="preserve">Code of Conduct </w:t>
      </w:r>
      <w:r w:rsidRPr="002757CB">
        <w:rPr>
          <w:rFonts w:ascii="Times New Roman" w:hAnsi="Times New Roman" w:cs="Times New Roman"/>
          <w:sz w:val="28"/>
          <w:szCs w:val="28"/>
        </w:rPr>
        <w:t xml:space="preserve">an inquiry will be initiated within 48 hours; </w:t>
      </w:r>
    </w:p>
    <w:p w14:paraId="46EEC7D8" w14:textId="6EA14E53" w:rsidR="00D14C0D" w:rsidRPr="002757CB" w:rsidRDefault="00D14C0D" w:rsidP="00D14C0D">
      <w:pPr>
        <w:pStyle w:val="Heading1"/>
        <w:spacing w:before="224" w:line="254" w:lineRule="auto"/>
        <w:ind w:left="720" w:right="30"/>
        <w:rPr>
          <w:rFonts w:ascii="Times New Roman" w:hAnsi="Times New Roman" w:cs="Times New Roman"/>
          <w:color w:val="auto"/>
          <w:sz w:val="28"/>
          <w:szCs w:val="28"/>
        </w:rPr>
      </w:pPr>
      <w:r w:rsidRPr="002757CB">
        <w:rPr>
          <w:rFonts w:ascii="Times New Roman" w:hAnsi="Times New Roman" w:cs="Times New Roman"/>
          <w:color w:val="auto"/>
          <w:sz w:val="28"/>
          <w:szCs w:val="28"/>
        </w:rPr>
        <w:t>Further be it resolved that following the unauthorized disclosure of confidenti</w:t>
      </w:r>
      <w:r w:rsidR="002757CB">
        <w:rPr>
          <w:rFonts w:ascii="Times New Roman" w:hAnsi="Times New Roman" w:cs="Times New Roman"/>
          <w:color w:val="auto"/>
          <w:sz w:val="28"/>
          <w:szCs w:val="28"/>
        </w:rPr>
        <w:t>al information by an anonymous T</w:t>
      </w:r>
      <w:r w:rsidRPr="002757CB">
        <w:rPr>
          <w:rFonts w:ascii="Times New Roman" w:hAnsi="Times New Roman" w:cs="Times New Roman"/>
          <w:color w:val="auto"/>
          <w:sz w:val="28"/>
          <w:szCs w:val="28"/>
        </w:rPr>
        <w:t xml:space="preserve">rustee, an inquiry will be initiated by the Chair of the Board within 48 hours and external legal counsel will conduct the investigation; </w:t>
      </w:r>
    </w:p>
    <w:p w14:paraId="517589AD" w14:textId="301F305F" w:rsidR="00D14C0D" w:rsidRPr="00D14C0D" w:rsidRDefault="00D14C0D" w:rsidP="00D14C0D">
      <w:pPr>
        <w:spacing w:before="226" w:line="254" w:lineRule="auto"/>
        <w:ind w:left="720" w:right="30"/>
        <w:rPr>
          <w:rFonts w:ascii="Times New Roman" w:hAnsi="Times New Roman" w:cs="Times New Roman"/>
          <w:sz w:val="28"/>
          <w:szCs w:val="28"/>
        </w:rPr>
      </w:pPr>
      <w:r w:rsidRPr="002757CB">
        <w:rPr>
          <w:rFonts w:ascii="Times New Roman" w:hAnsi="Times New Roman" w:cs="Times New Roman"/>
          <w:sz w:val="28"/>
          <w:szCs w:val="28"/>
        </w:rPr>
        <w:t>Further be it resolved that external counsel will report findings of the investigation and poss</w:t>
      </w:r>
      <w:r w:rsidR="002757CB">
        <w:rPr>
          <w:rFonts w:ascii="Times New Roman" w:hAnsi="Times New Roman" w:cs="Times New Roman"/>
          <w:sz w:val="28"/>
          <w:szCs w:val="28"/>
        </w:rPr>
        <w:t>ible sanctions to the Board of T</w:t>
      </w:r>
      <w:r w:rsidRPr="002757CB">
        <w:rPr>
          <w:rFonts w:ascii="Times New Roman" w:hAnsi="Times New Roman" w:cs="Times New Roman"/>
          <w:sz w:val="28"/>
          <w:szCs w:val="28"/>
        </w:rPr>
        <w:t>rustees for action (including legal proceedings</w:t>
      </w:r>
      <w:r>
        <w:rPr>
          <w:rFonts w:ascii="Times New Roman" w:hAnsi="Times New Roman" w:cs="Times New Roman"/>
          <w:sz w:val="28"/>
          <w:szCs w:val="28"/>
        </w:rPr>
        <w:t xml:space="preserve">); </w:t>
      </w:r>
    </w:p>
    <w:p w14:paraId="45F6E6B1" w14:textId="77777777" w:rsidR="002757CB" w:rsidRDefault="002757CB" w:rsidP="00D14C0D">
      <w:pPr>
        <w:spacing w:after="0" w:line="254" w:lineRule="auto"/>
        <w:ind w:left="1440" w:right="30" w:hanging="720"/>
        <w:rPr>
          <w:rFonts w:ascii="Times New Roman" w:hAnsi="Times New Roman" w:cs="Times New Roman"/>
          <w:sz w:val="28"/>
          <w:szCs w:val="28"/>
        </w:rPr>
      </w:pPr>
    </w:p>
    <w:p w14:paraId="79AD4450" w14:textId="77777777" w:rsidR="002757CB" w:rsidRDefault="002757CB" w:rsidP="00D14C0D">
      <w:pPr>
        <w:spacing w:after="0" w:line="254" w:lineRule="auto"/>
        <w:ind w:left="1440" w:right="30" w:hanging="720"/>
        <w:rPr>
          <w:rFonts w:ascii="Times New Roman" w:hAnsi="Times New Roman" w:cs="Times New Roman"/>
          <w:sz w:val="28"/>
          <w:szCs w:val="28"/>
        </w:rPr>
      </w:pPr>
    </w:p>
    <w:p w14:paraId="1B2A411B" w14:textId="44FEAFDB" w:rsidR="00D14C0D" w:rsidRPr="002757CB" w:rsidRDefault="00D14C0D" w:rsidP="00D14C0D">
      <w:pPr>
        <w:spacing w:after="0" w:line="254" w:lineRule="auto"/>
        <w:ind w:left="1440" w:right="30" w:hanging="720"/>
        <w:rPr>
          <w:rFonts w:ascii="Times New Roman" w:hAnsi="Times New Roman" w:cs="Times New Roman"/>
          <w:sz w:val="28"/>
          <w:szCs w:val="28"/>
        </w:rPr>
      </w:pPr>
      <w:r w:rsidRPr="002757CB">
        <w:rPr>
          <w:rFonts w:ascii="Times New Roman" w:hAnsi="Times New Roman" w:cs="Times New Roman"/>
          <w:sz w:val="28"/>
          <w:szCs w:val="28"/>
        </w:rPr>
        <w:lastRenderedPageBreak/>
        <w:t>Further be it resolved</w:t>
      </w:r>
      <w:r w:rsidR="002757CB">
        <w:rPr>
          <w:rFonts w:ascii="Times New Roman" w:hAnsi="Times New Roman" w:cs="Times New Roman"/>
          <w:sz w:val="28"/>
          <w:szCs w:val="28"/>
        </w:rPr>
        <w:t xml:space="preserve"> that T</w:t>
      </w:r>
      <w:r w:rsidRPr="002757CB">
        <w:rPr>
          <w:rFonts w:ascii="Times New Roman" w:hAnsi="Times New Roman" w:cs="Times New Roman"/>
          <w:sz w:val="28"/>
          <w:szCs w:val="28"/>
        </w:rPr>
        <w:t xml:space="preserve">rustees attend in camera meetings of the Board </w:t>
      </w:r>
    </w:p>
    <w:p w14:paraId="3FE17426" w14:textId="77777777" w:rsidR="00D14C0D" w:rsidRDefault="00D14C0D" w:rsidP="00D14C0D">
      <w:pPr>
        <w:spacing w:after="0" w:line="254" w:lineRule="auto"/>
        <w:ind w:left="1440" w:right="30" w:hanging="720"/>
        <w:rPr>
          <w:rFonts w:ascii="Times New Roman" w:hAnsi="Times New Roman" w:cs="Times New Roman"/>
          <w:sz w:val="28"/>
          <w:szCs w:val="28"/>
        </w:rPr>
      </w:pPr>
      <w:r w:rsidRPr="00D14C0D">
        <w:rPr>
          <w:rFonts w:ascii="Times New Roman" w:hAnsi="Times New Roman" w:cs="Times New Roman"/>
          <w:sz w:val="28"/>
          <w:szCs w:val="28"/>
        </w:rPr>
        <w:t xml:space="preserve">in person and that teleconferencing will no longer be provided for </w:t>
      </w:r>
    </w:p>
    <w:p w14:paraId="252F9461" w14:textId="298A4C1F" w:rsidR="00D14C0D" w:rsidRPr="00D14C0D" w:rsidRDefault="00D14C0D" w:rsidP="00D14C0D">
      <w:pPr>
        <w:spacing w:after="0" w:line="254" w:lineRule="auto"/>
        <w:ind w:left="1440" w:right="30" w:hanging="720"/>
        <w:rPr>
          <w:rFonts w:ascii="Times New Roman" w:hAnsi="Times New Roman" w:cs="Times New Roman"/>
          <w:sz w:val="28"/>
          <w:szCs w:val="28"/>
        </w:rPr>
      </w:pPr>
      <w:r>
        <w:rPr>
          <w:rFonts w:ascii="Times New Roman" w:hAnsi="Times New Roman" w:cs="Times New Roman"/>
          <w:sz w:val="28"/>
          <w:szCs w:val="28"/>
        </w:rPr>
        <w:t>confidential meetings; and</w:t>
      </w:r>
    </w:p>
    <w:p w14:paraId="6A3066C2" w14:textId="77777777" w:rsidR="00AE0787" w:rsidRDefault="00AE0787" w:rsidP="00D14C0D">
      <w:pPr>
        <w:spacing w:after="0" w:line="254" w:lineRule="auto"/>
        <w:ind w:left="1440" w:right="30" w:hanging="720"/>
        <w:rPr>
          <w:rFonts w:ascii="Times New Roman" w:hAnsi="Times New Roman" w:cs="Times New Roman"/>
          <w:b/>
          <w:sz w:val="28"/>
          <w:szCs w:val="28"/>
        </w:rPr>
      </w:pPr>
    </w:p>
    <w:p w14:paraId="2776A52D" w14:textId="2F73026A" w:rsidR="00D14C0D" w:rsidRDefault="00D14C0D" w:rsidP="00D14C0D">
      <w:pPr>
        <w:spacing w:after="0" w:line="254" w:lineRule="auto"/>
        <w:ind w:left="1440" w:right="30" w:hanging="720"/>
        <w:rPr>
          <w:rFonts w:ascii="Times New Roman" w:hAnsi="Times New Roman" w:cs="Times New Roman"/>
          <w:sz w:val="28"/>
          <w:szCs w:val="28"/>
        </w:rPr>
      </w:pPr>
      <w:r w:rsidRPr="002757CB">
        <w:rPr>
          <w:rFonts w:ascii="Times New Roman" w:hAnsi="Times New Roman" w:cs="Times New Roman"/>
          <w:sz w:val="28"/>
          <w:szCs w:val="28"/>
        </w:rPr>
        <w:t>Further be it resolved</w:t>
      </w:r>
      <w:r w:rsidRPr="00D14C0D">
        <w:rPr>
          <w:rFonts w:ascii="Times New Roman" w:hAnsi="Times New Roman" w:cs="Times New Roman"/>
          <w:b/>
          <w:sz w:val="28"/>
          <w:szCs w:val="28"/>
        </w:rPr>
        <w:t xml:space="preserve"> </w:t>
      </w:r>
      <w:r w:rsidRPr="00D14C0D">
        <w:rPr>
          <w:rFonts w:ascii="Times New Roman" w:hAnsi="Times New Roman" w:cs="Times New Roman"/>
          <w:sz w:val="28"/>
          <w:szCs w:val="28"/>
        </w:rPr>
        <w:t xml:space="preserve">that private meetings take place in more secure </w:t>
      </w:r>
    </w:p>
    <w:p w14:paraId="2D5C219C" w14:textId="03E29B90" w:rsidR="00D14C0D" w:rsidRPr="00D14C0D" w:rsidRDefault="00D14C0D" w:rsidP="00D14C0D">
      <w:pPr>
        <w:spacing w:after="0" w:line="254" w:lineRule="auto"/>
        <w:ind w:left="1440" w:right="30" w:hanging="720"/>
        <w:rPr>
          <w:rFonts w:ascii="Times New Roman" w:hAnsi="Times New Roman" w:cs="Times New Roman"/>
          <w:sz w:val="28"/>
          <w:szCs w:val="28"/>
        </w:rPr>
      </w:pPr>
      <w:r w:rsidRPr="00D14C0D">
        <w:rPr>
          <w:rFonts w:ascii="Times New Roman" w:hAnsi="Times New Roman" w:cs="Times New Roman"/>
          <w:sz w:val="28"/>
          <w:szCs w:val="28"/>
        </w:rPr>
        <w:t>rooms so that those outside of the room are unable to hear.</w:t>
      </w:r>
    </w:p>
    <w:p w14:paraId="42822561" w14:textId="77777777" w:rsidR="00D14C0D" w:rsidRPr="00D14C0D" w:rsidRDefault="00D14C0D" w:rsidP="00D14C0D">
      <w:pPr>
        <w:spacing w:before="224" w:line="254" w:lineRule="auto"/>
        <w:ind w:left="1440" w:right="30"/>
        <w:rPr>
          <w:rFonts w:ascii="Times New Roman" w:hAnsi="Times New Roman" w:cs="Times New Roman"/>
          <w:sz w:val="28"/>
          <w:szCs w:val="28"/>
        </w:rPr>
      </w:pPr>
    </w:p>
    <w:p w14:paraId="17C4827A" w14:textId="4D7C998B" w:rsidR="00D14C0D" w:rsidRPr="00D14C0D" w:rsidRDefault="00D14C0D" w:rsidP="00D14C0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68CE33D9" w14:textId="77777777" w:rsidR="00D14C0D" w:rsidRPr="00D14C0D" w:rsidRDefault="00D14C0D" w:rsidP="00D14C0D">
      <w:pPr>
        <w:spacing w:after="0"/>
        <w:rPr>
          <w:rFonts w:ascii="Times New Roman" w:hAnsi="Times New Roman" w:cs="Times New Roman"/>
          <w:sz w:val="28"/>
          <w:szCs w:val="28"/>
        </w:rPr>
      </w:pPr>
    </w:p>
    <w:p w14:paraId="49A7E825" w14:textId="77777777" w:rsidR="00D14C0D" w:rsidRPr="00D14C0D" w:rsidRDefault="00D14C0D" w:rsidP="00D14C0D">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981A4E3" w14:textId="77777777" w:rsidR="00D14C0D" w:rsidRPr="00D14C0D" w:rsidRDefault="00D14C0D" w:rsidP="00D14C0D">
      <w:pPr>
        <w:spacing w:after="0"/>
        <w:ind w:firstLine="720"/>
        <w:rPr>
          <w:rFonts w:ascii="Times New Roman" w:hAnsi="Times New Roman" w:cs="Times New Roman"/>
          <w:b/>
          <w:sz w:val="28"/>
          <w:szCs w:val="28"/>
          <w:u w:val="single"/>
        </w:rPr>
      </w:pPr>
    </w:p>
    <w:p w14:paraId="0D9F8351" w14:textId="290C8562" w:rsidR="00D14C0D" w:rsidRPr="00D14C0D" w:rsidRDefault="00D14C0D" w:rsidP="00D14C0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t>Martino</w:t>
      </w:r>
    </w:p>
    <w:p w14:paraId="3B7D6EA7" w14:textId="42512B58" w:rsidR="00D14C0D" w:rsidRPr="00D14C0D" w:rsidRDefault="00D14C0D" w:rsidP="00D14C0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Bottoni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Piccininni</w:t>
      </w:r>
    </w:p>
    <w:p w14:paraId="560AC74C" w14:textId="77777777" w:rsidR="00D14C0D" w:rsidRPr="00D14C0D" w:rsidRDefault="00D14C0D" w:rsidP="00D14C0D">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768C8526" w14:textId="77777777" w:rsidR="00D14C0D" w:rsidRPr="00D14C0D" w:rsidRDefault="00D14C0D" w:rsidP="00D14C0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07DCFB25" w14:textId="77777777" w:rsidR="00D14C0D" w:rsidRPr="00D14C0D" w:rsidRDefault="00D14C0D" w:rsidP="00D14C0D">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Davis</w:t>
      </w:r>
    </w:p>
    <w:p w14:paraId="439B6321" w14:textId="77777777" w:rsidR="00D14C0D" w:rsidRPr="00D14C0D" w:rsidRDefault="00D14C0D" w:rsidP="00D14C0D">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3B36B4AB" w14:textId="77777777" w:rsidR="00D14C0D" w:rsidRPr="00D14C0D" w:rsidRDefault="00D14C0D" w:rsidP="00D14C0D">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57D9DBFE" w14:textId="4CAD6BE6" w:rsidR="00D14C0D" w:rsidRPr="00D14C0D" w:rsidRDefault="00D14C0D" w:rsidP="00D14C0D">
      <w:pPr>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Pr="00D14C0D">
        <w:rPr>
          <w:rFonts w:ascii="Times New Roman" w:hAnsi="Times New Roman" w:cs="Times New Roman"/>
          <w:sz w:val="28"/>
          <w:szCs w:val="28"/>
        </w:rPr>
        <w:t xml:space="preserve"> Poplawski</w:t>
      </w:r>
    </w:p>
    <w:p w14:paraId="402DA909" w14:textId="15C00BA2" w:rsidR="00D14C0D" w:rsidRPr="00D14C0D" w:rsidRDefault="00D14C0D" w:rsidP="00D14C0D">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32BA9DF4" w14:textId="66ADA7AC" w:rsidR="00D14C0D" w:rsidRDefault="00D14C0D" w:rsidP="00D14C0D">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2F064E8C" w14:textId="77777777" w:rsidR="002757CB" w:rsidRPr="00D14C0D" w:rsidRDefault="002757CB" w:rsidP="00D14C0D">
      <w:pPr>
        <w:spacing w:after="0"/>
        <w:rPr>
          <w:rFonts w:ascii="Times New Roman" w:hAnsi="Times New Roman" w:cs="Times New Roman"/>
          <w:sz w:val="28"/>
          <w:szCs w:val="28"/>
        </w:rPr>
      </w:pPr>
    </w:p>
    <w:p w14:paraId="3C4A71C2" w14:textId="77777777" w:rsidR="00D14C0D" w:rsidRPr="00D14C0D" w:rsidRDefault="00D14C0D" w:rsidP="00D14C0D">
      <w:pPr>
        <w:spacing w:after="0"/>
        <w:rPr>
          <w:rFonts w:ascii="Times New Roman" w:hAnsi="Times New Roman" w:cs="Times New Roman"/>
          <w:sz w:val="28"/>
          <w:szCs w:val="28"/>
        </w:rPr>
      </w:pPr>
    </w:p>
    <w:p w14:paraId="0EFAEA55" w14:textId="77777777" w:rsidR="00D14C0D" w:rsidRPr="00D14C0D" w:rsidRDefault="00D14C0D" w:rsidP="00D14C0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AFC83F6" w14:textId="77777777" w:rsidR="00D14C0D" w:rsidRPr="00D14C0D" w:rsidRDefault="00D14C0D" w:rsidP="00D14C0D">
      <w:pPr>
        <w:spacing w:after="0"/>
        <w:rPr>
          <w:rFonts w:ascii="Times New Roman" w:hAnsi="Times New Roman" w:cs="Times New Roman"/>
          <w:sz w:val="28"/>
          <w:szCs w:val="28"/>
        </w:rPr>
      </w:pPr>
    </w:p>
    <w:p w14:paraId="545F6057" w14:textId="77777777" w:rsidR="00D14C0D" w:rsidRPr="00D14C0D" w:rsidRDefault="00D14C0D" w:rsidP="00D14C0D">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69FFB9A0" w14:textId="77777777" w:rsidR="00D14C0D" w:rsidRPr="00D14C0D" w:rsidRDefault="00D14C0D" w:rsidP="00D14C0D">
      <w:pPr>
        <w:spacing w:after="0"/>
        <w:jc w:val="right"/>
        <w:rPr>
          <w:rFonts w:ascii="Times New Roman" w:hAnsi="Times New Roman" w:cs="Times New Roman"/>
          <w:sz w:val="28"/>
          <w:szCs w:val="28"/>
        </w:rPr>
      </w:pPr>
    </w:p>
    <w:p w14:paraId="57CE46D4" w14:textId="4291F301" w:rsidR="00D14C0D" w:rsidRPr="00D14C0D" w:rsidRDefault="00D14C0D" w:rsidP="00353C29">
      <w:pPr>
        <w:spacing w:after="0"/>
        <w:rPr>
          <w:rFonts w:ascii="Times New Roman" w:hAnsi="Times New Roman" w:cs="Times New Roman"/>
          <w:b/>
          <w:sz w:val="28"/>
          <w:szCs w:val="28"/>
        </w:rPr>
      </w:pPr>
    </w:p>
    <w:p w14:paraId="35ADF082" w14:textId="1A0C21AC" w:rsidR="00A1466A" w:rsidRPr="00D14C0D" w:rsidRDefault="00A1466A" w:rsidP="00353C29">
      <w:pPr>
        <w:spacing w:after="0"/>
        <w:rPr>
          <w:rFonts w:ascii="Times New Roman" w:hAnsi="Times New Roman" w:cs="Times New Roman"/>
          <w:b/>
          <w:sz w:val="28"/>
          <w:szCs w:val="28"/>
        </w:rPr>
      </w:pPr>
      <w:r w:rsidRPr="00D14C0D">
        <w:rPr>
          <w:rFonts w:ascii="Times New Roman" w:hAnsi="Times New Roman" w:cs="Times New Roman"/>
          <w:b/>
          <w:sz w:val="28"/>
          <w:szCs w:val="28"/>
        </w:rPr>
        <w:t>1</w:t>
      </w:r>
      <w:r w:rsidR="00D14C0D" w:rsidRPr="00D14C0D">
        <w:rPr>
          <w:rFonts w:ascii="Times New Roman" w:hAnsi="Times New Roman" w:cs="Times New Roman"/>
          <w:b/>
          <w:sz w:val="28"/>
          <w:szCs w:val="28"/>
        </w:rPr>
        <w:t>6</w:t>
      </w:r>
      <w:r w:rsidRPr="00D14C0D">
        <w:rPr>
          <w:rFonts w:ascii="Times New Roman" w:hAnsi="Times New Roman" w:cs="Times New Roman"/>
          <w:b/>
          <w:sz w:val="28"/>
          <w:szCs w:val="28"/>
        </w:rPr>
        <w:t>.</w:t>
      </w:r>
      <w:r w:rsidRPr="00D14C0D">
        <w:rPr>
          <w:rFonts w:ascii="Times New Roman" w:hAnsi="Times New Roman" w:cs="Times New Roman"/>
          <w:b/>
          <w:sz w:val="28"/>
          <w:szCs w:val="28"/>
        </w:rPr>
        <w:tab/>
        <w:t>Staff Reports</w:t>
      </w:r>
    </w:p>
    <w:p w14:paraId="6CF0782D" w14:textId="77777777" w:rsidR="00A1466A" w:rsidRPr="00D14C0D" w:rsidRDefault="00A1466A" w:rsidP="00353C29">
      <w:pPr>
        <w:spacing w:after="0"/>
        <w:rPr>
          <w:rFonts w:ascii="Times New Roman" w:hAnsi="Times New Roman" w:cs="Times New Roman"/>
          <w:b/>
          <w:sz w:val="28"/>
          <w:szCs w:val="28"/>
        </w:rPr>
      </w:pPr>
    </w:p>
    <w:p w14:paraId="603F4517" w14:textId="4F25D742" w:rsidR="00A1466A" w:rsidRPr="00D14C0D" w:rsidRDefault="00A1466A" w:rsidP="00A1466A">
      <w:pPr>
        <w:spacing w:after="0"/>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D14C0D">
        <w:rPr>
          <w:rFonts w:ascii="Times New Roman" w:hAnsi="Times New Roman" w:cs="Times New Roman"/>
          <w:sz w:val="28"/>
          <w:szCs w:val="28"/>
        </w:rPr>
        <w:t>Andrachuk</w:t>
      </w:r>
      <w:r w:rsidRPr="00D14C0D">
        <w:rPr>
          <w:rFonts w:ascii="Times New Roman" w:hAnsi="Times New Roman" w:cs="Times New Roman"/>
          <w:sz w:val="28"/>
          <w:szCs w:val="28"/>
        </w:rPr>
        <w:t xml:space="preserve">, seconded by Trustee </w:t>
      </w:r>
      <w:r w:rsidR="00D14C0D">
        <w:rPr>
          <w:rFonts w:ascii="Times New Roman" w:hAnsi="Times New Roman" w:cs="Times New Roman"/>
          <w:sz w:val="28"/>
          <w:szCs w:val="28"/>
        </w:rPr>
        <w:t>Martino</w:t>
      </w:r>
      <w:r w:rsidRPr="00D14C0D">
        <w:rPr>
          <w:rFonts w:ascii="Times New Roman" w:hAnsi="Times New Roman" w:cs="Times New Roman"/>
          <w:sz w:val="28"/>
          <w:szCs w:val="28"/>
        </w:rPr>
        <w:t>, that Item 1</w:t>
      </w:r>
      <w:r w:rsidR="00AE0787">
        <w:rPr>
          <w:rFonts w:ascii="Times New Roman" w:hAnsi="Times New Roman" w:cs="Times New Roman"/>
          <w:sz w:val="28"/>
          <w:szCs w:val="28"/>
        </w:rPr>
        <w:t>6</w:t>
      </w:r>
      <w:r w:rsidRPr="00D14C0D">
        <w:rPr>
          <w:rFonts w:ascii="Times New Roman" w:hAnsi="Times New Roman" w:cs="Times New Roman"/>
          <w:sz w:val="28"/>
          <w:szCs w:val="28"/>
        </w:rPr>
        <w:t>a) be adopted as follows</w:t>
      </w:r>
      <w:r w:rsidR="00AE0787">
        <w:rPr>
          <w:rFonts w:ascii="Times New Roman" w:hAnsi="Times New Roman" w:cs="Times New Roman"/>
          <w:sz w:val="28"/>
          <w:szCs w:val="28"/>
        </w:rPr>
        <w:t>:</w:t>
      </w:r>
    </w:p>
    <w:p w14:paraId="570D5D1D" w14:textId="77777777" w:rsidR="00AE0787" w:rsidRDefault="00AE0787" w:rsidP="004308EF">
      <w:pPr>
        <w:spacing w:after="0" w:line="240" w:lineRule="auto"/>
        <w:ind w:left="720"/>
        <w:rPr>
          <w:rStyle w:val="Heading3Char"/>
          <w:rFonts w:eastAsia="Calibri"/>
          <w:sz w:val="28"/>
          <w:szCs w:val="28"/>
        </w:rPr>
      </w:pPr>
    </w:p>
    <w:p w14:paraId="77A2CEBE" w14:textId="5C27D08A" w:rsidR="00AE0787" w:rsidRDefault="00AE0787" w:rsidP="00AE0787">
      <w:pPr>
        <w:spacing w:after="0" w:line="240" w:lineRule="auto"/>
        <w:ind w:left="720" w:hanging="720"/>
        <w:rPr>
          <w:rStyle w:val="Heading3Char"/>
          <w:rFonts w:eastAsia="Calibri"/>
          <w:sz w:val="28"/>
          <w:szCs w:val="28"/>
        </w:rPr>
      </w:pPr>
      <w:r>
        <w:rPr>
          <w:rStyle w:val="Heading3Char"/>
          <w:rFonts w:eastAsia="Calibri"/>
          <w:sz w:val="28"/>
          <w:szCs w:val="28"/>
        </w:rPr>
        <w:t>16a</w:t>
      </w:r>
      <w:r w:rsidR="002757CB">
        <w:rPr>
          <w:rStyle w:val="Heading3Char"/>
          <w:rFonts w:eastAsia="Calibri"/>
          <w:sz w:val="28"/>
          <w:szCs w:val="28"/>
        </w:rPr>
        <w:t>)</w:t>
      </w:r>
      <w:r>
        <w:rPr>
          <w:rStyle w:val="Heading3Char"/>
          <w:rFonts w:eastAsia="Calibri"/>
          <w:sz w:val="28"/>
          <w:szCs w:val="28"/>
        </w:rPr>
        <w:tab/>
      </w:r>
      <w:r w:rsidRPr="00627ECE">
        <w:rPr>
          <w:rStyle w:val="Heading3Char"/>
          <w:rFonts w:eastAsia="Calibri"/>
          <w:sz w:val="28"/>
          <w:szCs w:val="28"/>
        </w:rPr>
        <w:t xml:space="preserve">Elementary Boundary Review – Josyf Cardinal Slipyj, St. Demetrius and St. Josaphat Catholic Schools (Recommendation) </w:t>
      </w:r>
      <w:r>
        <w:rPr>
          <w:rStyle w:val="Heading3Char"/>
          <w:rFonts w:eastAsia="Calibri"/>
          <w:b w:val="0"/>
          <w:sz w:val="28"/>
          <w:szCs w:val="28"/>
        </w:rPr>
        <w:t>d</w:t>
      </w:r>
      <w:r w:rsidRPr="00D3366D">
        <w:rPr>
          <w:rFonts w:ascii="Times New Roman" w:hAnsi="Times New Roman" w:cs="Times New Roman"/>
          <w:sz w:val="28"/>
          <w:szCs w:val="28"/>
        </w:rPr>
        <w:t xml:space="preserve">eferred to </w:t>
      </w:r>
      <w:r>
        <w:rPr>
          <w:rFonts w:ascii="Times New Roman" w:hAnsi="Times New Roman" w:cs="Times New Roman"/>
          <w:sz w:val="28"/>
          <w:szCs w:val="28"/>
        </w:rPr>
        <w:t xml:space="preserve">the </w:t>
      </w:r>
      <w:r w:rsidRPr="00D3366D">
        <w:rPr>
          <w:rFonts w:ascii="Times New Roman" w:hAnsi="Times New Roman" w:cs="Times New Roman"/>
          <w:sz w:val="28"/>
          <w:szCs w:val="28"/>
        </w:rPr>
        <w:t>April</w:t>
      </w:r>
      <w:r>
        <w:rPr>
          <w:rFonts w:ascii="Times New Roman" w:hAnsi="Times New Roman" w:cs="Times New Roman"/>
          <w:sz w:val="28"/>
          <w:szCs w:val="28"/>
        </w:rPr>
        <w:t xml:space="preserve"> 12, 2018 Corporate Services Committee Meeting.</w:t>
      </w:r>
    </w:p>
    <w:p w14:paraId="73789FCF" w14:textId="77777777" w:rsidR="00AE0787" w:rsidRDefault="00AE0787" w:rsidP="00AE0787">
      <w:pPr>
        <w:spacing w:after="0" w:line="240" w:lineRule="auto"/>
        <w:ind w:left="720" w:hanging="720"/>
        <w:rPr>
          <w:rStyle w:val="Heading3Char"/>
          <w:rFonts w:eastAsia="Calibri"/>
          <w:sz w:val="28"/>
          <w:szCs w:val="28"/>
        </w:rPr>
      </w:pPr>
    </w:p>
    <w:p w14:paraId="73D161A3" w14:textId="3262D4FB" w:rsidR="00AE0787" w:rsidRPr="00D14C0D" w:rsidRDefault="00AE0787" w:rsidP="00AE078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29BAD6A" w14:textId="77777777" w:rsidR="00AE0787" w:rsidRPr="00D14C0D" w:rsidRDefault="00AE0787" w:rsidP="00AE0787">
      <w:pPr>
        <w:spacing w:after="0"/>
        <w:rPr>
          <w:rFonts w:ascii="Times New Roman" w:hAnsi="Times New Roman" w:cs="Times New Roman"/>
          <w:sz w:val="28"/>
          <w:szCs w:val="28"/>
        </w:rPr>
      </w:pPr>
    </w:p>
    <w:p w14:paraId="69589771" w14:textId="77777777" w:rsidR="00AE0787" w:rsidRPr="00D14C0D" w:rsidRDefault="00AE0787" w:rsidP="00AE0787">
      <w:pPr>
        <w:spacing w:after="0"/>
        <w:ind w:firstLine="72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6B6C563" w14:textId="77777777" w:rsidR="00AE0787" w:rsidRPr="00D14C0D" w:rsidRDefault="00AE0787" w:rsidP="00AE0787">
      <w:pPr>
        <w:spacing w:after="0"/>
        <w:ind w:firstLine="720"/>
        <w:rPr>
          <w:rFonts w:ascii="Times New Roman" w:hAnsi="Times New Roman" w:cs="Times New Roman"/>
          <w:b/>
          <w:sz w:val="28"/>
          <w:szCs w:val="28"/>
          <w:u w:val="single"/>
        </w:rPr>
      </w:pPr>
    </w:p>
    <w:p w14:paraId="2CBF19B1" w14:textId="77777777" w:rsidR="00AE0787" w:rsidRPr="00D14C0D" w:rsidRDefault="00AE0787" w:rsidP="00AE078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Trustees  Andrachuk</w:t>
      </w:r>
    </w:p>
    <w:p w14:paraId="3A497404" w14:textId="77777777" w:rsidR="00AE0787" w:rsidRPr="00D14C0D" w:rsidRDefault="00AE0787" w:rsidP="00AE078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Bottoni</w:t>
      </w:r>
    </w:p>
    <w:p w14:paraId="2EF499B1" w14:textId="77777777" w:rsidR="00AE0787" w:rsidRPr="00D14C0D" w:rsidRDefault="00AE0787" w:rsidP="00AE078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78B8E5C7" w14:textId="77777777" w:rsidR="00AE0787" w:rsidRPr="00D14C0D" w:rsidRDefault="00AE0787" w:rsidP="00AE078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6853F242" w14:textId="77777777" w:rsidR="00AE0787" w:rsidRPr="00D14C0D" w:rsidRDefault="00AE0787" w:rsidP="00AE078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Davis</w:t>
      </w:r>
    </w:p>
    <w:p w14:paraId="7781CEA0" w14:textId="77777777" w:rsidR="00AE0787" w:rsidRPr="00D14C0D" w:rsidRDefault="00AE0787" w:rsidP="00AE078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49E0CB9B" w14:textId="77777777" w:rsidR="00AE0787" w:rsidRPr="00D14C0D" w:rsidRDefault="00AE0787" w:rsidP="00AE0787">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4FEFE056" w14:textId="77777777" w:rsidR="00AE0787" w:rsidRPr="00D14C0D" w:rsidRDefault="00AE0787" w:rsidP="00AE0787">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407E13B7" w14:textId="77777777" w:rsidR="00AE0787" w:rsidRPr="00D14C0D" w:rsidRDefault="00AE0787" w:rsidP="00AE078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Poplawski</w:t>
      </w:r>
    </w:p>
    <w:p w14:paraId="3FC73078" w14:textId="77777777" w:rsidR="00AE0787" w:rsidRPr="00D14C0D" w:rsidRDefault="00AE0787" w:rsidP="00AE0787">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Piccininni</w:t>
      </w:r>
    </w:p>
    <w:p w14:paraId="579B2F07" w14:textId="77777777" w:rsidR="00AE0787" w:rsidRPr="00D14C0D" w:rsidRDefault="00AE0787" w:rsidP="00AE0787">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77680BA9" w14:textId="77777777" w:rsidR="00AE0787" w:rsidRPr="00D14C0D" w:rsidRDefault="00AE0787" w:rsidP="00AE0787">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6D9456B7" w14:textId="77777777" w:rsidR="00AE0787" w:rsidRPr="00D14C0D" w:rsidRDefault="00AE0787" w:rsidP="00AE0787">
      <w:pPr>
        <w:spacing w:after="0"/>
        <w:rPr>
          <w:rFonts w:ascii="Times New Roman" w:hAnsi="Times New Roman" w:cs="Times New Roman"/>
          <w:sz w:val="28"/>
          <w:szCs w:val="28"/>
        </w:rPr>
      </w:pPr>
    </w:p>
    <w:p w14:paraId="1DF702F2" w14:textId="77777777" w:rsidR="002757CB" w:rsidRDefault="002757CB" w:rsidP="00AE0787">
      <w:pPr>
        <w:spacing w:after="0"/>
        <w:ind w:firstLine="720"/>
        <w:rPr>
          <w:rFonts w:ascii="Times New Roman" w:hAnsi="Times New Roman" w:cs="Times New Roman"/>
          <w:sz w:val="28"/>
          <w:szCs w:val="28"/>
        </w:rPr>
      </w:pPr>
    </w:p>
    <w:p w14:paraId="6ECFA24A" w14:textId="4678A8F8" w:rsidR="00AE0787" w:rsidRPr="00D14C0D" w:rsidRDefault="00AE0787" w:rsidP="00AE0787">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2E91DBCF" w14:textId="77777777" w:rsidR="00AE0787" w:rsidRPr="00D14C0D" w:rsidRDefault="00AE0787" w:rsidP="00AE0787">
      <w:pPr>
        <w:spacing w:after="0"/>
        <w:rPr>
          <w:rFonts w:ascii="Times New Roman" w:hAnsi="Times New Roman" w:cs="Times New Roman"/>
          <w:sz w:val="28"/>
          <w:szCs w:val="28"/>
        </w:rPr>
      </w:pPr>
    </w:p>
    <w:p w14:paraId="2CAA4F78" w14:textId="3E9EEA2E" w:rsidR="00AE0787" w:rsidRDefault="00AE0787" w:rsidP="00AE0787">
      <w:pPr>
        <w:spacing w:after="0"/>
        <w:jc w:val="right"/>
        <w:rPr>
          <w:rFonts w:ascii="Times New Roman" w:hAnsi="Times New Roman" w:cs="Times New Roman"/>
          <w:sz w:val="28"/>
          <w:szCs w:val="28"/>
        </w:rPr>
      </w:pPr>
      <w:r w:rsidRPr="00D14C0D">
        <w:rPr>
          <w:rFonts w:ascii="Times New Roman" w:hAnsi="Times New Roman" w:cs="Times New Roman"/>
          <w:sz w:val="28"/>
          <w:szCs w:val="28"/>
        </w:rPr>
        <w:t>CARRIED</w:t>
      </w:r>
    </w:p>
    <w:p w14:paraId="718AB78E" w14:textId="77777777" w:rsidR="00AE0787" w:rsidRPr="00D14C0D" w:rsidRDefault="00AE0787" w:rsidP="00AE0787">
      <w:pPr>
        <w:spacing w:after="0"/>
        <w:jc w:val="right"/>
        <w:rPr>
          <w:rFonts w:ascii="Times New Roman" w:hAnsi="Times New Roman" w:cs="Times New Roman"/>
          <w:sz w:val="28"/>
          <w:szCs w:val="28"/>
        </w:rPr>
      </w:pPr>
    </w:p>
    <w:p w14:paraId="04AEE882" w14:textId="4AA0BC74" w:rsidR="00AE0787" w:rsidRDefault="00AE0787" w:rsidP="00AE0787">
      <w:pPr>
        <w:spacing w:after="0" w:line="240" w:lineRule="auto"/>
        <w:ind w:left="720" w:hanging="720"/>
        <w:rPr>
          <w:rStyle w:val="Heading3Char"/>
          <w:rFonts w:eastAsia="Calibri"/>
          <w:sz w:val="28"/>
          <w:szCs w:val="28"/>
        </w:rPr>
      </w:pPr>
    </w:p>
    <w:p w14:paraId="2FC80B65" w14:textId="085B774C" w:rsidR="00AE0787" w:rsidRDefault="00CB0E6B" w:rsidP="00AE0787">
      <w:pPr>
        <w:spacing w:after="0" w:line="240" w:lineRule="auto"/>
        <w:ind w:left="720" w:hanging="72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 xml:space="preserve">MOVED by Trustee </w:t>
      </w:r>
      <w:r w:rsidR="00AE0787">
        <w:rPr>
          <w:rFonts w:ascii="Times New Roman" w:eastAsia="Calibri" w:hAnsi="Times New Roman" w:cs="Times New Roman"/>
          <w:sz w:val="28"/>
          <w:szCs w:val="28"/>
          <w:lang w:val="en-CA" w:eastAsia="en-CA"/>
        </w:rPr>
        <w:t>Andrachuk</w:t>
      </w:r>
      <w:r w:rsidRPr="00D14C0D">
        <w:rPr>
          <w:rFonts w:ascii="Times New Roman" w:eastAsia="Calibri" w:hAnsi="Times New Roman" w:cs="Times New Roman"/>
          <w:sz w:val="28"/>
          <w:szCs w:val="28"/>
          <w:lang w:val="en-CA" w:eastAsia="en-CA"/>
        </w:rPr>
        <w:t>, seconded by T</w:t>
      </w:r>
      <w:r w:rsidR="00AE0787">
        <w:rPr>
          <w:rFonts w:ascii="Times New Roman" w:eastAsia="Calibri" w:hAnsi="Times New Roman" w:cs="Times New Roman"/>
          <w:sz w:val="28"/>
          <w:szCs w:val="28"/>
          <w:lang w:val="en-CA" w:eastAsia="en-CA"/>
        </w:rPr>
        <w:t>rustee Piccininni, that Item 16b) be</w:t>
      </w:r>
    </w:p>
    <w:p w14:paraId="62F35197" w14:textId="6C6EF8F7" w:rsidR="00CB0E6B" w:rsidRDefault="00CB0E6B" w:rsidP="00AE0787">
      <w:pPr>
        <w:spacing w:after="0" w:line="240" w:lineRule="auto"/>
        <w:ind w:left="720" w:hanging="72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adopted as follows:</w:t>
      </w:r>
    </w:p>
    <w:p w14:paraId="785216FC" w14:textId="77777777" w:rsidR="00BD6671" w:rsidRPr="00D14C0D" w:rsidRDefault="00BD6671" w:rsidP="00AE0787">
      <w:pPr>
        <w:spacing w:after="0" w:line="240" w:lineRule="auto"/>
        <w:ind w:left="720" w:hanging="720"/>
        <w:rPr>
          <w:rFonts w:ascii="Times New Roman" w:eastAsia="Calibri" w:hAnsi="Times New Roman" w:cs="Times New Roman"/>
          <w:sz w:val="28"/>
          <w:szCs w:val="28"/>
          <w:lang w:val="en-CA" w:eastAsia="en-CA"/>
        </w:rPr>
      </w:pPr>
    </w:p>
    <w:p w14:paraId="33CF7692" w14:textId="7E4A7EB1" w:rsidR="00092335" w:rsidRDefault="00AE0787" w:rsidP="002757CB">
      <w:pPr>
        <w:spacing w:after="0" w:line="240" w:lineRule="auto"/>
        <w:ind w:left="810" w:hanging="810"/>
        <w:outlineLvl w:val="2"/>
        <w:rPr>
          <w:rStyle w:val="Heading3Char"/>
          <w:rFonts w:eastAsiaTheme="minorHAnsi"/>
          <w:b w:val="0"/>
          <w:sz w:val="28"/>
          <w:szCs w:val="28"/>
        </w:rPr>
      </w:pPr>
      <w:r>
        <w:rPr>
          <w:rFonts w:ascii="Times New Roman" w:eastAsia="Times New Roman" w:hAnsi="Times New Roman" w:cs="Times New Roman"/>
          <w:b/>
          <w:bCs/>
          <w:sz w:val="28"/>
          <w:szCs w:val="28"/>
        </w:rPr>
        <w:t>16</w:t>
      </w:r>
      <w:r w:rsidR="00CB0E6B" w:rsidRPr="00D14C0D">
        <w:rPr>
          <w:rFonts w:ascii="Times New Roman" w:eastAsia="Times New Roman" w:hAnsi="Times New Roman" w:cs="Times New Roman"/>
          <w:b/>
          <w:bCs/>
          <w:sz w:val="28"/>
          <w:szCs w:val="28"/>
        </w:rPr>
        <w:t>b)</w:t>
      </w:r>
      <w:r w:rsidR="00CB0E6B" w:rsidRPr="00D14C0D">
        <w:rPr>
          <w:rFonts w:ascii="Times New Roman" w:eastAsia="Times New Roman" w:hAnsi="Times New Roman" w:cs="Times New Roman"/>
          <w:b/>
          <w:bCs/>
          <w:sz w:val="28"/>
          <w:szCs w:val="28"/>
        </w:rPr>
        <w:tab/>
      </w:r>
      <w:r w:rsidRPr="00D3366D">
        <w:rPr>
          <w:rStyle w:val="Heading3Char"/>
          <w:rFonts w:eastAsiaTheme="minorHAnsi"/>
          <w:sz w:val="28"/>
          <w:szCs w:val="28"/>
        </w:rPr>
        <w:t>St. Leo-St. Louis Catholic School Capital Project (Ward 2) Consultant Appointment and Project Budget Approval</w:t>
      </w:r>
      <w:r>
        <w:rPr>
          <w:rStyle w:val="Heading3Char"/>
          <w:rFonts w:eastAsiaTheme="minorHAnsi"/>
          <w:sz w:val="28"/>
          <w:szCs w:val="28"/>
        </w:rPr>
        <w:t xml:space="preserve"> </w:t>
      </w:r>
      <w:r>
        <w:rPr>
          <w:rStyle w:val="Heading3Char"/>
          <w:rFonts w:eastAsiaTheme="minorHAnsi"/>
          <w:b w:val="0"/>
          <w:sz w:val="28"/>
          <w:szCs w:val="28"/>
        </w:rPr>
        <w:t>received and</w:t>
      </w:r>
    </w:p>
    <w:p w14:paraId="0AEB4085" w14:textId="77777777" w:rsidR="002757CB" w:rsidRPr="00AE0787" w:rsidRDefault="002757CB" w:rsidP="002757CB">
      <w:pPr>
        <w:spacing w:after="0" w:line="240" w:lineRule="auto"/>
        <w:ind w:left="810" w:hanging="810"/>
        <w:outlineLvl w:val="2"/>
        <w:rPr>
          <w:rStyle w:val="Heading3Char"/>
          <w:rFonts w:eastAsiaTheme="minorHAnsi"/>
          <w:b w:val="0"/>
          <w:sz w:val="28"/>
          <w:szCs w:val="28"/>
        </w:rPr>
      </w:pPr>
    </w:p>
    <w:p w14:paraId="4699761F" w14:textId="3F75F883" w:rsidR="00AE0787" w:rsidRPr="00D3366D" w:rsidRDefault="00AE0787" w:rsidP="002757CB">
      <w:pPr>
        <w:pStyle w:val="ListParagraph"/>
        <w:numPr>
          <w:ilvl w:val="0"/>
          <w:numId w:val="45"/>
        </w:numPr>
        <w:spacing w:after="120"/>
        <w:ind w:left="705" w:hanging="720"/>
        <w:contextualSpacing w:val="0"/>
        <w:rPr>
          <w:rFonts w:ascii="Times New Roman" w:hAnsi="Times New Roman" w:cs="Times New Roman"/>
          <w:sz w:val="28"/>
          <w:szCs w:val="28"/>
        </w:rPr>
      </w:pPr>
      <w:r>
        <w:rPr>
          <w:rFonts w:ascii="Times New Roman" w:eastAsia="Times New Roman" w:hAnsi="Times New Roman" w:cs="Times New Roman"/>
          <w:b/>
          <w:bCs/>
          <w:sz w:val="28"/>
          <w:szCs w:val="28"/>
        </w:rPr>
        <w:tab/>
      </w:r>
      <w:r w:rsidRPr="00D3366D">
        <w:rPr>
          <w:rFonts w:ascii="Times New Roman" w:hAnsi="Times New Roman" w:cs="Times New Roman"/>
          <w:sz w:val="28"/>
          <w:szCs w:val="28"/>
        </w:rPr>
        <w:t>That a contract be awarded to Kohn Shnier Architects to provide consulting services for the new elementary school to be constructed on the site of the existing St. Leo Catholic School in the amount of $1,144,000.00.00, plus net HST of $24,710.40 for a total cost of $1,168,710.40</w:t>
      </w:r>
      <w:r>
        <w:rPr>
          <w:rFonts w:ascii="Times New Roman" w:hAnsi="Times New Roman" w:cs="Times New Roman"/>
          <w:sz w:val="28"/>
          <w:szCs w:val="28"/>
        </w:rPr>
        <w:t>, funded as detailed in Table 1; and</w:t>
      </w:r>
    </w:p>
    <w:p w14:paraId="08555C5B" w14:textId="77777777" w:rsidR="00AE0787" w:rsidRPr="00D3366D" w:rsidRDefault="00AE0787" w:rsidP="00AE0787">
      <w:pPr>
        <w:pStyle w:val="ListParagraph"/>
        <w:numPr>
          <w:ilvl w:val="0"/>
          <w:numId w:val="45"/>
        </w:numPr>
        <w:ind w:left="705" w:hanging="720"/>
        <w:contextualSpacing w:val="0"/>
        <w:rPr>
          <w:rFonts w:ascii="Times New Roman" w:hAnsi="Times New Roman" w:cs="Times New Roman"/>
          <w:sz w:val="28"/>
          <w:szCs w:val="28"/>
        </w:rPr>
      </w:pPr>
      <w:r w:rsidRPr="00D3366D">
        <w:rPr>
          <w:rFonts w:ascii="Times New Roman" w:hAnsi="Times New Roman" w:cs="Times New Roman"/>
          <w:sz w:val="28"/>
          <w:szCs w:val="28"/>
        </w:rPr>
        <w:t xml:space="preserve">That a project budget of $15,451,071.00 for the construction of the new elementary school on the site of the existing St. Leo Catholic School be </w:t>
      </w:r>
      <w:r w:rsidRPr="00D3366D">
        <w:rPr>
          <w:rFonts w:ascii="Times New Roman" w:hAnsi="Times New Roman" w:cs="Times New Roman"/>
          <w:sz w:val="28"/>
          <w:szCs w:val="28"/>
        </w:rPr>
        <w:lastRenderedPageBreak/>
        <w:t>approved, including the previously completed feasibility study, as detailed in Table 1, and approval of a further $460,275.00 subject to Ministry approval of additional funding for unique site costs, for a total project budget of $15,909,203.00.</w:t>
      </w:r>
    </w:p>
    <w:p w14:paraId="74CE0FBA" w14:textId="437F2412" w:rsidR="00AE0787" w:rsidRPr="00D14C0D" w:rsidRDefault="00AE0787" w:rsidP="00AE0787">
      <w:pPr>
        <w:spacing w:before="100" w:beforeAutospacing="1" w:after="0" w:line="240" w:lineRule="auto"/>
        <w:ind w:left="810" w:hanging="810"/>
        <w:outlineLvl w:val="2"/>
        <w:rPr>
          <w:rFonts w:ascii="Times New Roman" w:hAnsi="Times New Roman" w:cs="Times New Roman"/>
          <w:sz w:val="28"/>
          <w:szCs w:val="28"/>
        </w:rPr>
      </w:pPr>
    </w:p>
    <w:p w14:paraId="0041833A" w14:textId="23FF3BB0" w:rsidR="00CB0E6B" w:rsidRPr="00D14C0D" w:rsidRDefault="00CB0E6B" w:rsidP="00CB0E6B">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6C53E810" w14:textId="77777777" w:rsidR="00CB0E6B" w:rsidRPr="00D14C0D" w:rsidRDefault="00CB0E6B" w:rsidP="00CB0E6B">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69FA9D28" w14:textId="77777777" w:rsidR="00CB0E6B" w:rsidRPr="00D14C0D" w:rsidRDefault="00CB0E6B" w:rsidP="00CB0E6B">
      <w:pPr>
        <w:spacing w:after="0"/>
        <w:rPr>
          <w:rFonts w:ascii="Times New Roman" w:hAnsi="Times New Roman" w:cs="Times New Roman"/>
          <w:b/>
          <w:sz w:val="28"/>
          <w:szCs w:val="28"/>
          <w:u w:val="single"/>
        </w:rPr>
      </w:pPr>
    </w:p>
    <w:p w14:paraId="4E6BEC9C" w14:textId="77777777" w:rsidR="00CB0E6B" w:rsidRPr="00D14C0D" w:rsidRDefault="00CB0E6B" w:rsidP="00CB0E6B">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1D60F7CA" w14:textId="77777777" w:rsidR="00CB0E6B" w:rsidRPr="00D14C0D" w:rsidRDefault="00CB0E6B" w:rsidP="00CB0E6B">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2C0EAF11" w14:textId="77777777" w:rsidR="00CB0E6B" w:rsidRPr="00D14C0D" w:rsidRDefault="00CB0E6B" w:rsidP="00CB0E6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4A5ED8DF" w14:textId="77777777" w:rsidR="00CB0E6B" w:rsidRPr="00D14C0D" w:rsidRDefault="00CB0E6B" w:rsidP="00CB0E6B">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54D0C96B" w14:textId="77777777" w:rsidR="00AE0787" w:rsidRDefault="00CB0E6B" w:rsidP="00CB0E6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w:t>
      </w:r>
      <w:r w:rsidR="00AE0787">
        <w:rPr>
          <w:rFonts w:ascii="Times New Roman" w:hAnsi="Times New Roman" w:cs="Times New Roman"/>
          <w:sz w:val="28"/>
          <w:szCs w:val="28"/>
        </w:rPr>
        <w:t>Davis</w:t>
      </w:r>
    </w:p>
    <w:p w14:paraId="33B2B79B" w14:textId="3D2CF491" w:rsidR="00CB0E6B" w:rsidRPr="00D14C0D" w:rsidRDefault="00AE0787" w:rsidP="00CB0E6B">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CB0E6B" w:rsidRPr="00D14C0D">
        <w:rPr>
          <w:rFonts w:ascii="Times New Roman" w:hAnsi="Times New Roman" w:cs="Times New Roman"/>
          <w:sz w:val="28"/>
          <w:szCs w:val="28"/>
        </w:rPr>
        <w:t>Del Grande</w:t>
      </w:r>
    </w:p>
    <w:p w14:paraId="6A3A91EB" w14:textId="77777777" w:rsidR="00CB0E6B" w:rsidRPr="00D14C0D" w:rsidRDefault="00CB0E6B" w:rsidP="00CB0E6B">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63FCD1B1" w14:textId="77777777" w:rsidR="00CB0E6B" w:rsidRPr="00D14C0D" w:rsidRDefault="00CB0E6B" w:rsidP="00CB0E6B">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75054DA9" w14:textId="77777777" w:rsidR="00CB0E6B" w:rsidRPr="00D14C0D" w:rsidRDefault="00CB0E6B" w:rsidP="00CB0E6B">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Piccininni</w:t>
      </w:r>
    </w:p>
    <w:p w14:paraId="67814ED8" w14:textId="77777777" w:rsidR="00CB0E6B" w:rsidRPr="00D14C0D" w:rsidRDefault="00CB0E6B" w:rsidP="00CB0E6B">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Poplawski</w:t>
      </w:r>
    </w:p>
    <w:p w14:paraId="66BA9772" w14:textId="77777777" w:rsidR="00CB0E6B" w:rsidRPr="00D14C0D" w:rsidRDefault="00CB0E6B" w:rsidP="00CB0E6B">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1F50EE98" w14:textId="77777777" w:rsidR="00CB0E6B" w:rsidRPr="00D14C0D" w:rsidRDefault="00CB0E6B" w:rsidP="00CB0E6B">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7EDE128F" w14:textId="77777777" w:rsidR="00CB0E6B" w:rsidRPr="00D14C0D" w:rsidRDefault="00CB0E6B" w:rsidP="00CB0E6B">
      <w:pPr>
        <w:spacing w:after="0"/>
        <w:rPr>
          <w:rFonts w:ascii="Times New Roman" w:hAnsi="Times New Roman" w:cs="Times New Roman"/>
          <w:sz w:val="28"/>
          <w:szCs w:val="28"/>
        </w:rPr>
      </w:pPr>
    </w:p>
    <w:p w14:paraId="287AF3E2" w14:textId="77777777" w:rsidR="00CB0E6B" w:rsidRPr="00D14C0D" w:rsidRDefault="00CB0E6B" w:rsidP="00CB0E6B">
      <w:pPr>
        <w:spacing w:after="0"/>
        <w:rPr>
          <w:rFonts w:ascii="Times New Roman" w:hAnsi="Times New Roman" w:cs="Times New Roman"/>
          <w:sz w:val="28"/>
          <w:szCs w:val="28"/>
        </w:rPr>
      </w:pPr>
    </w:p>
    <w:p w14:paraId="0FEAE95D" w14:textId="77777777" w:rsidR="00CB0E6B" w:rsidRPr="00D14C0D" w:rsidRDefault="00CB0E6B" w:rsidP="00CB0E6B">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2075A78" w14:textId="77777777" w:rsidR="00CB0E6B" w:rsidRPr="00D14C0D" w:rsidRDefault="00CB0E6B" w:rsidP="00CB0E6B">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2F268496" w14:textId="77777777" w:rsidR="0076349D" w:rsidRPr="00D14C0D" w:rsidRDefault="00CB0E6B" w:rsidP="00CB0E6B">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r w:rsidRPr="00D14C0D">
        <w:rPr>
          <w:rFonts w:ascii="Times New Roman" w:eastAsia="Calibri" w:hAnsi="Times New Roman" w:cs="Times New Roman"/>
          <w:sz w:val="28"/>
          <w:szCs w:val="28"/>
          <w:lang w:val="en-CA" w:eastAsia="en-CA"/>
        </w:rPr>
        <w:tab/>
      </w:r>
    </w:p>
    <w:p w14:paraId="73B943E8" w14:textId="77777777" w:rsidR="0076349D" w:rsidRPr="00D14C0D" w:rsidRDefault="0076349D" w:rsidP="00CB0E6B">
      <w:pPr>
        <w:spacing w:after="0" w:line="240" w:lineRule="auto"/>
        <w:ind w:left="810" w:hanging="810"/>
        <w:rPr>
          <w:rFonts w:ascii="Times New Roman" w:eastAsia="Calibri" w:hAnsi="Times New Roman" w:cs="Times New Roman"/>
          <w:sz w:val="28"/>
          <w:szCs w:val="28"/>
          <w:lang w:val="en-CA" w:eastAsia="en-CA"/>
        </w:rPr>
      </w:pPr>
    </w:p>
    <w:p w14:paraId="256F1E2F" w14:textId="77777777" w:rsidR="0076349D" w:rsidRPr="00D14C0D" w:rsidRDefault="0076349D" w:rsidP="00CB0E6B">
      <w:pPr>
        <w:spacing w:after="0" w:line="240" w:lineRule="auto"/>
        <w:ind w:left="810" w:hanging="810"/>
        <w:rPr>
          <w:rFonts w:ascii="Times New Roman" w:eastAsia="Calibri" w:hAnsi="Times New Roman" w:cs="Times New Roman"/>
          <w:sz w:val="28"/>
          <w:szCs w:val="28"/>
          <w:lang w:val="en-CA" w:eastAsia="en-CA"/>
        </w:rPr>
      </w:pPr>
    </w:p>
    <w:p w14:paraId="32E5B124" w14:textId="77777777" w:rsidR="00CB0E6B" w:rsidRPr="00D14C0D" w:rsidRDefault="00CB0E6B" w:rsidP="00CB0E6B">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p>
    <w:p w14:paraId="7CE1D1E8" w14:textId="77777777" w:rsidR="0091738C" w:rsidRPr="00D14C0D" w:rsidRDefault="0091738C" w:rsidP="00AD17C5">
      <w:pPr>
        <w:spacing w:after="0" w:line="240" w:lineRule="auto"/>
        <w:ind w:left="810" w:hanging="810"/>
        <w:rPr>
          <w:rFonts w:ascii="Times New Roman" w:eastAsia="Calibri" w:hAnsi="Times New Roman" w:cs="Times New Roman"/>
          <w:sz w:val="28"/>
          <w:szCs w:val="28"/>
          <w:lang w:val="en-CA" w:eastAsia="en-CA"/>
        </w:rPr>
      </w:pPr>
    </w:p>
    <w:p w14:paraId="7E3E9A1A" w14:textId="75DDF190" w:rsidR="00464CB4" w:rsidRPr="00D14C0D" w:rsidRDefault="00464CB4" w:rsidP="00464CB4">
      <w:pPr>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AE0787">
        <w:rPr>
          <w:rFonts w:ascii="Times New Roman" w:hAnsi="Times New Roman" w:cs="Times New Roman"/>
          <w:sz w:val="28"/>
          <w:szCs w:val="28"/>
        </w:rPr>
        <w:t>Del Grande</w:t>
      </w:r>
      <w:r w:rsidRPr="00D14C0D">
        <w:rPr>
          <w:rFonts w:ascii="Times New Roman" w:hAnsi="Times New Roman" w:cs="Times New Roman"/>
          <w:sz w:val="28"/>
          <w:szCs w:val="28"/>
        </w:rPr>
        <w:t>, seconded by Trustee Andrachuk, that Item 1</w:t>
      </w:r>
      <w:r w:rsidR="00AE0787">
        <w:rPr>
          <w:rFonts w:ascii="Times New Roman" w:hAnsi="Times New Roman" w:cs="Times New Roman"/>
          <w:sz w:val="28"/>
          <w:szCs w:val="28"/>
        </w:rPr>
        <w:t>6</w:t>
      </w:r>
      <w:r w:rsidRPr="00D14C0D">
        <w:rPr>
          <w:rFonts w:ascii="Times New Roman" w:hAnsi="Times New Roman" w:cs="Times New Roman"/>
          <w:sz w:val="28"/>
          <w:szCs w:val="28"/>
        </w:rPr>
        <w:t>c) be adopted as follows:</w:t>
      </w:r>
    </w:p>
    <w:p w14:paraId="5D259EB0" w14:textId="6423F8AD" w:rsidR="00BA1FA8" w:rsidRPr="00104095" w:rsidRDefault="00464CB4" w:rsidP="00BA1FA8">
      <w:pPr>
        <w:ind w:left="720" w:hanging="720"/>
        <w:rPr>
          <w:rFonts w:ascii="Times New Roman" w:hAnsi="Times New Roman" w:cs="Times New Roman"/>
          <w:sz w:val="28"/>
          <w:szCs w:val="28"/>
        </w:rPr>
      </w:pPr>
      <w:r w:rsidRPr="00280192">
        <w:rPr>
          <w:rFonts w:ascii="Times New Roman" w:hAnsi="Times New Roman" w:cs="Times New Roman"/>
          <w:b/>
          <w:sz w:val="28"/>
          <w:szCs w:val="28"/>
        </w:rPr>
        <w:t>1</w:t>
      </w:r>
      <w:r w:rsidR="00AE0787" w:rsidRPr="00280192">
        <w:rPr>
          <w:rFonts w:ascii="Times New Roman" w:hAnsi="Times New Roman" w:cs="Times New Roman"/>
          <w:b/>
          <w:sz w:val="28"/>
          <w:szCs w:val="28"/>
        </w:rPr>
        <w:t>6</w:t>
      </w:r>
      <w:r w:rsidRPr="00280192">
        <w:rPr>
          <w:rFonts w:ascii="Times New Roman" w:hAnsi="Times New Roman" w:cs="Times New Roman"/>
          <w:b/>
          <w:sz w:val="28"/>
          <w:szCs w:val="28"/>
        </w:rPr>
        <w:t>c)</w:t>
      </w:r>
      <w:r w:rsidRPr="00BA1FA8">
        <w:rPr>
          <w:rFonts w:ascii="Times New Roman" w:hAnsi="Times New Roman" w:cs="Times New Roman"/>
          <w:b/>
          <w:sz w:val="28"/>
          <w:szCs w:val="28"/>
        </w:rPr>
        <w:tab/>
      </w:r>
      <w:r w:rsidR="00BA1FA8" w:rsidRPr="00BA1FA8">
        <w:rPr>
          <w:rFonts w:ascii="Times New Roman" w:hAnsi="Times New Roman" w:cs="Times New Roman"/>
          <w:b/>
          <w:sz w:val="28"/>
          <w:szCs w:val="28"/>
        </w:rPr>
        <w:t>Transportation Annual Report 2016-17</w:t>
      </w:r>
      <w:r w:rsidR="00BA1FA8">
        <w:rPr>
          <w:sz w:val="28"/>
          <w:szCs w:val="28"/>
        </w:rPr>
        <w:t xml:space="preserve"> </w:t>
      </w:r>
      <w:r w:rsidR="00BA1FA8">
        <w:rPr>
          <w:rFonts w:ascii="Times New Roman" w:hAnsi="Times New Roman" w:cs="Times New Roman"/>
          <w:sz w:val="28"/>
          <w:szCs w:val="28"/>
          <w:lang w:val="en-CA"/>
        </w:rPr>
        <w:t>received.</w:t>
      </w:r>
    </w:p>
    <w:p w14:paraId="7A952295" w14:textId="6E23C1D0" w:rsidR="00BA1FA8" w:rsidRPr="00104095" w:rsidRDefault="00BA1FA8" w:rsidP="00280192">
      <w:pPr>
        <w:spacing w:after="0"/>
        <w:ind w:left="720"/>
        <w:rPr>
          <w:rFonts w:ascii="Times New Roman" w:hAnsi="Times New Roman" w:cs="Times New Roman"/>
          <w:sz w:val="28"/>
          <w:szCs w:val="28"/>
        </w:rPr>
      </w:pPr>
      <w:r>
        <w:rPr>
          <w:rFonts w:ascii="Times New Roman" w:hAnsi="Times New Roman" w:cs="Times New Roman"/>
          <w:sz w:val="28"/>
          <w:szCs w:val="28"/>
        </w:rPr>
        <w:t xml:space="preserve">MOVED in AMENDMENT by Trustee Kennedy, seconded by Trustee Rizzo, that </w:t>
      </w:r>
      <w:r w:rsidRPr="00104095">
        <w:rPr>
          <w:rFonts w:ascii="Times New Roman" w:hAnsi="Times New Roman" w:cs="Times New Roman"/>
          <w:sz w:val="28"/>
          <w:szCs w:val="28"/>
        </w:rPr>
        <w:t>the Board of Trustees receive any Transportation updates that are sent to the Ombudsman on a regular basis</w:t>
      </w:r>
      <w:r w:rsidR="00280192">
        <w:rPr>
          <w:rFonts w:ascii="Times New Roman" w:hAnsi="Times New Roman" w:cs="Times New Roman"/>
          <w:sz w:val="28"/>
          <w:szCs w:val="28"/>
        </w:rPr>
        <w:t>.</w:t>
      </w:r>
    </w:p>
    <w:p w14:paraId="2FCC454B" w14:textId="5AEDD4C7" w:rsidR="00464CB4" w:rsidRPr="00D14C0D" w:rsidRDefault="00464CB4" w:rsidP="00464CB4">
      <w:pPr>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w:t>
      </w:r>
      <w:r w:rsidR="00BA1FA8">
        <w:rPr>
          <w:rFonts w:ascii="Times New Roman" w:hAnsi="Times New Roman" w:cs="Times New Roman"/>
          <w:sz w:val="28"/>
          <w:szCs w:val="28"/>
        </w:rPr>
        <w:t xml:space="preserve"> on the Amendment</w:t>
      </w:r>
      <w:r w:rsidRPr="00D14C0D">
        <w:rPr>
          <w:rFonts w:ascii="Times New Roman" w:hAnsi="Times New Roman" w:cs="Times New Roman"/>
          <w:sz w:val="28"/>
          <w:szCs w:val="28"/>
        </w:rPr>
        <w:t>, as follows:</w:t>
      </w:r>
    </w:p>
    <w:p w14:paraId="4A8B1D85" w14:textId="77777777" w:rsidR="00464CB4" w:rsidRPr="00D14C0D" w:rsidRDefault="00464CB4" w:rsidP="00464CB4">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55F857E6" w14:textId="77777777" w:rsidR="00464CB4" w:rsidRPr="00D14C0D" w:rsidRDefault="00464CB4" w:rsidP="00464CB4">
      <w:pPr>
        <w:spacing w:after="0"/>
        <w:rPr>
          <w:rFonts w:ascii="Times New Roman" w:hAnsi="Times New Roman" w:cs="Times New Roman"/>
          <w:b/>
          <w:sz w:val="28"/>
          <w:szCs w:val="28"/>
          <w:u w:val="single"/>
        </w:rPr>
      </w:pPr>
    </w:p>
    <w:p w14:paraId="3350F191"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43500771"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703A43A1"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06415F91"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3D7208BD" w14:textId="77777777" w:rsidR="00BA1FA8"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w:t>
      </w:r>
      <w:r w:rsidR="00BA1FA8">
        <w:rPr>
          <w:rFonts w:ascii="Times New Roman" w:hAnsi="Times New Roman" w:cs="Times New Roman"/>
          <w:sz w:val="28"/>
          <w:szCs w:val="28"/>
        </w:rPr>
        <w:t>avis</w:t>
      </w:r>
    </w:p>
    <w:p w14:paraId="14FBFCB2" w14:textId="2C212EAB" w:rsidR="00464CB4" w:rsidRPr="00D14C0D" w:rsidRDefault="00BA1FA8" w:rsidP="00464CB4">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D</w:t>
      </w:r>
      <w:r w:rsidR="00464CB4" w:rsidRPr="00D14C0D">
        <w:rPr>
          <w:rFonts w:ascii="Times New Roman" w:hAnsi="Times New Roman" w:cs="Times New Roman"/>
          <w:sz w:val="28"/>
          <w:szCs w:val="28"/>
        </w:rPr>
        <w:t>el Grande</w:t>
      </w:r>
    </w:p>
    <w:p w14:paraId="2219E2ED"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562362A8"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268CA897"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Piccininni</w:t>
      </w:r>
    </w:p>
    <w:p w14:paraId="7D2C6F5C"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Poplawski</w:t>
      </w:r>
    </w:p>
    <w:p w14:paraId="2CB919B4"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541BDCD7"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4BF404C3" w14:textId="77777777" w:rsidR="00464CB4" w:rsidRPr="00D14C0D" w:rsidRDefault="00464CB4" w:rsidP="00464CB4">
      <w:pPr>
        <w:spacing w:after="0"/>
        <w:rPr>
          <w:rFonts w:ascii="Times New Roman" w:hAnsi="Times New Roman" w:cs="Times New Roman"/>
          <w:sz w:val="28"/>
          <w:szCs w:val="28"/>
        </w:rPr>
      </w:pPr>
    </w:p>
    <w:p w14:paraId="6B6792D1" w14:textId="77777777" w:rsidR="00464CB4" w:rsidRPr="00D14C0D" w:rsidRDefault="00464CB4" w:rsidP="00464CB4">
      <w:pPr>
        <w:spacing w:after="0"/>
        <w:rPr>
          <w:rFonts w:ascii="Times New Roman" w:hAnsi="Times New Roman" w:cs="Times New Roman"/>
          <w:sz w:val="28"/>
          <w:szCs w:val="28"/>
        </w:rPr>
      </w:pPr>
    </w:p>
    <w:p w14:paraId="7F783DEE" w14:textId="50FE9739" w:rsidR="00464CB4" w:rsidRPr="00D14C0D" w:rsidRDefault="00464CB4" w:rsidP="00464CB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 xml:space="preserve">The </w:t>
      </w:r>
      <w:r w:rsidR="00BA1FA8">
        <w:rPr>
          <w:rFonts w:ascii="Times New Roman" w:hAnsi="Times New Roman" w:cs="Times New Roman"/>
          <w:sz w:val="28"/>
          <w:szCs w:val="28"/>
        </w:rPr>
        <w:t>Amendment</w:t>
      </w:r>
      <w:r w:rsidRPr="00D14C0D">
        <w:rPr>
          <w:rFonts w:ascii="Times New Roman" w:hAnsi="Times New Roman" w:cs="Times New Roman"/>
          <w:sz w:val="28"/>
          <w:szCs w:val="28"/>
        </w:rPr>
        <w:t xml:space="preserve"> was declared</w:t>
      </w:r>
    </w:p>
    <w:p w14:paraId="42ECC3C7" w14:textId="77777777" w:rsidR="00464CB4" w:rsidRPr="00D14C0D" w:rsidRDefault="00464CB4" w:rsidP="00464C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101F8DED" w14:textId="77777777" w:rsidR="00464CB4" w:rsidRPr="00D14C0D" w:rsidRDefault="00464CB4" w:rsidP="00464C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25946E67" w14:textId="32324E74" w:rsidR="00464CB4" w:rsidRDefault="00464CB4" w:rsidP="00464CB4">
      <w:pPr>
        <w:pStyle w:val="Heading3"/>
        <w:rPr>
          <w:sz w:val="28"/>
          <w:szCs w:val="28"/>
        </w:rPr>
      </w:pPr>
    </w:p>
    <w:p w14:paraId="0B3D021A" w14:textId="17DACA3E" w:rsidR="00BA1FA8" w:rsidRPr="00D14C0D" w:rsidRDefault="00BA1FA8" w:rsidP="00BA1FA8">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w:t>
      </w:r>
      <w:r>
        <w:rPr>
          <w:rFonts w:ascii="Times New Roman" w:hAnsi="Times New Roman" w:cs="Times New Roman"/>
          <w:sz w:val="28"/>
          <w:szCs w:val="28"/>
        </w:rPr>
        <w:t xml:space="preserve"> on the Motion, as amended,</w:t>
      </w:r>
      <w:r w:rsidRPr="00D14C0D">
        <w:rPr>
          <w:rFonts w:ascii="Times New Roman" w:hAnsi="Times New Roman" w:cs="Times New Roman"/>
          <w:sz w:val="28"/>
          <w:szCs w:val="28"/>
        </w:rPr>
        <w:t xml:space="preserve"> as follows:</w:t>
      </w:r>
    </w:p>
    <w:p w14:paraId="3E865A0A" w14:textId="77777777" w:rsidR="00BA1FA8" w:rsidRPr="00D14C0D" w:rsidRDefault="00BA1FA8" w:rsidP="00BA1FA8">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43390D1F" w14:textId="77777777" w:rsidR="00BA1FA8" w:rsidRPr="00D14C0D" w:rsidRDefault="00BA1FA8" w:rsidP="00BA1FA8">
      <w:pPr>
        <w:spacing w:after="0"/>
        <w:rPr>
          <w:rFonts w:ascii="Times New Roman" w:hAnsi="Times New Roman" w:cs="Times New Roman"/>
          <w:b/>
          <w:sz w:val="28"/>
          <w:szCs w:val="28"/>
          <w:u w:val="single"/>
        </w:rPr>
      </w:pPr>
    </w:p>
    <w:p w14:paraId="7EB92FC8" w14:textId="77777777" w:rsidR="00BA1FA8" w:rsidRPr="00D14C0D" w:rsidRDefault="00BA1FA8" w:rsidP="00BA1FA8">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216AFD79" w14:textId="77777777" w:rsidR="00BA1FA8" w:rsidRPr="00D14C0D" w:rsidRDefault="00BA1FA8" w:rsidP="00BA1FA8">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208AE180" w14:textId="77777777" w:rsidR="00BA1FA8" w:rsidRPr="00D14C0D" w:rsidRDefault="00BA1FA8" w:rsidP="00BA1FA8">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0AF9BD7A" w14:textId="77777777" w:rsidR="00BA1FA8" w:rsidRPr="00D14C0D" w:rsidRDefault="00BA1FA8" w:rsidP="00BA1FA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D’Amico</w:t>
      </w:r>
    </w:p>
    <w:p w14:paraId="29E699DC" w14:textId="77777777" w:rsidR="00BA1FA8" w:rsidRDefault="00BA1FA8" w:rsidP="00BA1FA8">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w:t>
      </w:r>
      <w:r>
        <w:rPr>
          <w:rFonts w:ascii="Times New Roman" w:hAnsi="Times New Roman" w:cs="Times New Roman"/>
          <w:sz w:val="28"/>
          <w:szCs w:val="28"/>
        </w:rPr>
        <w:t>avis</w:t>
      </w:r>
    </w:p>
    <w:p w14:paraId="0EA94AAB" w14:textId="77777777" w:rsidR="00BA1FA8" w:rsidRPr="00D14C0D" w:rsidRDefault="00BA1FA8" w:rsidP="00BA1FA8">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     D</w:t>
      </w:r>
      <w:r w:rsidRPr="00D14C0D">
        <w:rPr>
          <w:rFonts w:ascii="Times New Roman" w:hAnsi="Times New Roman" w:cs="Times New Roman"/>
          <w:sz w:val="28"/>
          <w:szCs w:val="28"/>
        </w:rPr>
        <w:t>el Grande</w:t>
      </w:r>
    </w:p>
    <w:p w14:paraId="0FA22903" w14:textId="77777777" w:rsidR="00BA1FA8" w:rsidRPr="00D14C0D" w:rsidRDefault="00BA1FA8" w:rsidP="00BA1FA8">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5B0C15FB" w14:textId="77777777" w:rsidR="00BA1FA8" w:rsidRPr="00D14C0D" w:rsidRDefault="00BA1FA8" w:rsidP="00BA1FA8">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79B4195E" w14:textId="77777777" w:rsidR="00BA1FA8" w:rsidRPr="00D14C0D" w:rsidRDefault="00BA1FA8" w:rsidP="00BA1FA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Piccininni</w:t>
      </w:r>
    </w:p>
    <w:p w14:paraId="0D3E2D87" w14:textId="77777777" w:rsidR="00BA1FA8" w:rsidRPr="00D14C0D" w:rsidRDefault="00BA1FA8" w:rsidP="00BA1FA8">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Poplawski</w:t>
      </w:r>
    </w:p>
    <w:p w14:paraId="0A5B967D" w14:textId="77777777" w:rsidR="00280192" w:rsidRDefault="00BA1FA8" w:rsidP="00BA1FA8">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p>
    <w:p w14:paraId="2565499E" w14:textId="4003261D" w:rsidR="00BA1FA8" w:rsidRPr="00D14C0D" w:rsidRDefault="00280192" w:rsidP="00BA1FA8">
      <w:pPr>
        <w:spacing w:after="0"/>
        <w:ind w:left="14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1FA8" w:rsidRPr="00D14C0D">
        <w:rPr>
          <w:rFonts w:ascii="Times New Roman" w:hAnsi="Times New Roman" w:cs="Times New Roman"/>
          <w:sz w:val="28"/>
          <w:szCs w:val="28"/>
        </w:rPr>
        <w:t xml:space="preserve"> Rizzo</w:t>
      </w:r>
      <w:r w:rsidR="00BA1FA8" w:rsidRPr="00D14C0D">
        <w:rPr>
          <w:rFonts w:ascii="Times New Roman" w:hAnsi="Times New Roman" w:cs="Times New Roman"/>
          <w:sz w:val="28"/>
          <w:szCs w:val="28"/>
        </w:rPr>
        <w:tab/>
      </w:r>
    </w:p>
    <w:p w14:paraId="39C6075E" w14:textId="77777777" w:rsidR="00BA1FA8" w:rsidRPr="00D14C0D" w:rsidRDefault="00BA1FA8" w:rsidP="00BA1FA8">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7D157A3C" w14:textId="77777777" w:rsidR="00BA1FA8" w:rsidRPr="00D14C0D" w:rsidRDefault="00BA1FA8" w:rsidP="00BA1FA8">
      <w:pPr>
        <w:spacing w:after="0"/>
        <w:rPr>
          <w:rFonts w:ascii="Times New Roman" w:hAnsi="Times New Roman" w:cs="Times New Roman"/>
          <w:sz w:val="28"/>
          <w:szCs w:val="28"/>
        </w:rPr>
      </w:pPr>
    </w:p>
    <w:p w14:paraId="3BFF4EE0" w14:textId="77777777" w:rsidR="00BA1FA8" w:rsidRPr="00D14C0D" w:rsidRDefault="00BA1FA8" w:rsidP="00BA1FA8">
      <w:pPr>
        <w:spacing w:after="0"/>
        <w:rPr>
          <w:rFonts w:ascii="Times New Roman" w:hAnsi="Times New Roman" w:cs="Times New Roman"/>
          <w:sz w:val="28"/>
          <w:szCs w:val="28"/>
        </w:rPr>
      </w:pPr>
    </w:p>
    <w:p w14:paraId="4C81C39C" w14:textId="5C0BE3B2" w:rsidR="00BA1FA8" w:rsidRPr="00D14C0D" w:rsidRDefault="00BA1FA8" w:rsidP="00BA1FA8">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w:t>
      </w:r>
      <w:r>
        <w:rPr>
          <w:rFonts w:ascii="Times New Roman" w:hAnsi="Times New Roman" w:cs="Times New Roman"/>
          <w:sz w:val="28"/>
          <w:szCs w:val="28"/>
        </w:rPr>
        <w:t>, as amended,</w:t>
      </w:r>
      <w:r w:rsidRPr="00D14C0D">
        <w:rPr>
          <w:rFonts w:ascii="Times New Roman" w:hAnsi="Times New Roman" w:cs="Times New Roman"/>
          <w:sz w:val="28"/>
          <w:szCs w:val="28"/>
        </w:rPr>
        <w:t xml:space="preserve"> was declared</w:t>
      </w:r>
    </w:p>
    <w:p w14:paraId="293A2884" w14:textId="77777777" w:rsidR="00BA1FA8" w:rsidRPr="00D14C0D" w:rsidRDefault="00BA1FA8" w:rsidP="00BA1FA8">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3731188F" w14:textId="77777777" w:rsidR="00BA1FA8" w:rsidRPr="00D14C0D" w:rsidRDefault="00BA1FA8" w:rsidP="00BA1FA8">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4EF8743C" w14:textId="6D81ED7B" w:rsidR="00BA1FA8" w:rsidRPr="00D14C0D" w:rsidRDefault="00BA1FA8" w:rsidP="00464CB4">
      <w:pPr>
        <w:pStyle w:val="Heading3"/>
        <w:rPr>
          <w:sz w:val="28"/>
          <w:szCs w:val="28"/>
        </w:rPr>
      </w:pPr>
    </w:p>
    <w:p w14:paraId="578A3097" w14:textId="77777777" w:rsidR="00AD17C5" w:rsidRPr="00D14C0D" w:rsidRDefault="00AD17C5" w:rsidP="004308EF">
      <w:pPr>
        <w:spacing w:after="200" w:line="276" w:lineRule="auto"/>
        <w:ind w:left="705"/>
        <w:contextualSpacing/>
        <w:rPr>
          <w:rFonts w:ascii="Times New Roman" w:eastAsia="Calibri" w:hAnsi="Times New Roman" w:cs="Times New Roman"/>
          <w:sz w:val="28"/>
          <w:szCs w:val="28"/>
          <w:lang w:val="en-CA" w:eastAsia="en-CA"/>
        </w:rPr>
      </w:pPr>
    </w:p>
    <w:p w14:paraId="6B76F602" w14:textId="3AD3C50D" w:rsidR="00464CB4" w:rsidRPr="00D14C0D" w:rsidRDefault="00464CB4" w:rsidP="00464CB4">
      <w:pPr>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3B6139">
        <w:rPr>
          <w:rFonts w:ascii="Times New Roman" w:hAnsi="Times New Roman" w:cs="Times New Roman"/>
          <w:sz w:val="28"/>
          <w:szCs w:val="28"/>
        </w:rPr>
        <w:t>Del Grande</w:t>
      </w:r>
      <w:r w:rsidRPr="00D14C0D">
        <w:rPr>
          <w:rFonts w:ascii="Times New Roman" w:hAnsi="Times New Roman" w:cs="Times New Roman"/>
          <w:sz w:val="28"/>
          <w:szCs w:val="28"/>
        </w:rPr>
        <w:t xml:space="preserve">, seconded by Trustee </w:t>
      </w:r>
      <w:r w:rsidR="003B6139">
        <w:rPr>
          <w:rFonts w:ascii="Times New Roman" w:hAnsi="Times New Roman" w:cs="Times New Roman"/>
          <w:sz w:val="28"/>
          <w:szCs w:val="28"/>
        </w:rPr>
        <w:t>Crawford</w:t>
      </w:r>
      <w:r w:rsidRPr="00D14C0D">
        <w:rPr>
          <w:rFonts w:ascii="Times New Roman" w:hAnsi="Times New Roman" w:cs="Times New Roman"/>
          <w:sz w:val="28"/>
          <w:szCs w:val="28"/>
        </w:rPr>
        <w:t>, that Item 1</w:t>
      </w:r>
      <w:r w:rsidR="003B6139">
        <w:rPr>
          <w:rFonts w:ascii="Times New Roman" w:hAnsi="Times New Roman" w:cs="Times New Roman"/>
          <w:sz w:val="28"/>
          <w:szCs w:val="28"/>
        </w:rPr>
        <w:t>6</w:t>
      </w:r>
      <w:r w:rsidRPr="00D14C0D">
        <w:rPr>
          <w:rFonts w:ascii="Times New Roman" w:hAnsi="Times New Roman" w:cs="Times New Roman"/>
          <w:sz w:val="28"/>
          <w:szCs w:val="28"/>
        </w:rPr>
        <w:t>d) be adopted as follows:</w:t>
      </w:r>
    </w:p>
    <w:p w14:paraId="7FFA99AB" w14:textId="77777777" w:rsidR="003B6139" w:rsidRDefault="00464CB4" w:rsidP="003B6139">
      <w:pPr>
        <w:pStyle w:val="Heading3"/>
        <w:spacing w:before="0" w:beforeAutospacing="0" w:after="0" w:afterAutospacing="0"/>
        <w:ind w:left="1440" w:hanging="1440"/>
        <w:rPr>
          <w:b w:val="0"/>
          <w:sz w:val="28"/>
          <w:szCs w:val="28"/>
        </w:rPr>
      </w:pPr>
      <w:r w:rsidRPr="00D14C0D">
        <w:rPr>
          <w:sz w:val="28"/>
          <w:szCs w:val="28"/>
        </w:rPr>
        <w:t>1</w:t>
      </w:r>
      <w:r w:rsidR="003B6139">
        <w:rPr>
          <w:sz w:val="28"/>
          <w:szCs w:val="28"/>
        </w:rPr>
        <w:t>6</w:t>
      </w:r>
      <w:r w:rsidRPr="00D14C0D">
        <w:rPr>
          <w:sz w:val="28"/>
          <w:szCs w:val="28"/>
        </w:rPr>
        <w:t xml:space="preserve">d)   </w:t>
      </w:r>
      <w:r w:rsidR="003B6139" w:rsidRPr="00D3366D">
        <w:rPr>
          <w:sz w:val="28"/>
          <w:szCs w:val="28"/>
        </w:rPr>
        <w:t>2018-19 to 2020-21 Consensus Enrolment Projections</w:t>
      </w:r>
      <w:r w:rsidR="003B6139">
        <w:rPr>
          <w:sz w:val="28"/>
          <w:szCs w:val="28"/>
        </w:rPr>
        <w:t xml:space="preserve"> </w:t>
      </w:r>
      <w:r w:rsidR="003B6139">
        <w:rPr>
          <w:b w:val="0"/>
          <w:sz w:val="28"/>
          <w:szCs w:val="28"/>
        </w:rPr>
        <w:t>t</w:t>
      </w:r>
      <w:r w:rsidR="003B6139" w:rsidRPr="003B6139">
        <w:rPr>
          <w:b w:val="0"/>
          <w:sz w:val="28"/>
          <w:szCs w:val="28"/>
        </w:rPr>
        <w:t xml:space="preserve">hat the consensus </w:t>
      </w:r>
    </w:p>
    <w:p w14:paraId="1EAFBA98" w14:textId="77777777" w:rsidR="003B6139" w:rsidRDefault="003B6139" w:rsidP="003B6139">
      <w:pPr>
        <w:pStyle w:val="Heading3"/>
        <w:spacing w:before="0" w:beforeAutospacing="0" w:after="0" w:afterAutospacing="0"/>
        <w:ind w:left="1440" w:hanging="720"/>
        <w:rPr>
          <w:b w:val="0"/>
          <w:sz w:val="28"/>
          <w:szCs w:val="28"/>
        </w:rPr>
      </w:pPr>
      <w:r w:rsidRPr="003B6139">
        <w:rPr>
          <w:b w:val="0"/>
          <w:sz w:val="28"/>
          <w:szCs w:val="28"/>
        </w:rPr>
        <w:t xml:space="preserve">enrolment projections for the 2018-19 school year be approved for staffing </w:t>
      </w:r>
    </w:p>
    <w:p w14:paraId="1A3710C6" w14:textId="77777777" w:rsidR="003B6139" w:rsidRDefault="003B6139" w:rsidP="003B6139">
      <w:pPr>
        <w:pStyle w:val="Heading3"/>
        <w:spacing w:before="0" w:beforeAutospacing="0" w:after="0" w:afterAutospacing="0"/>
        <w:ind w:left="1440" w:hanging="720"/>
        <w:rPr>
          <w:b w:val="0"/>
          <w:sz w:val="28"/>
          <w:szCs w:val="28"/>
        </w:rPr>
      </w:pPr>
      <w:r w:rsidRPr="003B6139">
        <w:rPr>
          <w:b w:val="0"/>
          <w:sz w:val="28"/>
          <w:szCs w:val="28"/>
        </w:rPr>
        <w:t xml:space="preserve">and budgetary purposes and the consensus enrolment projections for the </w:t>
      </w:r>
    </w:p>
    <w:p w14:paraId="149EA588" w14:textId="77777777" w:rsidR="003B6139" w:rsidRDefault="003B6139" w:rsidP="003B6139">
      <w:pPr>
        <w:pStyle w:val="Heading3"/>
        <w:spacing w:before="0" w:beforeAutospacing="0" w:after="0" w:afterAutospacing="0"/>
        <w:ind w:left="1440" w:hanging="720"/>
        <w:rPr>
          <w:b w:val="0"/>
          <w:sz w:val="28"/>
          <w:szCs w:val="28"/>
        </w:rPr>
      </w:pPr>
      <w:r w:rsidRPr="003B6139">
        <w:rPr>
          <w:b w:val="0"/>
          <w:sz w:val="28"/>
          <w:szCs w:val="28"/>
        </w:rPr>
        <w:t xml:space="preserve">2019-20 and 2020-21 school years be approved for Ministry of Education </w:t>
      </w:r>
    </w:p>
    <w:p w14:paraId="4A95C324" w14:textId="46CF2A82" w:rsidR="003B6139" w:rsidRPr="003B6139" w:rsidRDefault="003B6139" w:rsidP="003B6139">
      <w:pPr>
        <w:pStyle w:val="Heading3"/>
        <w:spacing w:before="0" w:beforeAutospacing="0" w:after="0" w:afterAutospacing="0"/>
        <w:ind w:left="1440" w:hanging="720"/>
        <w:rPr>
          <w:b w:val="0"/>
          <w:sz w:val="28"/>
          <w:szCs w:val="28"/>
        </w:rPr>
      </w:pPr>
      <w:r w:rsidRPr="003B6139">
        <w:rPr>
          <w:b w:val="0"/>
          <w:sz w:val="28"/>
          <w:szCs w:val="28"/>
        </w:rPr>
        <w:t>reporting requirements; and</w:t>
      </w:r>
    </w:p>
    <w:p w14:paraId="6E6C07FA" w14:textId="77777777" w:rsidR="003B6139" w:rsidRPr="003B6139" w:rsidRDefault="003B6139" w:rsidP="003B6139">
      <w:pPr>
        <w:autoSpaceDE w:val="0"/>
        <w:autoSpaceDN w:val="0"/>
        <w:adjustRightInd w:val="0"/>
        <w:ind w:left="75"/>
        <w:rPr>
          <w:rFonts w:ascii="Times New Roman" w:hAnsi="Times New Roman" w:cs="Times New Roman"/>
          <w:sz w:val="28"/>
          <w:szCs w:val="28"/>
        </w:rPr>
      </w:pPr>
    </w:p>
    <w:p w14:paraId="417B0219" w14:textId="4C4F4FC1" w:rsidR="003B6139" w:rsidRPr="0002798B" w:rsidRDefault="003B6139" w:rsidP="003B6139">
      <w:pPr>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T</w:t>
      </w:r>
      <w:r w:rsidRPr="0002798B">
        <w:rPr>
          <w:rFonts w:ascii="Times New Roman" w:hAnsi="Times New Roman" w:cs="Times New Roman"/>
          <w:sz w:val="28"/>
          <w:szCs w:val="28"/>
        </w:rPr>
        <w:t xml:space="preserve">hat staff provide </w:t>
      </w:r>
      <w:r>
        <w:rPr>
          <w:rFonts w:ascii="Times New Roman" w:hAnsi="Times New Roman" w:cs="Times New Roman"/>
          <w:sz w:val="28"/>
          <w:szCs w:val="28"/>
        </w:rPr>
        <w:t>the Board of T</w:t>
      </w:r>
      <w:r w:rsidRPr="0002798B">
        <w:rPr>
          <w:rFonts w:ascii="Times New Roman" w:hAnsi="Times New Roman" w:cs="Times New Roman"/>
          <w:sz w:val="28"/>
          <w:szCs w:val="28"/>
        </w:rPr>
        <w:t xml:space="preserve">rustees </w:t>
      </w:r>
      <w:r>
        <w:rPr>
          <w:rFonts w:ascii="Times New Roman" w:hAnsi="Times New Roman" w:cs="Times New Roman"/>
          <w:sz w:val="28"/>
          <w:szCs w:val="28"/>
        </w:rPr>
        <w:t>with a map of the C</w:t>
      </w:r>
      <w:r w:rsidRPr="0002798B">
        <w:rPr>
          <w:rFonts w:ascii="Times New Roman" w:hAnsi="Times New Roman" w:cs="Times New Roman"/>
          <w:sz w:val="28"/>
          <w:szCs w:val="28"/>
        </w:rPr>
        <w:t xml:space="preserve">ity of Toronto </w:t>
      </w:r>
      <w:r>
        <w:rPr>
          <w:rFonts w:ascii="Times New Roman" w:hAnsi="Times New Roman" w:cs="Times New Roman"/>
          <w:sz w:val="28"/>
          <w:szCs w:val="28"/>
        </w:rPr>
        <w:t>that indicates</w:t>
      </w:r>
      <w:r w:rsidRPr="0002798B">
        <w:rPr>
          <w:rFonts w:ascii="Times New Roman" w:hAnsi="Times New Roman" w:cs="Times New Roman"/>
          <w:sz w:val="28"/>
          <w:szCs w:val="28"/>
        </w:rPr>
        <w:t xml:space="preserve"> where new residential develop</w:t>
      </w:r>
      <w:r w:rsidR="003F5ED4">
        <w:rPr>
          <w:rFonts w:ascii="Times New Roman" w:hAnsi="Times New Roman" w:cs="Times New Roman"/>
          <w:sz w:val="28"/>
          <w:szCs w:val="28"/>
        </w:rPr>
        <w:t>ment</w:t>
      </w:r>
      <w:bookmarkStart w:id="0" w:name="_GoBack"/>
      <w:bookmarkEnd w:id="0"/>
      <w:r w:rsidRPr="0002798B">
        <w:rPr>
          <w:rFonts w:ascii="Times New Roman" w:hAnsi="Times New Roman" w:cs="Times New Roman"/>
          <w:sz w:val="28"/>
          <w:szCs w:val="28"/>
        </w:rPr>
        <w:t>s are projected.</w:t>
      </w:r>
    </w:p>
    <w:p w14:paraId="5F5E825F" w14:textId="328130D6" w:rsidR="003B6139" w:rsidRDefault="003B6139" w:rsidP="003B6139">
      <w:pPr>
        <w:pStyle w:val="Heading3"/>
        <w:spacing w:before="0" w:beforeAutospacing="0" w:after="0" w:afterAutospacing="0"/>
        <w:ind w:left="1440" w:hanging="1440"/>
        <w:rPr>
          <w:b w:val="0"/>
          <w:sz w:val="28"/>
          <w:szCs w:val="28"/>
        </w:rPr>
      </w:pPr>
      <w:r>
        <w:rPr>
          <w:b w:val="0"/>
          <w:sz w:val="28"/>
          <w:szCs w:val="28"/>
        </w:rPr>
        <w:t xml:space="preserve">      </w:t>
      </w:r>
    </w:p>
    <w:p w14:paraId="213B439B" w14:textId="3CEC4D99" w:rsidR="003B6139" w:rsidRDefault="003B6139" w:rsidP="003B6139">
      <w:pPr>
        <w:pStyle w:val="Heading3"/>
        <w:spacing w:before="0" w:beforeAutospacing="0" w:after="0" w:afterAutospacing="0"/>
        <w:ind w:left="1440" w:hanging="1440"/>
        <w:rPr>
          <w:b w:val="0"/>
          <w:sz w:val="28"/>
          <w:szCs w:val="28"/>
        </w:rPr>
      </w:pPr>
      <w:r>
        <w:rPr>
          <w:b w:val="0"/>
          <w:sz w:val="28"/>
          <w:szCs w:val="28"/>
        </w:rPr>
        <w:t xml:space="preserve">          Trustees D’Amico and Piccininni left the meeting at 8:04 pm.</w:t>
      </w:r>
    </w:p>
    <w:p w14:paraId="6F723273" w14:textId="4CDDE851" w:rsidR="003B6139" w:rsidRDefault="003B6139" w:rsidP="003B6139">
      <w:pPr>
        <w:pStyle w:val="Heading3"/>
        <w:spacing w:before="0" w:beforeAutospacing="0" w:after="0" w:afterAutospacing="0"/>
        <w:ind w:left="1440" w:hanging="1440"/>
        <w:rPr>
          <w:b w:val="0"/>
          <w:sz w:val="28"/>
          <w:szCs w:val="28"/>
        </w:rPr>
      </w:pPr>
    </w:p>
    <w:p w14:paraId="7826378D" w14:textId="2E0D5F79" w:rsidR="003B6139" w:rsidRPr="003B6139" w:rsidRDefault="003B6139" w:rsidP="003B6139">
      <w:pPr>
        <w:pStyle w:val="Heading3"/>
        <w:spacing w:before="0" w:beforeAutospacing="0" w:after="0" w:afterAutospacing="0"/>
        <w:ind w:left="1440" w:hanging="1440"/>
        <w:rPr>
          <w:b w:val="0"/>
          <w:sz w:val="28"/>
          <w:szCs w:val="28"/>
        </w:rPr>
      </w:pPr>
      <w:r>
        <w:rPr>
          <w:b w:val="0"/>
          <w:sz w:val="28"/>
          <w:szCs w:val="28"/>
        </w:rPr>
        <w:t xml:space="preserve">          </w:t>
      </w:r>
    </w:p>
    <w:p w14:paraId="2F78C279" w14:textId="77777777" w:rsidR="00464CB4" w:rsidRPr="00D14C0D" w:rsidRDefault="00464CB4" w:rsidP="00464CB4">
      <w:pPr>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6C95E0B" w14:textId="77777777" w:rsidR="00464CB4" w:rsidRPr="00D14C0D" w:rsidRDefault="00464CB4" w:rsidP="00464CB4">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3629ADC7" w14:textId="77777777" w:rsidR="00464CB4" w:rsidRPr="00D14C0D" w:rsidRDefault="00464CB4" w:rsidP="00464CB4">
      <w:pPr>
        <w:spacing w:after="0"/>
        <w:rPr>
          <w:rFonts w:ascii="Times New Roman" w:hAnsi="Times New Roman" w:cs="Times New Roman"/>
          <w:b/>
          <w:sz w:val="28"/>
          <w:szCs w:val="28"/>
          <w:u w:val="single"/>
        </w:rPr>
      </w:pPr>
    </w:p>
    <w:p w14:paraId="77FC86B4"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2DC8984F"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0387DE5A"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0E69D965" w14:textId="2CFF265B"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w:t>
      </w:r>
      <w:r w:rsidR="003B6139">
        <w:rPr>
          <w:rFonts w:ascii="Times New Roman" w:hAnsi="Times New Roman" w:cs="Times New Roman"/>
          <w:sz w:val="28"/>
          <w:szCs w:val="28"/>
        </w:rPr>
        <w:t>avis</w:t>
      </w:r>
    </w:p>
    <w:p w14:paraId="0DC5C219"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76B3FAB7"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71A6432D"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Martino</w:t>
      </w:r>
    </w:p>
    <w:p w14:paraId="126C0991" w14:textId="1E06B3E6"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w:t>
      </w:r>
      <w:r w:rsidR="003B6139">
        <w:rPr>
          <w:rFonts w:ascii="Times New Roman" w:hAnsi="Times New Roman" w:cs="Times New Roman"/>
          <w:sz w:val="28"/>
          <w:szCs w:val="28"/>
        </w:rPr>
        <w:t>oplawski</w:t>
      </w:r>
    </w:p>
    <w:p w14:paraId="55B7A8A9"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lastRenderedPageBreak/>
        <w:t xml:space="preserve">     Rizzo</w:t>
      </w:r>
      <w:r w:rsidRPr="00D14C0D">
        <w:rPr>
          <w:rFonts w:ascii="Times New Roman" w:hAnsi="Times New Roman" w:cs="Times New Roman"/>
          <w:sz w:val="28"/>
          <w:szCs w:val="28"/>
        </w:rPr>
        <w:tab/>
      </w:r>
    </w:p>
    <w:p w14:paraId="01CE42F3"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60EB18CD" w14:textId="7799097E" w:rsidR="00464CB4" w:rsidRDefault="00464CB4" w:rsidP="00464CB4">
      <w:pPr>
        <w:spacing w:after="0"/>
        <w:rPr>
          <w:rFonts w:ascii="Times New Roman" w:hAnsi="Times New Roman" w:cs="Times New Roman"/>
          <w:sz w:val="28"/>
          <w:szCs w:val="28"/>
        </w:rPr>
      </w:pPr>
    </w:p>
    <w:p w14:paraId="450E0FF9" w14:textId="77777777" w:rsidR="00280192" w:rsidRPr="00D14C0D" w:rsidRDefault="00280192" w:rsidP="00464CB4">
      <w:pPr>
        <w:spacing w:after="0"/>
        <w:rPr>
          <w:rFonts w:ascii="Times New Roman" w:hAnsi="Times New Roman" w:cs="Times New Roman"/>
          <w:sz w:val="28"/>
          <w:szCs w:val="28"/>
        </w:rPr>
      </w:pPr>
    </w:p>
    <w:p w14:paraId="362356FA" w14:textId="77777777" w:rsidR="00464CB4" w:rsidRPr="00D14C0D" w:rsidRDefault="0091738C" w:rsidP="00464CB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w:t>
      </w:r>
      <w:r w:rsidR="00464CB4" w:rsidRPr="00D14C0D">
        <w:rPr>
          <w:rFonts w:ascii="Times New Roman" w:hAnsi="Times New Roman" w:cs="Times New Roman"/>
          <w:sz w:val="28"/>
          <w:szCs w:val="28"/>
        </w:rPr>
        <w:t>he Motion was declared</w:t>
      </w:r>
    </w:p>
    <w:p w14:paraId="04CC91E3" w14:textId="77777777" w:rsidR="00464CB4" w:rsidRPr="00D14C0D" w:rsidRDefault="00464CB4" w:rsidP="00464C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37055582" w14:textId="407E6A71" w:rsidR="00464CB4" w:rsidRDefault="00464CB4" w:rsidP="00464C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4CC654EE" w14:textId="28A7C3DD"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p>
    <w:p w14:paraId="4711B9B2" w14:textId="69F12316"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p>
    <w:p w14:paraId="62DBF58E" w14:textId="093BB6C8"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p>
    <w:p w14:paraId="18CD623D" w14:textId="77777777"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r>
        <w:rPr>
          <w:rFonts w:ascii="Times New Roman" w:eastAsia="Calibri" w:hAnsi="Times New Roman" w:cs="Times New Roman"/>
          <w:sz w:val="28"/>
          <w:szCs w:val="28"/>
          <w:lang w:val="en-CA" w:eastAsia="en-CA"/>
        </w:rPr>
        <w:t xml:space="preserve">Trustee Kennedy left the horseshoe due to a Declaration of Interest in Item 16e), as </w:t>
      </w:r>
    </w:p>
    <w:p w14:paraId="52DFD538" w14:textId="4061382A"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r>
        <w:rPr>
          <w:rFonts w:ascii="Times New Roman" w:eastAsia="Calibri" w:hAnsi="Times New Roman" w:cs="Times New Roman"/>
          <w:sz w:val="28"/>
          <w:szCs w:val="28"/>
          <w:lang w:val="en-CA" w:eastAsia="en-CA"/>
        </w:rPr>
        <w:t>earlier indicated.</w:t>
      </w:r>
    </w:p>
    <w:p w14:paraId="6CB4881C" w14:textId="77777777" w:rsidR="00280192" w:rsidRDefault="00280192" w:rsidP="00464CB4">
      <w:pPr>
        <w:spacing w:after="0" w:line="240" w:lineRule="auto"/>
        <w:ind w:left="810" w:hanging="810"/>
        <w:rPr>
          <w:rFonts w:ascii="Times New Roman" w:eastAsia="Calibri" w:hAnsi="Times New Roman" w:cs="Times New Roman"/>
          <w:sz w:val="28"/>
          <w:szCs w:val="28"/>
          <w:lang w:val="en-CA" w:eastAsia="en-CA"/>
        </w:rPr>
      </w:pPr>
    </w:p>
    <w:p w14:paraId="45901BCF" w14:textId="77777777" w:rsidR="003B6139" w:rsidRDefault="003B6139" w:rsidP="00464CB4">
      <w:pPr>
        <w:spacing w:after="0" w:line="240" w:lineRule="auto"/>
        <w:ind w:left="810" w:hanging="810"/>
        <w:rPr>
          <w:rFonts w:ascii="Times New Roman" w:eastAsia="Calibri" w:hAnsi="Times New Roman" w:cs="Times New Roman"/>
          <w:sz w:val="28"/>
          <w:szCs w:val="28"/>
          <w:lang w:val="en-CA" w:eastAsia="en-CA"/>
        </w:rPr>
      </w:pPr>
    </w:p>
    <w:p w14:paraId="6A4CE2A9" w14:textId="16E52C5B" w:rsidR="003B6139" w:rsidRPr="00D14C0D" w:rsidRDefault="003B6139" w:rsidP="003B6139">
      <w:pPr>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Pr>
          <w:rFonts w:ascii="Times New Roman" w:hAnsi="Times New Roman" w:cs="Times New Roman"/>
          <w:sz w:val="28"/>
          <w:szCs w:val="28"/>
        </w:rPr>
        <w:t>Del Grande</w:t>
      </w:r>
      <w:r w:rsidRPr="00D14C0D">
        <w:rPr>
          <w:rFonts w:ascii="Times New Roman" w:hAnsi="Times New Roman" w:cs="Times New Roman"/>
          <w:sz w:val="28"/>
          <w:szCs w:val="28"/>
        </w:rPr>
        <w:t xml:space="preserve">, seconded by Trustee </w:t>
      </w:r>
      <w:r>
        <w:rPr>
          <w:rFonts w:ascii="Times New Roman" w:hAnsi="Times New Roman" w:cs="Times New Roman"/>
          <w:sz w:val="28"/>
          <w:szCs w:val="28"/>
        </w:rPr>
        <w:t>Martino</w:t>
      </w:r>
      <w:r w:rsidRPr="00D14C0D">
        <w:rPr>
          <w:rFonts w:ascii="Times New Roman" w:hAnsi="Times New Roman" w:cs="Times New Roman"/>
          <w:sz w:val="28"/>
          <w:szCs w:val="28"/>
        </w:rPr>
        <w:t>, that Item 1</w:t>
      </w:r>
      <w:r>
        <w:rPr>
          <w:rFonts w:ascii="Times New Roman" w:hAnsi="Times New Roman" w:cs="Times New Roman"/>
          <w:sz w:val="28"/>
          <w:szCs w:val="28"/>
        </w:rPr>
        <w:t>6e</w:t>
      </w:r>
      <w:r w:rsidRPr="00D14C0D">
        <w:rPr>
          <w:rFonts w:ascii="Times New Roman" w:hAnsi="Times New Roman" w:cs="Times New Roman"/>
          <w:sz w:val="28"/>
          <w:szCs w:val="28"/>
        </w:rPr>
        <w:t>) be adopted as follows:</w:t>
      </w:r>
    </w:p>
    <w:p w14:paraId="2302D12E" w14:textId="3F5F29AB" w:rsidR="003B6139" w:rsidRPr="003B6139" w:rsidRDefault="003B6139" w:rsidP="003B6139">
      <w:pPr>
        <w:rPr>
          <w:rFonts w:ascii="Times New Roman" w:hAnsi="Times New Roman" w:cs="Times New Roman"/>
          <w:b/>
          <w:sz w:val="28"/>
          <w:szCs w:val="28"/>
        </w:rPr>
      </w:pPr>
      <w:r w:rsidRPr="003B6139">
        <w:rPr>
          <w:rFonts w:ascii="Times New Roman" w:hAnsi="Times New Roman" w:cs="Times New Roman"/>
          <w:b/>
          <w:sz w:val="28"/>
          <w:szCs w:val="28"/>
        </w:rPr>
        <w:t>16e)  Budget Report: Financial Planning and Consultation Review</w:t>
      </w:r>
    </w:p>
    <w:p w14:paraId="3CA1519C" w14:textId="49F7AFFB" w:rsidR="003B6139" w:rsidRDefault="003B6139" w:rsidP="00280192">
      <w:pPr>
        <w:pStyle w:val="ListParagraph"/>
        <w:numPr>
          <w:ilvl w:val="0"/>
          <w:numId w:val="46"/>
        </w:numPr>
        <w:spacing w:before="240"/>
        <w:ind w:left="1080"/>
        <w:jc w:val="both"/>
        <w:rPr>
          <w:rFonts w:ascii="Times New Roman" w:hAnsi="Times New Roman" w:cs="Times New Roman"/>
          <w:sz w:val="28"/>
          <w:szCs w:val="28"/>
        </w:rPr>
      </w:pPr>
      <w:r w:rsidRPr="00155928">
        <w:rPr>
          <w:rFonts w:ascii="Times New Roman" w:hAnsi="Times New Roman" w:cs="Times New Roman"/>
          <w:sz w:val="28"/>
          <w:szCs w:val="28"/>
        </w:rPr>
        <w:t>That the Financial Planning Framework and Community Consultation plan as described in this report for the 2018-19 Budget be</w:t>
      </w:r>
      <w:r>
        <w:rPr>
          <w:rFonts w:ascii="Times New Roman" w:hAnsi="Times New Roman" w:cs="Times New Roman"/>
          <w:sz w:val="28"/>
          <w:szCs w:val="28"/>
        </w:rPr>
        <w:t xml:space="preserve"> approved; </w:t>
      </w:r>
    </w:p>
    <w:p w14:paraId="6C375ADE" w14:textId="229051B0" w:rsidR="003B6139" w:rsidRPr="003B6139" w:rsidRDefault="003B6139" w:rsidP="00280192">
      <w:pPr>
        <w:pStyle w:val="ListParagraph"/>
        <w:spacing w:before="240"/>
        <w:ind w:left="1440"/>
        <w:jc w:val="both"/>
        <w:rPr>
          <w:rFonts w:ascii="Times New Roman" w:hAnsi="Times New Roman" w:cs="Times New Roman"/>
          <w:sz w:val="28"/>
          <w:szCs w:val="28"/>
        </w:rPr>
      </w:pPr>
    </w:p>
    <w:p w14:paraId="78C010C1" w14:textId="2AFB912C" w:rsidR="003B6139" w:rsidRPr="00155928" w:rsidRDefault="003B6139" w:rsidP="00280192">
      <w:pPr>
        <w:pStyle w:val="ListParagraph"/>
        <w:numPr>
          <w:ilvl w:val="0"/>
          <w:numId w:val="46"/>
        </w:numPr>
        <w:spacing w:before="240" w:after="200" w:line="276" w:lineRule="auto"/>
        <w:ind w:left="1080"/>
        <w:rPr>
          <w:rFonts w:ascii="Times New Roman" w:hAnsi="Times New Roman"/>
          <w:sz w:val="28"/>
          <w:szCs w:val="28"/>
        </w:rPr>
      </w:pPr>
      <w:r w:rsidRPr="00155928">
        <w:rPr>
          <w:rFonts w:ascii="Times New Roman" w:hAnsi="Times New Roman" w:cs="Times New Roman"/>
          <w:sz w:val="28"/>
          <w:szCs w:val="28"/>
        </w:rPr>
        <w:t>That staff present the finalized Budget estimates for 2018-19, which will be reflective of the Community Consultations and feedback received at various Committee meetings throughout the spring, to the Board of Trustees at the Corporate Services</w:t>
      </w:r>
      <w:r>
        <w:rPr>
          <w:rFonts w:ascii="Times New Roman" w:hAnsi="Times New Roman" w:cs="Times New Roman"/>
          <w:sz w:val="28"/>
          <w:szCs w:val="28"/>
        </w:rPr>
        <w:t>, Strategic Planning and Property</w:t>
      </w:r>
      <w:r w:rsidRPr="00155928">
        <w:rPr>
          <w:rFonts w:ascii="Times New Roman" w:hAnsi="Times New Roman" w:cs="Times New Roman"/>
          <w:sz w:val="28"/>
          <w:szCs w:val="28"/>
        </w:rPr>
        <w:t xml:space="preserve"> Committee meeting scheduled for June 6</w:t>
      </w:r>
      <w:r>
        <w:rPr>
          <w:rFonts w:ascii="Times New Roman" w:hAnsi="Times New Roman" w:cs="Times New Roman"/>
          <w:sz w:val="28"/>
          <w:szCs w:val="28"/>
        </w:rPr>
        <w:t>, 2018; and</w:t>
      </w:r>
    </w:p>
    <w:p w14:paraId="64F80539" w14:textId="57266957" w:rsidR="003B6139" w:rsidRPr="003B6139" w:rsidRDefault="003B6139" w:rsidP="00280192">
      <w:pPr>
        <w:pStyle w:val="Heading3"/>
        <w:numPr>
          <w:ilvl w:val="0"/>
          <w:numId w:val="46"/>
        </w:numPr>
        <w:spacing w:before="0" w:beforeAutospacing="0" w:after="0" w:afterAutospacing="0"/>
        <w:ind w:left="1095"/>
        <w:rPr>
          <w:b w:val="0"/>
          <w:sz w:val="28"/>
          <w:szCs w:val="28"/>
        </w:rPr>
      </w:pPr>
      <w:r w:rsidRPr="003B6139">
        <w:rPr>
          <w:b w:val="0"/>
          <w:sz w:val="28"/>
          <w:szCs w:val="28"/>
        </w:rPr>
        <w:t>That staff prepare the budget in two components, in classroom and non-classroom, and that the in-classroom component be presented first so that all Trustees can participate in the non-classroom discussions</w:t>
      </w:r>
    </w:p>
    <w:p w14:paraId="1EDE62E3" w14:textId="77777777" w:rsidR="00173D04" w:rsidRDefault="003B6139" w:rsidP="003B6139">
      <w:pPr>
        <w:pStyle w:val="Heading3"/>
        <w:spacing w:before="0" w:beforeAutospacing="0" w:after="0" w:afterAutospacing="0"/>
        <w:ind w:left="1440" w:hanging="1440"/>
        <w:rPr>
          <w:b w:val="0"/>
          <w:sz w:val="28"/>
          <w:szCs w:val="28"/>
        </w:rPr>
      </w:pPr>
      <w:r>
        <w:rPr>
          <w:b w:val="0"/>
          <w:sz w:val="28"/>
          <w:szCs w:val="28"/>
        </w:rPr>
        <w:t xml:space="preserve">      </w:t>
      </w:r>
    </w:p>
    <w:p w14:paraId="07F2373B" w14:textId="1143F6E9" w:rsidR="00280192" w:rsidRDefault="003B6139" w:rsidP="00280192">
      <w:pPr>
        <w:pStyle w:val="Heading3"/>
        <w:spacing w:before="0" w:beforeAutospacing="0" w:after="0" w:afterAutospacing="0"/>
        <w:ind w:left="1440" w:hanging="1440"/>
        <w:rPr>
          <w:sz w:val="28"/>
          <w:szCs w:val="28"/>
        </w:rPr>
      </w:pPr>
      <w:r>
        <w:rPr>
          <w:b w:val="0"/>
          <w:sz w:val="28"/>
          <w:szCs w:val="28"/>
        </w:rPr>
        <w:t xml:space="preserve">    </w:t>
      </w:r>
    </w:p>
    <w:p w14:paraId="3E30065B" w14:textId="1CEB3F90" w:rsidR="003B6139" w:rsidRPr="00D14C0D" w:rsidRDefault="003B6139" w:rsidP="00173D04">
      <w:pPr>
        <w:ind w:firstLine="45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5370A31B" w14:textId="42E5F0D1" w:rsidR="003B6139" w:rsidRPr="00D14C0D" w:rsidRDefault="003B6139" w:rsidP="00173D04">
      <w:pPr>
        <w:spacing w:after="0"/>
        <w:ind w:firstLine="450"/>
        <w:rPr>
          <w:rFonts w:ascii="Times New Roman" w:hAnsi="Times New Roman" w:cs="Times New Roman"/>
          <w:b/>
          <w:sz w:val="28"/>
          <w:szCs w:val="28"/>
          <w:u w:val="single"/>
        </w:rPr>
      </w:pP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232E18AE" w14:textId="77777777" w:rsidR="003B6139" w:rsidRPr="00D14C0D" w:rsidRDefault="003B6139" w:rsidP="00173D04">
      <w:pPr>
        <w:spacing w:after="0"/>
        <w:ind w:firstLine="450"/>
        <w:rPr>
          <w:rFonts w:ascii="Times New Roman" w:hAnsi="Times New Roman" w:cs="Times New Roman"/>
          <w:b/>
          <w:sz w:val="28"/>
          <w:szCs w:val="28"/>
          <w:u w:val="single"/>
        </w:rPr>
      </w:pPr>
    </w:p>
    <w:p w14:paraId="3A7584D5" w14:textId="59A95A7A" w:rsidR="003B6139" w:rsidRPr="00D14C0D" w:rsidRDefault="003B6139" w:rsidP="00173D04">
      <w:pPr>
        <w:spacing w:after="0"/>
        <w:ind w:firstLine="450"/>
        <w:rPr>
          <w:rFonts w:ascii="Times New Roman" w:hAnsi="Times New Roman" w:cs="Times New Roman"/>
          <w:sz w:val="28"/>
          <w:szCs w:val="28"/>
        </w:rPr>
      </w:pPr>
      <w:r w:rsidRPr="00D14C0D">
        <w:rPr>
          <w:rFonts w:ascii="Times New Roman" w:hAnsi="Times New Roman" w:cs="Times New Roman"/>
          <w:sz w:val="28"/>
          <w:szCs w:val="28"/>
        </w:rPr>
        <w:t>Trustees  Andrachuk</w:t>
      </w:r>
    </w:p>
    <w:p w14:paraId="4975AD01" w14:textId="4BB2FCD3" w:rsidR="003B6139" w:rsidRPr="00D14C0D" w:rsidRDefault="003B6139" w:rsidP="00173D04">
      <w:pPr>
        <w:spacing w:after="0"/>
        <w:ind w:firstLine="450"/>
        <w:rPr>
          <w:rFonts w:ascii="Times New Roman" w:hAnsi="Times New Roman" w:cs="Times New Roman"/>
          <w:sz w:val="28"/>
          <w:szCs w:val="28"/>
        </w:rPr>
      </w:pPr>
      <w:r w:rsidRPr="00D14C0D">
        <w:rPr>
          <w:rFonts w:ascii="Times New Roman" w:hAnsi="Times New Roman" w:cs="Times New Roman"/>
          <w:sz w:val="28"/>
          <w:szCs w:val="28"/>
        </w:rPr>
        <w:t xml:space="preserve">               </w:t>
      </w:r>
      <w:r w:rsidR="00E23614">
        <w:rPr>
          <w:rFonts w:ascii="Times New Roman" w:hAnsi="Times New Roman" w:cs="Times New Roman"/>
          <w:sz w:val="28"/>
          <w:szCs w:val="28"/>
        </w:rPr>
        <w:t xml:space="preserve"> </w:t>
      </w:r>
      <w:r w:rsidRPr="00D14C0D">
        <w:rPr>
          <w:rFonts w:ascii="Times New Roman" w:hAnsi="Times New Roman" w:cs="Times New Roman"/>
          <w:sz w:val="28"/>
          <w:szCs w:val="28"/>
        </w:rPr>
        <w:t>Bottoni</w:t>
      </w:r>
    </w:p>
    <w:p w14:paraId="427AE019" w14:textId="77777777" w:rsidR="003B6139" w:rsidRPr="00D14C0D" w:rsidRDefault="003B6139" w:rsidP="00173D04">
      <w:pPr>
        <w:spacing w:after="0"/>
        <w:ind w:left="720" w:firstLine="450"/>
        <w:rPr>
          <w:rFonts w:ascii="Times New Roman" w:hAnsi="Times New Roman" w:cs="Times New Roman"/>
          <w:sz w:val="28"/>
          <w:szCs w:val="28"/>
        </w:rPr>
      </w:pPr>
      <w:r w:rsidRPr="00D14C0D">
        <w:rPr>
          <w:rFonts w:ascii="Times New Roman" w:hAnsi="Times New Roman" w:cs="Times New Roman"/>
          <w:sz w:val="28"/>
          <w:szCs w:val="28"/>
        </w:rPr>
        <w:lastRenderedPageBreak/>
        <w:t xml:space="preserve">     Crawford</w:t>
      </w:r>
    </w:p>
    <w:p w14:paraId="7EF3E5A9" w14:textId="52FCFF63" w:rsidR="003B6139" w:rsidRPr="00D14C0D" w:rsidRDefault="00173D04" w:rsidP="00173D04">
      <w:pPr>
        <w:spacing w:after="0"/>
        <w:ind w:firstLine="450"/>
        <w:rPr>
          <w:rFonts w:ascii="Times New Roman" w:hAnsi="Times New Roman" w:cs="Times New Roman"/>
          <w:sz w:val="28"/>
          <w:szCs w:val="28"/>
        </w:rPr>
      </w:pPr>
      <w:r>
        <w:rPr>
          <w:rFonts w:ascii="Times New Roman" w:hAnsi="Times New Roman" w:cs="Times New Roman"/>
          <w:sz w:val="28"/>
          <w:szCs w:val="28"/>
        </w:rPr>
        <w:t xml:space="preserve">          </w:t>
      </w:r>
      <w:r w:rsidR="003B6139" w:rsidRPr="00D14C0D">
        <w:rPr>
          <w:rFonts w:ascii="Times New Roman" w:hAnsi="Times New Roman" w:cs="Times New Roman"/>
          <w:sz w:val="28"/>
          <w:szCs w:val="28"/>
        </w:rPr>
        <w:t xml:space="preserve">     D</w:t>
      </w:r>
      <w:r w:rsidR="003B6139">
        <w:rPr>
          <w:rFonts w:ascii="Times New Roman" w:hAnsi="Times New Roman" w:cs="Times New Roman"/>
          <w:sz w:val="28"/>
          <w:szCs w:val="28"/>
        </w:rPr>
        <w:t>avis</w:t>
      </w:r>
    </w:p>
    <w:p w14:paraId="6DBE88A4" w14:textId="77777777" w:rsidR="003B6139" w:rsidRPr="00D14C0D" w:rsidRDefault="003B6139" w:rsidP="00173D04">
      <w:pPr>
        <w:spacing w:after="0"/>
        <w:ind w:left="720" w:firstLine="45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5653D40B" w14:textId="5997BA2E" w:rsidR="003B6139" w:rsidRPr="00D14C0D" w:rsidRDefault="003B6139" w:rsidP="00173D04">
      <w:pPr>
        <w:spacing w:after="0"/>
        <w:ind w:left="720" w:firstLine="450"/>
        <w:rPr>
          <w:rFonts w:ascii="Times New Roman" w:hAnsi="Times New Roman" w:cs="Times New Roman"/>
          <w:sz w:val="28"/>
          <w:szCs w:val="28"/>
        </w:rPr>
      </w:pPr>
      <w:r w:rsidRPr="00D14C0D">
        <w:rPr>
          <w:rFonts w:ascii="Times New Roman" w:hAnsi="Times New Roman" w:cs="Times New Roman"/>
          <w:sz w:val="28"/>
          <w:szCs w:val="28"/>
        </w:rPr>
        <w:t xml:space="preserve">    </w:t>
      </w:r>
      <w:r w:rsidR="00E23614">
        <w:rPr>
          <w:rFonts w:ascii="Times New Roman" w:hAnsi="Times New Roman" w:cs="Times New Roman"/>
          <w:sz w:val="28"/>
          <w:szCs w:val="28"/>
        </w:rPr>
        <w:t xml:space="preserve"> </w:t>
      </w:r>
      <w:r w:rsidRPr="00D14C0D">
        <w:rPr>
          <w:rFonts w:ascii="Times New Roman" w:hAnsi="Times New Roman" w:cs="Times New Roman"/>
          <w:sz w:val="28"/>
          <w:szCs w:val="28"/>
        </w:rPr>
        <w:t>Martino</w:t>
      </w:r>
    </w:p>
    <w:p w14:paraId="68FA8F4C" w14:textId="77EFBC5C" w:rsidR="003B6139" w:rsidRPr="00D14C0D" w:rsidRDefault="003B6139" w:rsidP="003B6139">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P</w:t>
      </w:r>
      <w:r>
        <w:rPr>
          <w:rFonts w:ascii="Times New Roman" w:hAnsi="Times New Roman" w:cs="Times New Roman"/>
          <w:sz w:val="28"/>
          <w:szCs w:val="28"/>
        </w:rPr>
        <w:t>oplawski</w:t>
      </w:r>
    </w:p>
    <w:p w14:paraId="6F5846A0" w14:textId="06BF01E0" w:rsidR="003B6139" w:rsidRPr="00D14C0D" w:rsidRDefault="003B6139" w:rsidP="003B6139">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289A572C" w14:textId="7CC4CEFD" w:rsidR="003B6139" w:rsidRDefault="003B6139" w:rsidP="003B6139">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2545AD3C" w14:textId="77777777" w:rsidR="00280192" w:rsidRPr="00D14C0D" w:rsidRDefault="00280192" w:rsidP="003B6139">
      <w:pPr>
        <w:spacing w:after="0"/>
        <w:rPr>
          <w:rFonts w:ascii="Times New Roman" w:hAnsi="Times New Roman" w:cs="Times New Roman"/>
          <w:sz w:val="28"/>
          <w:szCs w:val="28"/>
        </w:rPr>
      </w:pPr>
    </w:p>
    <w:p w14:paraId="440EEDF4" w14:textId="77777777" w:rsidR="003B6139" w:rsidRPr="00D14C0D" w:rsidRDefault="003B6139" w:rsidP="003B6139">
      <w:pPr>
        <w:spacing w:after="0"/>
        <w:rPr>
          <w:rFonts w:ascii="Times New Roman" w:hAnsi="Times New Roman" w:cs="Times New Roman"/>
          <w:sz w:val="28"/>
          <w:szCs w:val="28"/>
        </w:rPr>
      </w:pPr>
    </w:p>
    <w:p w14:paraId="0BCB819C" w14:textId="77777777" w:rsidR="003B6139" w:rsidRPr="00D14C0D" w:rsidRDefault="003B6139" w:rsidP="003B6139">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1937FA97" w14:textId="77777777" w:rsidR="003B6139" w:rsidRPr="00D14C0D" w:rsidRDefault="003B6139" w:rsidP="003B6139">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1395402F" w14:textId="77777777" w:rsidR="003B6139" w:rsidRPr="00D14C0D" w:rsidRDefault="003B6139" w:rsidP="003B6139">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5FCC0FEF" w14:textId="77777777" w:rsidR="003B6139" w:rsidRPr="00D14C0D" w:rsidRDefault="003B6139" w:rsidP="003B6139">
      <w:pPr>
        <w:pStyle w:val="Heading3"/>
        <w:spacing w:before="0" w:beforeAutospacing="0" w:after="0" w:afterAutospacing="0"/>
        <w:ind w:left="1440" w:hanging="720"/>
        <w:rPr>
          <w:b w:val="0"/>
          <w:sz w:val="28"/>
          <w:szCs w:val="28"/>
        </w:rPr>
      </w:pPr>
    </w:p>
    <w:p w14:paraId="6A448921" w14:textId="77777777" w:rsidR="003B6139" w:rsidRPr="00D14C0D" w:rsidRDefault="003B6139" w:rsidP="00464CB4">
      <w:pPr>
        <w:spacing w:after="0" w:line="240" w:lineRule="auto"/>
        <w:ind w:left="810" w:hanging="810"/>
        <w:rPr>
          <w:rFonts w:ascii="Times New Roman" w:eastAsia="Calibri" w:hAnsi="Times New Roman" w:cs="Times New Roman"/>
          <w:sz w:val="28"/>
          <w:szCs w:val="28"/>
          <w:lang w:val="en-CA" w:eastAsia="en-CA"/>
        </w:rPr>
      </w:pPr>
    </w:p>
    <w:p w14:paraId="62AE1DDD" w14:textId="77777777" w:rsidR="00464CB4" w:rsidRPr="00D14C0D" w:rsidRDefault="00464CB4" w:rsidP="004308EF">
      <w:pPr>
        <w:pStyle w:val="Heading3"/>
        <w:spacing w:before="0" w:beforeAutospacing="0" w:after="0" w:afterAutospacing="0"/>
        <w:ind w:left="1440" w:hanging="720"/>
        <w:rPr>
          <w:b w:val="0"/>
          <w:sz w:val="28"/>
          <w:szCs w:val="28"/>
        </w:rPr>
      </w:pPr>
    </w:p>
    <w:p w14:paraId="02A62B60" w14:textId="33CE51C4" w:rsidR="00173D04" w:rsidRDefault="00173D04" w:rsidP="00280192">
      <w:pPr>
        <w:spacing w:after="0"/>
        <w:rPr>
          <w:rFonts w:ascii="Times New Roman" w:hAnsi="Times New Roman" w:cs="Times New Roman"/>
          <w:sz w:val="28"/>
          <w:szCs w:val="28"/>
        </w:rPr>
      </w:pPr>
      <w:r>
        <w:rPr>
          <w:rFonts w:ascii="Times New Roman" w:hAnsi="Times New Roman" w:cs="Times New Roman"/>
          <w:sz w:val="28"/>
          <w:szCs w:val="28"/>
        </w:rPr>
        <w:t>Trustee Kennedy returned to the horseshoe.</w:t>
      </w:r>
    </w:p>
    <w:p w14:paraId="2AC384C9" w14:textId="557707BA" w:rsidR="00173D04" w:rsidRDefault="00173D04" w:rsidP="00A1466A">
      <w:pPr>
        <w:spacing w:after="0"/>
        <w:ind w:left="720" w:hanging="720"/>
        <w:rPr>
          <w:rFonts w:ascii="Times New Roman" w:hAnsi="Times New Roman" w:cs="Times New Roman"/>
          <w:sz w:val="28"/>
          <w:szCs w:val="28"/>
        </w:rPr>
      </w:pPr>
    </w:p>
    <w:p w14:paraId="52705797" w14:textId="77777777" w:rsidR="00173D04" w:rsidRPr="00D14C0D" w:rsidRDefault="00173D04" w:rsidP="00A1466A">
      <w:pPr>
        <w:spacing w:after="0"/>
        <w:ind w:left="720" w:hanging="720"/>
        <w:rPr>
          <w:rFonts w:ascii="Times New Roman" w:hAnsi="Times New Roman" w:cs="Times New Roman"/>
          <w:sz w:val="28"/>
          <w:szCs w:val="28"/>
        </w:rPr>
      </w:pPr>
    </w:p>
    <w:p w14:paraId="108B6071" w14:textId="28FC9E2A" w:rsidR="00017CBD" w:rsidRPr="00D14C0D" w:rsidRDefault="00017CBD" w:rsidP="00353C29">
      <w:pPr>
        <w:spacing w:after="0"/>
        <w:rPr>
          <w:rFonts w:ascii="Times New Roman" w:hAnsi="Times New Roman" w:cs="Times New Roman"/>
          <w:b/>
          <w:sz w:val="28"/>
          <w:szCs w:val="28"/>
        </w:rPr>
      </w:pPr>
      <w:r w:rsidRPr="00D14C0D">
        <w:rPr>
          <w:rFonts w:ascii="Times New Roman" w:hAnsi="Times New Roman" w:cs="Times New Roman"/>
          <w:b/>
          <w:sz w:val="28"/>
          <w:szCs w:val="28"/>
        </w:rPr>
        <w:t>1</w:t>
      </w:r>
      <w:r w:rsidR="00173D04">
        <w:rPr>
          <w:rFonts w:ascii="Times New Roman" w:hAnsi="Times New Roman" w:cs="Times New Roman"/>
          <w:b/>
          <w:sz w:val="28"/>
          <w:szCs w:val="28"/>
        </w:rPr>
        <w:t>8</w:t>
      </w:r>
      <w:r w:rsidRPr="00D14C0D">
        <w:rPr>
          <w:rFonts w:ascii="Times New Roman" w:hAnsi="Times New Roman" w:cs="Times New Roman"/>
          <w:b/>
          <w:sz w:val="28"/>
          <w:szCs w:val="28"/>
        </w:rPr>
        <w:t>.</w:t>
      </w:r>
      <w:r w:rsidRPr="00D14C0D">
        <w:rPr>
          <w:rFonts w:ascii="Times New Roman" w:hAnsi="Times New Roman" w:cs="Times New Roman"/>
          <w:b/>
          <w:sz w:val="28"/>
          <w:szCs w:val="28"/>
        </w:rPr>
        <w:tab/>
        <w:t>Inquiries and Miscellaneous</w:t>
      </w:r>
    </w:p>
    <w:p w14:paraId="4DFF8D77" w14:textId="77777777" w:rsidR="00017CBD" w:rsidRPr="00D14C0D" w:rsidRDefault="00017CBD" w:rsidP="00353C29">
      <w:pPr>
        <w:spacing w:after="0"/>
        <w:rPr>
          <w:rFonts w:ascii="Times New Roman" w:hAnsi="Times New Roman" w:cs="Times New Roman"/>
          <w:b/>
          <w:sz w:val="28"/>
          <w:szCs w:val="28"/>
        </w:rPr>
      </w:pPr>
    </w:p>
    <w:p w14:paraId="5FE2F3D5" w14:textId="3CE31453" w:rsidR="00464CB4" w:rsidRPr="00D14C0D" w:rsidRDefault="00464CB4" w:rsidP="004308EF">
      <w:pPr>
        <w:ind w:left="720"/>
        <w:rPr>
          <w:rFonts w:ascii="Times New Roman" w:hAnsi="Times New Roman" w:cs="Times New Roman"/>
          <w:sz w:val="28"/>
          <w:szCs w:val="28"/>
        </w:rPr>
      </w:pPr>
      <w:r w:rsidRPr="00D14C0D">
        <w:rPr>
          <w:rFonts w:ascii="Times New Roman" w:hAnsi="Times New Roman" w:cs="Times New Roman"/>
          <w:sz w:val="28"/>
          <w:szCs w:val="28"/>
        </w:rPr>
        <w:t>MOVED by Trustee</w:t>
      </w:r>
      <w:r w:rsidR="00092335" w:rsidRPr="00D14C0D">
        <w:rPr>
          <w:rFonts w:ascii="Times New Roman" w:hAnsi="Times New Roman" w:cs="Times New Roman"/>
          <w:sz w:val="28"/>
          <w:szCs w:val="28"/>
        </w:rPr>
        <w:t xml:space="preserve"> </w:t>
      </w:r>
      <w:r w:rsidR="00173D04">
        <w:rPr>
          <w:rFonts w:ascii="Times New Roman" w:hAnsi="Times New Roman" w:cs="Times New Roman"/>
          <w:sz w:val="28"/>
          <w:szCs w:val="28"/>
        </w:rPr>
        <w:t>Rizzo,</w:t>
      </w:r>
      <w:r w:rsidRPr="00D14C0D">
        <w:rPr>
          <w:rFonts w:ascii="Times New Roman" w:hAnsi="Times New Roman" w:cs="Times New Roman"/>
          <w:sz w:val="28"/>
          <w:szCs w:val="28"/>
        </w:rPr>
        <w:t xml:space="preserve"> seconded by Trustee </w:t>
      </w:r>
      <w:r w:rsidR="00173D04">
        <w:rPr>
          <w:rFonts w:ascii="Times New Roman" w:hAnsi="Times New Roman" w:cs="Times New Roman"/>
          <w:sz w:val="28"/>
          <w:szCs w:val="28"/>
        </w:rPr>
        <w:t>Bottoni</w:t>
      </w:r>
      <w:r w:rsidRPr="00D14C0D">
        <w:rPr>
          <w:rFonts w:ascii="Times New Roman" w:hAnsi="Times New Roman" w:cs="Times New Roman"/>
          <w:sz w:val="28"/>
          <w:szCs w:val="28"/>
        </w:rPr>
        <w:t>, that Item 1</w:t>
      </w:r>
      <w:r w:rsidR="00173D04">
        <w:rPr>
          <w:rFonts w:ascii="Times New Roman" w:hAnsi="Times New Roman" w:cs="Times New Roman"/>
          <w:sz w:val="28"/>
          <w:szCs w:val="28"/>
        </w:rPr>
        <w:t>8</w:t>
      </w:r>
      <w:r w:rsidRPr="00D14C0D">
        <w:rPr>
          <w:rFonts w:ascii="Times New Roman" w:hAnsi="Times New Roman" w:cs="Times New Roman"/>
          <w:sz w:val="28"/>
          <w:szCs w:val="28"/>
        </w:rPr>
        <w:t>a) be adopted as follows:</w:t>
      </w:r>
    </w:p>
    <w:p w14:paraId="5AE886FB" w14:textId="77777777" w:rsidR="00173D04" w:rsidRDefault="00173D04" w:rsidP="00173D04">
      <w:pPr>
        <w:pStyle w:val="Heading3"/>
        <w:spacing w:before="0" w:beforeAutospacing="0" w:after="0" w:afterAutospacing="0"/>
        <w:ind w:left="1440" w:hanging="1440"/>
        <w:rPr>
          <w:sz w:val="28"/>
          <w:szCs w:val="28"/>
        </w:rPr>
      </w:pPr>
      <w:r>
        <w:rPr>
          <w:sz w:val="28"/>
          <w:szCs w:val="28"/>
        </w:rPr>
        <w:t>18</w:t>
      </w:r>
      <w:r w:rsidR="00464CB4" w:rsidRPr="00D14C0D">
        <w:rPr>
          <w:sz w:val="28"/>
          <w:szCs w:val="28"/>
        </w:rPr>
        <w:t>a)</w:t>
      </w:r>
      <w:r w:rsidR="00092335" w:rsidRPr="00D14C0D">
        <w:rPr>
          <w:sz w:val="28"/>
          <w:szCs w:val="28"/>
        </w:rPr>
        <w:t xml:space="preserve">   </w:t>
      </w:r>
      <w:r w:rsidRPr="00D3366D">
        <w:rPr>
          <w:sz w:val="28"/>
          <w:szCs w:val="28"/>
        </w:rPr>
        <w:t>Inquiry from Trustee Rizzo regarding International Women’s Day</w:t>
      </w:r>
      <w:r>
        <w:rPr>
          <w:sz w:val="28"/>
          <w:szCs w:val="28"/>
        </w:rPr>
        <w:t xml:space="preserve"> </w:t>
      </w:r>
    </w:p>
    <w:p w14:paraId="72CB79FB" w14:textId="67FE082B" w:rsidR="00280192" w:rsidRDefault="00173D04" w:rsidP="00280192">
      <w:pPr>
        <w:pStyle w:val="Heading3"/>
        <w:spacing w:before="0" w:beforeAutospacing="0" w:after="0" w:afterAutospacing="0"/>
        <w:ind w:left="1440" w:hanging="720"/>
        <w:rPr>
          <w:rFonts w:ascii="TimesNewRomanPSMT" w:cs="TimesNewRomanPSMT"/>
          <w:sz w:val="28"/>
          <w:szCs w:val="28"/>
        </w:rPr>
      </w:pPr>
      <w:r>
        <w:rPr>
          <w:sz w:val="28"/>
          <w:szCs w:val="28"/>
        </w:rPr>
        <w:t>Motion of April 4, 2012</w:t>
      </w:r>
      <w:r w:rsidR="00280192">
        <w:rPr>
          <w:sz w:val="28"/>
          <w:szCs w:val="28"/>
        </w:rPr>
        <w:t xml:space="preserve">: </w:t>
      </w:r>
      <w:r w:rsidR="00206FE4">
        <w:rPr>
          <w:rFonts w:ascii="TimesNewRomanPSMT" w:cs="TimesNewRomanPSMT"/>
          <w:sz w:val="28"/>
          <w:szCs w:val="28"/>
        </w:rPr>
        <w:t>Therefore,</w:t>
      </w:r>
      <w:r w:rsidR="00280192">
        <w:rPr>
          <w:rFonts w:ascii="TimesNewRomanPSMT" w:cs="TimesNewRomanPSMT"/>
          <w:sz w:val="28"/>
          <w:szCs w:val="28"/>
        </w:rPr>
        <w:t xml:space="preserve"> be it resolved that the Toronto </w:t>
      </w:r>
    </w:p>
    <w:p w14:paraId="1B916A98" w14:textId="77777777" w:rsidR="00280192" w:rsidRDefault="00280192" w:rsidP="00280192">
      <w:pPr>
        <w:pStyle w:val="Heading3"/>
        <w:spacing w:before="0" w:beforeAutospacing="0" w:after="0" w:afterAutospacing="0"/>
        <w:ind w:left="1440" w:hanging="720"/>
        <w:rPr>
          <w:rFonts w:ascii="TimesNewRomanPSMT" w:cs="TimesNewRomanPSMT"/>
          <w:sz w:val="28"/>
          <w:szCs w:val="28"/>
        </w:rPr>
      </w:pPr>
      <w:r>
        <w:rPr>
          <w:rFonts w:ascii="TimesNewRomanPSMT" w:cs="TimesNewRomanPSMT"/>
          <w:sz w:val="28"/>
          <w:szCs w:val="28"/>
        </w:rPr>
        <w:t xml:space="preserve">Catholic District School Board (TCDSB) </w:t>
      </w:r>
      <w:r w:rsidR="00173D04">
        <w:rPr>
          <w:rFonts w:ascii="TimesNewRomanPSMT" w:cs="TimesNewRomanPSMT"/>
          <w:sz w:val="28"/>
          <w:szCs w:val="28"/>
        </w:rPr>
        <w:t>declare March 8</w:t>
      </w:r>
      <w:r w:rsidR="00173D04" w:rsidRPr="002C4AC5">
        <w:rPr>
          <w:rFonts w:ascii="TimesNewRomanPSMT" w:cs="TimesNewRomanPSMT"/>
          <w:sz w:val="28"/>
          <w:szCs w:val="28"/>
          <w:vertAlign w:val="superscript"/>
        </w:rPr>
        <w:t>th</w:t>
      </w:r>
      <w:r>
        <w:rPr>
          <w:rFonts w:ascii="TimesNewRomanPSMT" w:cs="TimesNewRomanPSMT"/>
          <w:sz w:val="28"/>
          <w:szCs w:val="28"/>
        </w:rPr>
        <w:t xml:space="preserve"> as </w:t>
      </w:r>
    </w:p>
    <w:p w14:paraId="52851440" w14:textId="3140BCA2" w:rsidR="00173D04" w:rsidRDefault="00173D04" w:rsidP="00280192">
      <w:pPr>
        <w:pStyle w:val="Heading3"/>
        <w:spacing w:before="0" w:beforeAutospacing="0" w:after="0" w:afterAutospacing="0"/>
        <w:ind w:left="1440" w:hanging="720"/>
        <w:rPr>
          <w:rFonts w:ascii="TimesNewRomanPSMT" w:cs="TimesNewRomanPSMT"/>
          <w:sz w:val="28"/>
          <w:szCs w:val="28"/>
        </w:rPr>
      </w:pPr>
      <w:r>
        <w:rPr>
          <w:rFonts w:ascii="TimesNewRomanPSMT" w:cs="TimesNewRomanPSMT"/>
          <w:sz w:val="28"/>
          <w:szCs w:val="28"/>
        </w:rPr>
        <w:t>International Women</w:t>
      </w:r>
      <w:r>
        <w:rPr>
          <w:rFonts w:ascii="TimesNewRomanPSMT" w:cs="TimesNewRomanPSMT" w:hint="cs"/>
          <w:sz w:val="28"/>
          <w:szCs w:val="28"/>
        </w:rPr>
        <w:t>’</w:t>
      </w:r>
      <w:r>
        <w:rPr>
          <w:rFonts w:ascii="TimesNewRomanPSMT" w:cs="TimesNewRomanPSMT"/>
          <w:sz w:val="28"/>
          <w:szCs w:val="28"/>
        </w:rPr>
        <w:t>s Day (IWD), and</w:t>
      </w:r>
    </w:p>
    <w:p w14:paraId="0DE8073E" w14:textId="77777777" w:rsidR="00280192" w:rsidRDefault="00280192" w:rsidP="00280192">
      <w:pPr>
        <w:pStyle w:val="Heading3"/>
        <w:spacing w:before="0" w:beforeAutospacing="0" w:after="0" w:afterAutospacing="0"/>
        <w:ind w:left="1440" w:hanging="720"/>
        <w:rPr>
          <w:rFonts w:ascii="TimesNewRomanPSMT" w:cs="TimesNewRomanPSMT"/>
          <w:sz w:val="28"/>
          <w:szCs w:val="28"/>
        </w:rPr>
      </w:pPr>
    </w:p>
    <w:p w14:paraId="411AD88A" w14:textId="42D18CBE" w:rsidR="00173D04" w:rsidRPr="00280192" w:rsidRDefault="00173D04" w:rsidP="00173D04">
      <w:pPr>
        <w:autoSpaceDE w:val="0"/>
        <w:autoSpaceDN w:val="0"/>
        <w:adjustRightInd w:val="0"/>
        <w:ind w:left="1440" w:hanging="720"/>
        <w:rPr>
          <w:rFonts w:ascii="TimesNewRomanPSMT" w:cs="TimesNewRomanPSMT"/>
          <w:b/>
          <w:sz w:val="28"/>
          <w:szCs w:val="28"/>
        </w:rPr>
      </w:pPr>
      <w:r w:rsidRPr="003E4F7E">
        <w:rPr>
          <w:rFonts w:ascii="TimesNewRomanPSMT" w:cs="TimesNewRomanPSMT"/>
          <w:b/>
          <w:sz w:val="28"/>
          <w:szCs w:val="28"/>
        </w:rPr>
        <w:t>1</w:t>
      </w:r>
      <w:r>
        <w:rPr>
          <w:rFonts w:ascii="TimesNewRomanPSMT" w:cs="TimesNewRomanPSMT"/>
          <w:sz w:val="28"/>
          <w:szCs w:val="28"/>
        </w:rPr>
        <w:t>.</w:t>
      </w:r>
      <w:r>
        <w:rPr>
          <w:rFonts w:ascii="TimesNewRomanPSMT" w:cs="TimesNewRomanPSMT"/>
          <w:sz w:val="28"/>
          <w:szCs w:val="28"/>
        </w:rPr>
        <w:tab/>
      </w:r>
      <w:r w:rsidRPr="00280192">
        <w:rPr>
          <w:rFonts w:ascii="TimesNewRomanPSMT" w:cs="TimesNewRomanPSMT"/>
          <w:b/>
          <w:sz w:val="28"/>
          <w:szCs w:val="28"/>
        </w:rPr>
        <w:t>Further be it resolved that on IWD the TCDSB will recognise and applaud women</w:t>
      </w:r>
      <w:r w:rsidRPr="00280192">
        <w:rPr>
          <w:rFonts w:ascii="TimesNewRomanPSMT" w:cs="TimesNewRomanPSMT" w:hint="cs"/>
          <w:b/>
          <w:sz w:val="28"/>
          <w:szCs w:val="28"/>
        </w:rPr>
        <w:t>’</w:t>
      </w:r>
      <w:r w:rsidRPr="00280192">
        <w:rPr>
          <w:rFonts w:ascii="TimesNewRomanPSMT" w:cs="TimesNewRomanPSMT"/>
          <w:b/>
          <w:sz w:val="28"/>
          <w:szCs w:val="28"/>
        </w:rPr>
        <w:t xml:space="preserve">s achievements as well as highlighting gender inequalities and issues through initiatives, causes and actions; </w:t>
      </w:r>
    </w:p>
    <w:p w14:paraId="082982CE" w14:textId="5F520CFF" w:rsidR="00173D04" w:rsidRPr="00280192" w:rsidRDefault="00173D04" w:rsidP="00173D04">
      <w:pPr>
        <w:autoSpaceDE w:val="0"/>
        <w:autoSpaceDN w:val="0"/>
        <w:adjustRightInd w:val="0"/>
        <w:ind w:left="1440" w:hanging="720"/>
        <w:rPr>
          <w:rFonts w:ascii="TimesNewRomanPSMT" w:cs="TimesNewRomanPSMT"/>
          <w:b/>
          <w:sz w:val="28"/>
          <w:szCs w:val="28"/>
        </w:rPr>
      </w:pPr>
      <w:r w:rsidRPr="00280192">
        <w:rPr>
          <w:rFonts w:ascii="TimesNewRomanPSMT" w:cs="TimesNewRomanPSMT"/>
          <w:b/>
          <w:sz w:val="28"/>
          <w:szCs w:val="28"/>
        </w:rPr>
        <w:t>2.</w:t>
      </w:r>
      <w:r w:rsidRPr="00280192">
        <w:rPr>
          <w:rFonts w:ascii="TimesNewRomanPSMT" w:cs="TimesNewRomanPSMT"/>
          <w:b/>
          <w:sz w:val="28"/>
          <w:szCs w:val="28"/>
        </w:rPr>
        <w:tab/>
        <w:t>Further be it resolved that gender violence programs be developed and improved; and</w:t>
      </w:r>
    </w:p>
    <w:p w14:paraId="39CF7EEA" w14:textId="35FE3689" w:rsidR="00173D04" w:rsidRDefault="00173D04" w:rsidP="00280192">
      <w:pPr>
        <w:autoSpaceDE w:val="0"/>
        <w:autoSpaceDN w:val="0"/>
        <w:adjustRightInd w:val="0"/>
        <w:ind w:left="1440" w:hanging="720"/>
        <w:rPr>
          <w:rFonts w:ascii="Times New Roman" w:hAnsi="Times New Roman" w:cs="Times New Roman"/>
          <w:sz w:val="28"/>
          <w:szCs w:val="28"/>
        </w:rPr>
      </w:pPr>
      <w:r w:rsidRPr="00280192">
        <w:rPr>
          <w:rFonts w:ascii="TimesNewRomanPSMT" w:cs="TimesNewRomanPSMT"/>
          <w:b/>
          <w:sz w:val="28"/>
          <w:szCs w:val="28"/>
        </w:rPr>
        <w:t>3.</w:t>
      </w:r>
      <w:r w:rsidRPr="00280192">
        <w:rPr>
          <w:rFonts w:ascii="TimesNewRomanPSMT" w:cs="TimesNewRomanPSMT"/>
          <w:b/>
          <w:sz w:val="28"/>
          <w:szCs w:val="28"/>
        </w:rPr>
        <w:tab/>
        <w:t>Further be it resolved that the TCDSB raise awareness of the issues facing women across the world among elementary and secondary students as a first step towards achieving gender equality</w:t>
      </w:r>
      <w:r w:rsidR="00280192">
        <w:rPr>
          <w:rFonts w:ascii="TimesNewRomanPSMT" w:cs="TimesNewRomanPSMT"/>
          <w:sz w:val="28"/>
          <w:szCs w:val="28"/>
        </w:rPr>
        <w:t>; r</w:t>
      </w:r>
      <w:r>
        <w:rPr>
          <w:rFonts w:ascii="Times New Roman" w:hAnsi="Times New Roman" w:cs="Times New Roman"/>
          <w:sz w:val="28"/>
          <w:szCs w:val="28"/>
        </w:rPr>
        <w:t>eferred t</w:t>
      </w:r>
      <w:r w:rsidRPr="006E70B6">
        <w:rPr>
          <w:rFonts w:ascii="Times New Roman" w:hAnsi="Times New Roman" w:cs="Times New Roman"/>
          <w:sz w:val="28"/>
          <w:szCs w:val="28"/>
        </w:rPr>
        <w:t>o staff</w:t>
      </w:r>
      <w:r>
        <w:rPr>
          <w:rFonts w:ascii="Times New Roman" w:hAnsi="Times New Roman" w:cs="Times New Roman"/>
          <w:sz w:val="28"/>
          <w:szCs w:val="28"/>
        </w:rPr>
        <w:t xml:space="preserve"> to bring back reports on the following:</w:t>
      </w:r>
    </w:p>
    <w:p w14:paraId="6844BA36" w14:textId="77777777" w:rsidR="00173D04" w:rsidRPr="00173D04" w:rsidRDefault="00173D04" w:rsidP="00173D04">
      <w:pPr>
        <w:jc w:val="both"/>
        <w:rPr>
          <w:rFonts w:ascii="Times New Roman" w:hAnsi="Times New Roman" w:cs="Times New Roman"/>
          <w:sz w:val="28"/>
          <w:szCs w:val="28"/>
        </w:rPr>
      </w:pPr>
    </w:p>
    <w:p w14:paraId="2FA89657" w14:textId="4568F7B9" w:rsidR="00173D04" w:rsidRPr="00173D04" w:rsidRDefault="00173D04" w:rsidP="00280192">
      <w:pPr>
        <w:pStyle w:val="ListParagraph"/>
        <w:numPr>
          <w:ilvl w:val="0"/>
          <w:numId w:val="47"/>
        </w:numPr>
        <w:ind w:left="1080"/>
        <w:jc w:val="both"/>
        <w:rPr>
          <w:rFonts w:ascii="Times New Roman" w:hAnsi="Times New Roman" w:cs="Times New Roman"/>
          <w:sz w:val="28"/>
          <w:szCs w:val="28"/>
        </w:rPr>
      </w:pPr>
      <w:r w:rsidRPr="00173D04">
        <w:rPr>
          <w:rFonts w:ascii="Times New Roman" w:hAnsi="Times New Roman" w:cs="Times New Roman"/>
          <w:sz w:val="28"/>
          <w:szCs w:val="28"/>
        </w:rPr>
        <w:t>The establishment of the Sister Evanne Hunter “Young Women in Leadership Award” to be recognized on International Women’s Day on or about March 8; and</w:t>
      </w:r>
    </w:p>
    <w:p w14:paraId="719C5095" w14:textId="77777777" w:rsidR="00173D04" w:rsidRPr="00173D04" w:rsidRDefault="00173D04" w:rsidP="00280192">
      <w:pPr>
        <w:pStyle w:val="ListParagraph"/>
        <w:rPr>
          <w:rFonts w:ascii="Times New Roman" w:hAnsi="Times New Roman" w:cs="Times New Roman"/>
          <w:sz w:val="28"/>
          <w:szCs w:val="28"/>
        </w:rPr>
      </w:pPr>
    </w:p>
    <w:p w14:paraId="791C2547" w14:textId="77777777" w:rsidR="00173D04" w:rsidRDefault="00173D04" w:rsidP="00280192">
      <w:pPr>
        <w:pStyle w:val="ListParagraph"/>
        <w:numPr>
          <w:ilvl w:val="0"/>
          <w:numId w:val="47"/>
        </w:numPr>
        <w:ind w:left="1080"/>
        <w:rPr>
          <w:rFonts w:ascii="Times New Roman" w:hAnsi="Times New Roman" w:cs="Times New Roman"/>
          <w:sz w:val="28"/>
          <w:szCs w:val="28"/>
        </w:rPr>
      </w:pPr>
      <w:r w:rsidRPr="00173D04">
        <w:rPr>
          <w:rFonts w:ascii="Times New Roman" w:hAnsi="Times New Roman" w:cs="Times New Roman"/>
          <w:sz w:val="28"/>
          <w:szCs w:val="28"/>
        </w:rPr>
        <w:t>The implementation of International Women’s Day in our Board and school communities and recommend any changes</w:t>
      </w:r>
      <w:r>
        <w:rPr>
          <w:rFonts w:ascii="Times New Roman" w:hAnsi="Times New Roman" w:cs="Times New Roman"/>
          <w:sz w:val="28"/>
          <w:szCs w:val="28"/>
        </w:rPr>
        <w:t>.</w:t>
      </w:r>
    </w:p>
    <w:p w14:paraId="037581E1" w14:textId="77777777" w:rsidR="00173D04" w:rsidRPr="00173D04" w:rsidRDefault="00173D04" w:rsidP="00173D04">
      <w:pPr>
        <w:pStyle w:val="ListParagraph"/>
        <w:rPr>
          <w:sz w:val="28"/>
          <w:szCs w:val="28"/>
        </w:rPr>
      </w:pPr>
    </w:p>
    <w:p w14:paraId="07E4BCFB" w14:textId="77777777" w:rsidR="00173D04" w:rsidRDefault="00173D04" w:rsidP="00173D04">
      <w:pPr>
        <w:ind w:left="435"/>
        <w:rPr>
          <w:rFonts w:ascii="Times New Roman" w:hAnsi="Times New Roman" w:cs="Times New Roman"/>
          <w:sz w:val="28"/>
          <w:szCs w:val="28"/>
        </w:rPr>
      </w:pPr>
      <w:r>
        <w:rPr>
          <w:rFonts w:ascii="Times New Roman" w:hAnsi="Times New Roman" w:cs="Times New Roman"/>
          <w:sz w:val="28"/>
          <w:szCs w:val="28"/>
        </w:rPr>
        <w:t>Trustee Martino left the meeting at 9:13 pm.</w:t>
      </w:r>
    </w:p>
    <w:p w14:paraId="14CC6130" w14:textId="2E7CE187" w:rsidR="00173D04" w:rsidRPr="00173D04" w:rsidRDefault="00173D04" w:rsidP="00173D04">
      <w:pPr>
        <w:ind w:left="435"/>
        <w:rPr>
          <w:rFonts w:ascii="Times New Roman" w:hAnsi="Times New Roman" w:cs="Times New Roman"/>
          <w:sz w:val="28"/>
          <w:szCs w:val="28"/>
        </w:rPr>
      </w:pPr>
      <w:r w:rsidRPr="00173D04">
        <w:rPr>
          <w:rFonts w:ascii="Times New Roman" w:hAnsi="Times New Roman" w:cs="Times New Roman"/>
          <w:sz w:val="28"/>
          <w:szCs w:val="28"/>
        </w:rPr>
        <w:t> </w:t>
      </w:r>
    </w:p>
    <w:p w14:paraId="79CD0DFA" w14:textId="77777777" w:rsidR="00464CB4" w:rsidRPr="00D14C0D" w:rsidRDefault="00464CB4" w:rsidP="00173D04">
      <w:pPr>
        <w:ind w:firstLine="435"/>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4A9E2A54" w14:textId="18964CB2" w:rsidR="00464CB4" w:rsidRPr="00D14C0D" w:rsidRDefault="00CB2ECD">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00464CB4" w:rsidRPr="00D14C0D">
        <w:rPr>
          <w:rFonts w:ascii="Times New Roman" w:hAnsi="Times New Roman" w:cs="Times New Roman"/>
          <w:b/>
          <w:sz w:val="28"/>
          <w:szCs w:val="28"/>
          <w:u w:val="single"/>
        </w:rPr>
        <w:t>In favour</w:t>
      </w:r>
      <w:r w:rsidR="00464CB4" w:rsidRPr="00D14C0D">
        <w:rPr>
          <w:rFonts w:ascii="Times New Roman" w:hAnsi="Times New Roman" w:cs="Times New Roman"/>
          <w:b/>
          <w:sz w:val="28"/>
          <w:szCs w:val="28"/>
        </w:rPr>
        <w:tab/>
      </w:r>
      <w:r w:rsidR="00464CB4" w:rsidRPr="00D14C0D">
        <w:rPr>
          <w:rFonts w:ascii="Times New Roman" w:hAnsi="Times New Roman" w:cs="Times New Roman"/>
          <w:b/>
          <w:sz w:val="28"/>
          <w:szCs w:val="28"/>
        </w:rPr>
        <w:tab/>
      </w:r>
      <w:r w:rsidR="00464CB4" w:rsidRPr="00D14C0D">
        <w:rPr>
          <w:rFonts w:ascii="Times New Roman" w:hAnsi="Times New Roman" w:cs="Times New Roman"/>
          <w:b/>
          <w:sz w:val="28"/>
          <w:szCs w:val="28"/>
        </w:rPr>
        <w:tab/>
      </w:r>
      <w:r w:rsidR="00464CB4" w:rsidRPr="00D14C0D">
        <w:rPr>
          <w:rFonts w:ascii="Times New Roman" w:hAnsi="Times New Roman" w:cs="Times New Roman"/>
          <w:b/>
          <w:sz w:val="28"/>
          <w:szCs w:val="28"/>
        </w:rPr>
        <w:tab/>
      </w:r>
      <w:r w:rsidR="00464CB4" w:rsidRPr="00D14C0D">
        <w:rPr>
          <w:rFonts w:ascii="Times New Roman" w:hAnsi="Times New Roman" w:cs="Times New Roman"/>
          <w:b/>
          <w:sz w:val="28"/>
          <w:szCs w:val="28"/>
        </w:rPr>
        <w:tab/>
      </w:r>
      <w:r w:rsidR="00464CB4" w:rsidRPr="00D14C0D">
        <w:rPr>
          <w:rFonts w:ascii="Times New Roman" w:hAnsi="Times New Roman" w:cs="Times New Roman"/>
          <w:b/>
          <w:sz w:val="28"/>
          <w:szCs w:val="28"/>
          <w:u w:val="single"/>
        </w:rPr>
        <w:t>Opposed</w:t>
      </w:r>
    </w:p>
    <w:p w14:paraId="30CAB1C2" w14:textId="77777777" w:rsidR="00092335" w:rsidRPr="00D14C0D" w:rsidRDefault="00092335" w:rsidP="00464CB4">
      <w:pPr>
        <w:spacing w:after="0"/>
        <w:rPr>
          <w:rFonts w:ascii="Times New Roman" w:hAnsi="Times New Roman" w:cs="Times New Roman"/>
          <w:sz w:val="28"/>
          <w:szCs w:val="28"/>
        </w:rPr>
      </w:pPr>
    </w:p>
    <w:p w14:paraId="6B121FC3" w14:textId="4BD5AFC3"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 xml:space="preserve">      Trustees  Andrachuk</w:t>
      </w:r>
    </w:p>
    <w:p w14:paraId="31597633" w14:textId="175BC0FC" w:rsidR="00464CB4" w:rsidRPr="00D14C0D" w:rsidRDefault="00092335">
      <w:pPr>
        <w:spacing w:after="0"/>
        <w:rPr>
          <w:rFonts w:ascii="Times New Roman" w:hAnsi="Times New Roman" w:cs="Times New Roman"/>
          <w:sz w:val="28"/>
          <w:szCs w:val="28"/>
        </w:rPr>
      </w:pPr>
      <w:r w:rsidRPr="00D14C0D">
        <w:rPr>
          <w:rFonts w:ascii="Times New Roman" w:hAnsi="Times New Roman" w:cs="Times New Roman"/>
          <w:sz w:val="28"/>
          <w:szCs w:val="28"/>
        </w:rPr>
        <w:tab/>
      </w:r>
      <w:r w:rsidR="00CB2ECD">
        <w:rPr>
          <w:rFonts w:ascii="Times New Roman" w:hAnsi="Times New Roman" w:cs="Times New Roman"/>
          <w:sz w:val="28"/>
          <w:szCs w:val="28"/>
        </w:rPr>
        <w:t xml:space="preserve">        </w:t>
      </w:r>
      <w:r w:rsidRPr="00D14C0D">
        <w:rPr>
          <w:rFonts w:ascii="Times New Roman" w:hAnsi="Times New Roman" w:cs="Times New Roman"/>
          <w:sz w:val="28"/>
          <w:szCs w:val="28"/>
        </w:rPr>
        <w:t xml:space="preserve">    Bottoni</w:t>
      </w:r>
    </w:p>
    <w:p w14:paraId="50184DD4" w14:textId="652BEACF" w:rsidR="00464CB4" w:rsidRPr="00D14C0D" w:rsidRDefault="00092335" w:rsidP="004308EF">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C</w:t>
      </w:r>
      <w:r w:rsidR="00464CB4" w:rsidRPr="00D14C0D">
        <w:rPr>
          <w:rFonts w:ascii="Times New Roman" w:hAnsi="Times New Roman" w:cs="Times New Roman"/>
          <w:sz w:val="28"/>
          <w:szCs w:val="28"/>
        </w:rPr>
        <w:t>rawford</w:t>
      </w:r>
    </w:p>
    <w:p w14:paraId="4F6EACE9" w14:textId="02A9BB41"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r>
      <w:r w:rsidR="00CB2ECD">
        <w:rPr>
          <w:rFonts w:ascii="Times New Roman" w:hAnsi="Times New Roman" w:cs="Times New Roman"/>
          <w:sz w:val="28"/>
          <w:szCs w:val="28"/>
        </w:rPr>
        <w:t xml:space="preserve"> </w:t>
      </w:r>
      <w:r w:rsidRPr="00D14C0D">
        <w:rPr>
          <w:rFonts w:ascii="Times New Roman" w:hAnsi="Times New Roman" w:cs="Times New Roman"/>
          <w:sz w:val="28"/>
          <w:szCs w:val="28"/>
        </w:rPr>
        <w:t xml:space="preserve"> D</w:t>
      </w:r>
      <w:r w:rsidR="00CB2ECD">
        <w:rPr>
          <w:rFonts w:ascii="Times New Roman" w:hAnsi="Times New Roman" w:cs="Times New Roman"/>
          <w:sz w:val="28"/>
          <w:szCs w:val="28"/>
        </w:rPr>
        <w:t>avis</w:t>
      </w:r>
    </w:p>
    <w:p w14:paraId="63EC39E3" w14:textId="0AD22E51"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7875B219" w14:textId="767F29ED"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3023CC41" w14:textId="112B4ACF" w:rsidR="00464CB4" w:rsidRPr="00D14C0D" w:rsidRDefault="00464CB4" w:rsidP="00CB2ECD">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w:t>
      </w:r>
      <w:r w:rsidR="00CB2ECD">
        <w:rPr>
          <w:rFonts w:ascii="Times New Roman" w:hAnsi="Times New Roman" w:cs="Times New Roman"/>
          <w:sz w:val="28"/>
          <w:szCs w:val="28"/>
        </w:rPr>
        <w:t>Poplawski</w:t>
      </w:r>
    </w:p>
    <w:p w14:paraId="685FAF54" w14:textId="5C2CC35F"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39D621ED" w14:textId="391B430B" w:rsidR="00092335"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r w:rsidR="0091738C" w:rsidRPr="00D14C0D">
        <w:rPr>
          <w:rFonts w:ascii="Times New Roman" w:hAnsi="Times New Roman" w:cs="Times New Roman"/>
          <w:sz w:val="28"/>
          <w:szCs w:val="28"/>
        </w:rPr>
        <w:t xml:space="preserve">     </w:t>
      </w:r>
    </w:p>
    <w:p w14:paraId="66E056F7" w14:textId="77777777" w:rsidR="00092335" w:rsidRPr="00D14C0D" w:rsidRDefault="00092335" w:rsidP="00464CB4">
      <w:pPr>
        <w:spacing w:after="0"/>
        <w:rPr>
          <w:rFonts w:ascii="Times New Roman" w:hAnsi="Times New Roman" w:cs="Times New Roman"/>
          <w:sz w:val="28"/>
          <w:szCs w:val="28"/>
        </w:rPr>
      </w:pPr>
    </w:p>
    <w:p w14:paraId="477521B7" w14:textId="77777777" w:rsidR="00092335" w:rsidRPr="00D14C0D" w:rsidRDefault="00092335"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p>
    <w:p w14:paraId="739B371A" w14:textId="77777777" w:rsidR="00464CB4" w:rsidRPr="00D14C0D" w:rsidRDefault="00092335" w:rsidP="004308EF">
      <w:pPr>
        <w:spacing w:after="0"/>
        <w:rPr>
          <w:rFonts w:ascii="Times New Roman" w:hAnsi="Times New Roman" w:cs="Times New Roman"/>
          <w:sz w:val="28"/>
          <w:szCs w:val="28"/>
        </w:rPr>
      </w:pPr>
      <w:r w:rsidRPr="00D14C0D">
        <w:rPr>
          <w:rFonts w:ascii="Times New Roman" w:hAnsi="Times New Roman" w:cs="Times New Roman"/>
          <w:sz w:val="28"/>
          <w:szCs w:val="28"/>
        </w:rPr>
        <w:tab/>
        <w:t>T</w:t>
      </w:r>
      <w:r w:rsidR="00464CB4" w:rsidRPr="00D14C0D">
        <w:rPr>
          <w:rFonts w:ascii="Times New Roman" w:hAnsi="Times New Roman" w:cs="Times New Roman"/>
          <w:sz w:val="28"/>
          <w:szCs w:val="28"/>
        </w:rPr>
        <w:t>he Motion was declared</w:t>
      </w:r>
    </w:p>
    <w:p w14:paraId="249DE78B" w14:textId="77777777" w:rsidR="00464CB4" w:rsidRPr="00D14C0D" w:rsidRDefault="00464CB4" w:rsidP="00464C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58C88627" w14:textId="77777777" w:rsidR="00464CB4" w:rsidRPr="00D14C0D" w:rsidRDefault="00464CB4" w:rsidP="00464C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1FCF6B06" w14:textId="6C0881F1" w:rsidR="00464CB4" w:rsidRDefault="00464CB4" w:rsidP="00464CB4">
      <w:pPr>
        <w:pStyle w:val="Heading3"/>
        <w:spacing w:before="0" w:beforeAutospacing="0" w:after="0" w:afterAutospacing="0"/>
        <w:ind w:left="1440" w:hanging="720"/>
        <w:rPr>
          <w:b w:val="0"/>
          <w:sz w:val="28"/>
          <w:szCs w:val="28"/>
        </w:rPr>
      </w:pPr>
    </w:p>
    <w:p w14:paraId="1D6DE361" w14:textId="66949FA6" w:rsidR="0034327F" w:rsidRDefault="0034327F" w:rsidP="00464CB4">
      <w:pPr>
        <w:pStyle w:val="Heading3"/>
        <w:spacing w:before="0" w:beforeAutospacing="0" w:after="0" w:afterAutospacing="0"/>
        <w:ind w:left="1440" w:hanging="720"/>
        <w:rPr>
          <w:b w:val="0"/>
          <w:sz w:val="28"/>
          <w:szCs w:val="28"/>
        </w:rPr>
      </w:pPr>
    </w:p>
    <w:p w14:paraId="6EBD95F1" w14:textId="64BF8448" w:rsidR="0034327F" w:rsidRDefault="0034327F" w:rsidP="00464CB4">
      <w:pPr>
        <w:pStyle w:val="Heading3"/>
        <w:spacing w:before="0" w:beforeAutospacing="0" w:after="0" w:afterAutospacing="0"/>
        <w:ind w:left="1440" w:hanging="720"/>
        <w:rPr>
          <w:b w:val="0"/>
          <w:sz w:val="28"/>
          <w:szCs w:val="28"/>
        </w:rPr>
      </w:pPr>
    </w:p>
    <w:p w14:paraId="6775365F" w14:textId="57964217" w:rsidR="00353C29" w:rsidRPr="00D14C0D" w:rsidRDefault="0034327F" w:rsidP="00353C29">
      <w:pPr>
        <w:spacing w:after="0"/>
        <w:rPr>
          <w:rFonts w:ascii="Times New Roman" w:hAnsi="Times New Roman" w:cs="Times New Roman"/>
          <w:b/>
          <w:sz w:val="28"/>
          <w:szCs w:val="28"/>
        </w:rPr>
      </w:pPr>
      <w:r>
        <w:rPr>
          <w:rFonts w:ascii="Times New Roman" w:hAnsi="Times New Roman" w:cs="Times New Roman"/>
          <w:b/>
          <w:sz w:val="28"/>
          <w:szCs w:val="28"/>
        </w:rPr>
        <w:t>20</w:t>
      </w:r>
      <w:r w:rsidR="009223A4" w:rsidRPr="00D14C0D">
        <w:rPr>
          <w:rFonts w:ascii="Times New Roman" w:hAnsi="Times New Roman" w:cs="Times New Roman"/>
          <w:b/>
          <w:sz w:val="28"/>
          <w:szCs w:val="28"/>
        </w:rPr>
        <w:t>.</w:t>
      </w:r>
      <w:r w:rsidR="009223A4" w:rsidRPr="00D14C0D">
        <w:rPr>
          <w:rFonts w:ascii="Times New Roman" w:hAnsi="Times New Roman" w:cs="Times New Roman"/>
          <w:b/>
          <w:sz w:val="28"/>
          <w:szCs w:val="28"/>
        </w:rPr>
        <w:tab/>
        <w:t>Resolve into FULL BOARD to Rise and Report</w:t>
      </w:r>
    </w:p>
    <w:p w14:paraId="16B3B973" w14:textId="77777777" w:rsidR="009223A4" w:rsidRPr="00D14C0D" w:rsidRDefault="009223A4" w:rsidP="00353C29">
      <w:pPr>
        <w:spacing w:after="0"/>
        <w:rPr>
          <w:rFonts w:ascii="Times New Roman" w:hAnsi="Times New Roman" w:cs="Times New Roman"/>
          <w:b/>
          <w:sz w:val="28"/>
          <w:szCs w:val="28"/>
        </w:rPr>
      </w:pPr>
    </w:p>
    <w:p w14:paraId="07DE2994" w14:textId="222564B8" w:rsidR="009223A4" w:rsidRPr="00D14C0D" w:rsidRDefault="009223A4" w:rsidP="006D0B24">
      <w:pPr>
        <w:spacing w:after="0"/>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34327F">
        <w:rPr>
          <w:rFonts w:ascii="Times New Roman" w:hAnsi="Times New Roman" w:cs="Times New Roman"/>
          <w:sz w:val="28"/>
          <w:szCs w:val="28"/>
        </w:rPr>
        <w:t>Andrachuk</w:t>
      </w:r>
      <w:r w:rsidRPr="00D14C0D">
        <w:rPr>
          <w:rFonts w:ascii="Times New Roman" w:hAnsi="Times New Roman" w:cs="Times New Roman"/>
          <w:sz w:val="28"/>
          <w:szCs w:val="28"/>
        </w:rPr>
        <w:t xml:space="preserve">, seconded by Trustee </w:t>
      </w:r>
      <w:r w:rsidR="0034327F">
        <w:rPr>
          <w:rFonts w:ascii="Times New Roman" w:hAnsi="Times New Roman" w:cs="Times New Roman"/>
          <w:sz w:val="28"/>
          <w:szCs w:val="28"/>
        </w:rPr>
        <w:t>Crawford</w:t>
      </w:r>
      <w:r w:rsidR="00017CBD" w:rsidRPr="00D14C0D">
        <w:rPr>
          <w:rFonts w:ascii="Times New Roman" w:hAnsi="Times New Roman" w:cs="Times New Roman"/>
          <w:sz w:val="28"/>
          <w:szCs w:val="28"/>
        </w:rPr>
        <w:t>,</w:t>
      </w:r>
      <w:r w:rsidRPr="00D14C0D">
        <w:rPr>
          <w:rFonts w:ascii="Times New Roman" w:hAnsi="Times New Roman" w:cs="Times New Roman"/>
          <w:sz w:val="28"/>
          <w:szCs w:val="28"/>
        </w:rPr>
        <w:t xml:space="preserve"> that the meeting resolve into FULL BOARD to Rise and Report.</w:t>
      </w:r>
    </w:p>
    <w:p w14:paraId="70EDBA1A" w14:textId="77777777" w:rsidR="000D3F4A" w:rsidRPr="00D14C0D" w:rsidRDefault="000D3F4A" w:rsidP="00353C29">
      <w:pPr>
        <w:spacing w:after="0"/>
        <w:rPr>
          <w:rFonts w:ascii="Times New Roman" w:hAnsi="Times New Roman" w:cs="Times New Roman"/>
          <w:sz w:val="28"/>
          <w:szCs w:val="28"/>
        </w:rPr>
      </w:pPr>
    </w:p>
    <w:p w14:paraId="6B095F25" w14:textId="77777777" w:rsidR="00464CB4" w:rsidRPr="00D14C0D" w:rsidRDefault="00464CB4" w:rsidP="00464CB4">
      <w:pPr>
        <w:ind w:firstLine="720"/>
        <w:rPr>
          <w:rFonts w:ascii="Times New Roman" w:hAnsi="Times New Roman" w:cs="Times New Roman"/>
          <w:sz w:val="28"/>
          <w:szCs w:val="28"/>
        </w:rPr>
      </w:pPr>
      <w:r w:rsidRPr="00D14C0D">
        <w:rPr>
          <w:rFonts w:ascii="Times New Roman" w:hAnsi="Times New Roman" w:cs="Times New Roman"/>
          <w:sz w:val="28"/>
          <w:szCs w:val="28"/>
        </w:rPr>
        <w:lastRenderedPageBreak/>
        <w:t>Results of the Vote taken, as follows:</w:t>
      </w:r>
    </w:p>
    <w:p w14:paraId="6193F744" w14:textId="77777777" w:rsidR="00464CB4" w:rsidRPr="00D14C0D" w:rsidRDefault="00464CB4" w:rsidP="00464CB4">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0481CA0B" w14:textId="77777777" w:rsidR="00464CB4" w:rsidRPr="00D14C0D" w:rsidRDefault="00464CB4" w:rsidP="00464CB4">
      <w:pPr>
        <w:spacing w:after="0"/>
        <w:rPr>
          <w:rFonts w:ascii="Times New Roman" w:hAnsi="Times New Roman" w:cs="Times New Roman"/>
          <w:b/>
          <w:sz w:val="28"/>
          <w:szCs w:val="28"/>
          <w:u w:val="single"/>
        </w:rPr>
      </w:pPr>
    </w:p>
    <w:p w14:paraId="0230AF6A"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20C61774"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6A7E7B7B"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11541353" w14:textId="01AF6E63"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w:t>
      </w:r>
      <w:r w:rsidR="0034327F">
        <w:rPr>
          <w:rFonts w:ascii="Times New Roman" w:hAnsi="Times New Roman" w:cs="Times New Roman"/>
          <w:sz w:val="28"/>
          <w:szCs w:val="28"/>
        </w:rPr>
        <w:t>avis</w:t>
      </w:r>
    </w:p>
    <w:p w14:paraId="6176115F"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09854886" w14:textId="77777777" w:rsidR="00464CB4" w:rsidRPr="00D14C0D" w:rsidRDefault="00464CB4" w:rsidP="00464C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6D506AFE" w14:textId="6A5A3B51" w:rsidR="00464CB4" w:rsidRPr="00D14C0D" w:rsidRDefault="00464CB4" w:rsidP="0034327F">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P</w:t>
      </w:r>
      <w:r w:rsidR="0034327F">
        <w:rPr>
          <w:rFonts w:ascii="Times New Roman" w:hAnsi="Times New Roman" w:cs="Times New Roman"/>
          <w:sz w:val="28"/>
          <w:szCs w:val="28"/>
        </w:rPr>
        <w:t>oplawski</w:t>
      </w:r>
    </w:p>
    <w:p w14:paraId="41257A59" w14:textId="77777777" w:rsidR="00464CB4" w:rsidRPr="00D14C0D" w:rsidRDefault="00464CB4" w:rsidP="00464C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55D38DB6" w14:textId="77777777" w:rsidR="00464CB4" w:rsidRPr="00D14C0D" w:rsidRDefault="00464CB4" w:rsidP="00464C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2FF04FBE" w14:textId="77777777" w:rsidR="00464CB4" w:rsidRPr="00D14C0D" w:rsidRDefault="00464CB4" w:rsidP="00464CB4">
      <w:pPr>
        <w:spacing w:after="0"/>
        <w:rPr>
          <w:rFonts w:ascii="Times New Roman" w:hAnsi="Times New Roman" w:cs="Times New Roman"/>
          <w:sz w:val="28"/>
          <w:szCs w:val="28"/>
        </w:rPr>
      </w:pPr>
    </w:p>
    <w:p w14:paraId="312FF096" w14:textId="77777777" w:rsidR="00464CB4" w:rsidRPr="00D14C0D" w:rsidRDefault="00464CB4" w:rsidP="00464CB4">
      <w:pPr>
        <w:spacing w:after="0"/>
        <w:rPr>
          <w:rFonts w:ascii="Times New Roman" w:hAnsi="Times New Roman" w:cs="Times New Roman"/>
          <w:sz w:val="28"/>
          <w:szCs w:val="28"/>
        </w:rPr>
      </w:pPr>
    </w:p>
    <w:p w14:paraId="172D65B0" w14:textId="77777777" w:rsidR="00464CB4" w:rsidRPr="00D14C0D" w:rsidRDefault="00464CB4" w:rsidP="00464CB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43A2D772" w14:textId="77777777" w:rsidR="00464CB4" w:rsidRPr="00D14C0D" w:rsidRDefault="00464CB4" w:rsidP="00464C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59300754" w14:textId="77777777" w:rsidR="00464CB4" w:rsidRPr="00D14C0D" w:rsidRDefault="00464CB4" w:rsidP="00464C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22961655" w14:textId="77777777" w:rsidR="00464CB4" w:rsidRPr="00D14C0D" w:rsidRDefault="00464CB4" w:rsidP="00464CB4">
      <w:pPr>
        <w:pStyle w:val="Heading3"/>
        <w:spacing w:before="0" w:beforeAutospacing="0" w:after="0" w:afterAutospacing="0"/>
        <w:ind w:left="1440" w:hanging="720"/>
        <w:rPr>
          <w:b w:val="0"/>
          <w:sz w:val="28"/>
          <w:szCs w:val="28"/>
        </w:rPr>
      </w:pPr>
    </w:p>
    <w:p w14:paraId="72E3752C" w14:textId="77777777" w:rsidR="00092335" w:rsidRPr="00D14C0D" w:rsidRDefault="00092335" w:rsidP="00464CB4">
      <w:pPr>
        <w:pStyle w:val="Heading3"/>
        <w:spacing w:before="0" w:beforeAutospacing="0" w:after="0" w:afterAutospacing="0"/>
        <w:ind w:left="1440" w:hanging="720"/>
        <w:rPr>
          <w:b w:val="0"/>
          <w:sz w:val="28"/>
          <w:szCs w:val="28"/>
        </w:rPr>
      </w:pPr>
    </w:p>
    <w:p w14:paraId="1B12FEF7" w14:textId="77777777" w:rsidR="00D36E33" w:rsidRPr="00D14C0D" w:rsidRDefault="00D36E33" w:rsidP="00D36E33">
      <w:pPr>
        <w:spacing w:after="0"/>
        <w:jc w:val="right"/>
        <w:rPr>
          <w:rFonts w:ascii="Times New Roman" w:hAnsi="Times New Roman" w:cs="Times New Roman"/>
          <w:sz w:val="28"/>
          <w:szCs w:val="28"/>
        </w:rPr>
      </w:pPr>
    </w:p>
    <w:p w14:paraId="4DF42E26" w14:textId="77777777" w:rsidR="00610FDB" w:rsidRPr="00D14C0D" w:rsidRDefault="00610FDB" w:rsidP="00413EBD">
      <w:pPr>
        <w:spacing w:after="0" w:line="240" w:lineRule="auto"/>
        <w:rPr>
          <w:rFonts w:ascii="Times New Roman" w:hAnsi="Times New Roman" w:cs="Times New Roman"/>
          <w:b/>
          <w:sz w:val="28"/>
          <w:szCs w:val="28"/>
        </w:rPr>
      </w:pPr>
    </w:p>
    <w:p w14:paraId="16A62278" w14:textId="3C967FE8" w:rsidR="00413EBD" w:rsidRPr="00D14C0D" w:rsidRDefault="00413EBD" w:rsidP="00413EBD">
      <w:pPr>
        <w:spacing w:after="0" w:line="240" w:lineRule="auto"/>
        <w:rPr>
          <w:rFonts w:ascii="Times New Roman" w:hAnsi="Times New Roman" w:cs="Times New Roman"/>
          <w:b/>
          <w:sz w:val="28"/>
          <w:szCs w:val="28"/>
        </w:rPr>
      </w:pPr>
      <w:r w:rsidRPr="00D14C0D">
        <w:rPr>
          <w:rFonts w:ascii="Times New Roman" w:hAnsi="Times New Roman" w:cs="Times New Roman"/>
          <w:b/>
          <w:sz w:val="28"/>
          <w:szCs w:val="28"/>
        </w:rPr>
        <w:t>2</w:t>
      </w:r>
      <w:r w:rsidR="0034327F">
        <w:rPr>
          <w:rFonts w:ascii="Times New Roman" w:hAnsi="Times New Roman" w:cs="Times New Roman"/>
          <w:b/>
          <w:sz w:val="28"/>
          <w:szCs w:val="28"/>
        </w:rPr>
        <w:t>2</w:t>
      </w:r>
      <w:r w:rsidRPr="00D14C0D">
        <w:rPr>
          <w:rFonts w:ascii="Times New Roman" w:hAnsi="Times New Roman" w:cs="Times New Roman"/>
          <w:b/>
          <w:sz w:val="28"/>
          <w:szCs w:val="28"/>
        </w:rPr>
        <w:t>.</w:t>
      </w:r>
      <w:r w:rsidRPr="00D14C0D">
        <w:rPr>
          <w:rFonts w:ascii="Times New Roman" w:hAnsi="Times New Roman" w:cs="Times New Roman"/>
          <w:b/>
          <w:sz w:val="28"/>
          <w:szCs w:val="28"/>
        </w:rPr>
        <w:tab/>
        <w:t>Adjournment</w:t>
      </w:r>
    </w:p>
    <w:p w14:paraId="7E8507A4" w14:textId="77777777" w:rsidR="00413EBD" w:rsidRPr="00D14C0D" w:rsidRDefault="00413EBD" w:rsidP="00413EBD">
      <w:pPr>
        <w:spacing w:after="0" w:line="240" w:lineRule="auto"/>
        <w:rPr>
          <w:rFonts w:ascii="Times New Roman" w:hAnsi="Times New Roman" w:cs="Times New Roman"/>
          <w:b/>
          <w:sz w:val="28"/>
          <w:szCs w:val="28"/>
        </w:rPr>
      </w:pPr>
    </w:p>
    <w:p w14:paraId="50832BAB" w14:textId="5E8B7666" w:rsidR="00413EBD" w:rsidRPr="00D14C0D" w:rsidRDefault="00413EBD" w:rsidP="00413EBD">
      <w:pPr>
        <w:spacing w:after="0" w:line="240" w:lineRule="auto"/>
        <w:ind w:left="720"/>
        <w:rPr>
          <w:rFonts w:ascii="Times New Roman" w:hAnsi="Times New Roman" w:cs="Times New Roman"/>
          <w:sz w:val="28"/>
          <w:szCs w:val="28"/>
        </w:rPr>
      </w:pPr>
      <w:r w:rsidRPr="00D14C0D">
        <w:rPr>
          <w:rFonts w:ascii="Times New Roman" w:hAnsi="Times New Roman" w:cs="Times New Roman"/>
          <w:sz w:val="28"/>
          <w:szCs w:val="28"/>
        </w:rPr>
        <w:t xml:space="preserve">MOVED by Trustee </w:t>
      </w:r>
      <w:r w:rsidR="0034327F">
        <w:rPr>
          <w:rFonts w:ascii="Times New Roman" w:hAnsi="Times New Roman" w:cs="Times New Roman"/>
          <w:sz w:val="28"/>
          <w:szCs w:val="28"/>
        </w:rPr>
        <w:t>Andrachuk</w:t>
      </w:r>
      <w:r w:rsidRPr="00D14C0D">
        <w:rPr>
          <w:rFonts w:ascii="Times New Roman" w:hAnsi="Times New Roman" w:cs="Times New Roman"/>
          <w:sz w:val="28"/>
          <w:szCs w:val="28"/>
        </w:rPr>
        <w:t xml:space="preserve">, seconded by Trustee </w:t>
      </w:r>
      <w:r w:rsidR="0034327F">
        <w:rPr>
          <w:rFonts w:ascii="Times New Roman" w:hAnsi="Times New Roman" w:cs="Times New Roman"/>
          <w:sz w:val="28"/>
          <w:szCs w:val="28"/>
        </w:rPr>
        <w:t>Tanuan</w:t>
      </w:r>
      <w:r w:rsidRPr="00D14C0D">
        <w:rPr>
          <w:rFonts w:ascii="Times New Roman" w:hAnsi="Times New Roman" w:cs="Times New Roman"/>
          <w:sz w:val="28"/>
          <w:szCs w:val="28"/>
        </w:rPr>
        <w:t>, that the meeting adjourn.</w:t>
      </w:r>
    </w:p>
    <w:p w14:paraId="532F1A28" w14:textId="77777777" w:rsidR="00413EBD" w:rsidRPr="00D14C0D" w:rsidRDefault="00413EBD" w:rsidP="00413EBD">
      <w:pPr>
        <w:spacing w:after="0" w:line="240" w:lineRule="auto"/>
        <w:rPr>
          <w:rFonts w:ascii="Times New Roman" w:hAnsi="Times New Roman" w:cs="Times New Roman"/>
          <w:sz w:val="28"/>
          <w:szCs w:val="28"/>
        </w:rPr>
      </w:pPr>
    </w:p>
    <w:p w14:paraId="510B64F8" w14:textId="50D14FC5" w:rsidR="00413EBD" w:rsidRDefault="00413EBD" w:rsidP="00413EBD">
      <w:pPr>
        <w:spacing w:after="0"/>
        <w:ind w:firstLine="720"/>
        <w:rPr>
          <w:rFonts w:ascii="Times New Roman" w:hAnsi="Times New Roman" w:cs="Times New Roman"/>
          <w:sz w:val="28"/>
          <w:szCs w:val="28"/>
        </w:rPr>
      </w:pPr>
    </w:p>
    <w:p w14:paraId="3D2D6246" w14:textId="77777777" w:rsidR="00413EBD" w:rsidRPr="00D14C0D" w:rsidRDefault="00413EBD" w:rsidP="00413EBD">
      <w:pPr>
        <w:spacing w:after="0"/>
        <w:ind w:firstLine="720"/>
        <w:rPr>
          <w:rFonts w:ascii="Times New Roman" w:hAnsi="Times New Roman" w:cs="Times New Roman"/>
          <w:sz w:val="28"/>
          <w:szCs w:val="28"/>
        </w:rPr>
      </w:pPr>
      <w:r w:rsidRPr="00D14C0D">
        <w:rPr>
          <w:rFonts w:ascii="Times New Roman" w:hAnsi="Times New Roman" w:cs="Times New Roman"/>
          <w:sz w:val="28"/>
          <w:szCs w:val="28"/>
        </w:rPr>
        <w:t>Results of the Vote taken, as follows:</w:t>
      </w:r>
    </w:p>
    <w:p w14:paraId="111FEBA7" w14:textId="77777777" w:rsidR="00413EBD" w:rsidRPr="00D14C0D" w:rsidRDefault="00413EBD" w:rsidP="00413EBD">
      <w:pPr>
        <w:spacing w:after="0"/>
        <w:ind w:firstLine="90"/>
        <w:rPr>
          <w:rFonts w:ascii="Times New Roman" w:hAnsi="Times New Roman" w:cs="Times New Roman"/>
          <w:sz w:val="28"/>
          <w:szCs w:val="28"/>
        </w:rPr>
      </w:pPr>
    </w:p>
    <w:p w14:paraId="10A01F71" w14:textId="77777777" w:rsidR="00CB5AB4" w:rsidRPr="00D14C0D" w:rsidRDefault="00CB5AB4" w:rsidP="00CB5AB4">
      <w:pPr>
        <w:spacing w:after="0"/>
        <w:rPr>
          <w:rFonts w:ascii="Times New Roman" w:hAnsi="Times New Roman" w:cs="Times New Roman"/>
          <w:b/>
          <w:sz w:val="28"/>
          <w:szCs w:val="28"/>
          <w:u w:val="single"/>
        </w:rPr>
      </w:pPr>
      <w:r w:rsidRPr="00D14C0D">
        <w:rPr>
          <w:rFonts w:ascii="Times New Roman" w:hAnsi="Times New Roman" w:cs="Times New Roman"/>
          <w:b/>
          <w:sz w:val="28"/>
          <w:szCs w:val="28"/>
        </w:rPr>
        <w:t xml:space="preserve">       </w:t>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In favour</w:t>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rPr>
        <w:tab/>
      </w:r>
      <w:r w:rsidRPr="00D14C0D">
        <w:rPr>
          <w:rFonts w:ascii="Times New Roman" w:hAnsi="Times New Roman" w:cs="Times New Roman"/>
          <w:b/>
          <w:sz w:val="28"/>
          <w:szCs w:val="28"/>
          <w:u w:val="single"/>
        </w:rPr>
        <w:t>Opposed</w:t>
      </w:r>
    </w:p>
    <w:p w14:paraId="69E2E73F" w14:textId="77777777" w:rsidR="00CB5AB4" w:rsidRPr="00D14C0D" w:rsidRDefault="00CB5AB4" w:rsidP="00CB5AB4">
      <w:pPr>
        <w:spacing w:after="0"/>
        <w:rPr>
          <w:rFonts w:ascii="Times New Roman" w:hAnsi="Times New Roman" w:cs="Times New Roman"/>
          <w:b/>
          <w:sz w:val="28"/>
          <w:szCs w:val="28"/>
          <w:u w:val="single"/>
        </w:rPr>
      </w:pPr>
    </w:p>
    <w:p w14:paraId="40CE5ABE" w14:textId="77777777" w:rsidR="00CB5AB4" w:rsidRPr="00D14C0D" w:rsidRDefault="00CB5AB4" w:rsidP="00CB5AB4">
      <w:pPr>
        <w:spacing w:after="0"/>
        <w:rPr>
          <w:rFonts w:ascii="Times New Roman" w:hAnsi="Times New Roman" w:cs="Times New Roman"/>
          <w:sz w:val="28"/>
          <w:szCs w:val="28"/>
        </w:rPr>
      </w:pPr>
      <w:r w:rsidRPr="00D14C0D">
        <w:rPr>
          <w:rFonts w:ascii="Times New Roman" w:hAnsi="Times New Roman" w:cs="Times New Roman"/>
          <w:sz w:val="28"/>
          <w:szCs w:val="28"/>
        </w:rPr>
        <w:t xml:space="preserve">       </w:t>
      </w:r>
      <w:r w:rsidRPr="00D14C0D">
        <w:rPr>
          <w:rFonts w:ascii="Times New Roman" w:hAnsi="Times New Roman" w:cs="Times New Roman"/>
          <w:sz w:val="28"/>
          <w:szCs w:val="28"/>
        </w:rPr>
        <w:tab/>
        <w:t>Trustees  Andrachuk</w:t>
      </w:r>
    </w:p>
    <w:p w14:paraId="477BF25B" w14:textId="77777777" w:rsidR="00CB5AB4" w:rsidRPr="00D14C0D" w:rsidRDefault="00CB5AB4" w:rsidP="00CB5AB4">
      <w:pPr>
        <w:spacing w:after="0"/>
        <w:rPr>
          <w:rFonts w:ascii="Times New Roman" w:hAnsi="Times New Roman" w:cs="Times New Roman"/>
          <w:sz w:val="28"/>
          <w:szCs w:val="28"/>
        </w:rPr>
      </w:pPr>
      <w:r w:rsidRPr="00D14C0D">
        <w:rPr>
          <w:rFonts w:ascii="Times New Roman" w:hAnsi="Times New Roman" w:cs="Times New Roman"/>
          <w:sz w:val="28"/>
          <w:szCs w:val="28"/>
        </w:rPr>
        <w:tab/>
        <w:t xml:space="preserve">               Bottoni</w:t>
      </w:r>
    </w:p>
    <w:p w14:paraId="790D63E6" w14:textId="77777777" w:rsidR="00CB5AB4" w:rsidRPr="00D14C0D" w:rsidRDefault="00CB5AB4" w:rsidP="00CB5A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Crawford</w:t>
      </w:r>
    </w:p>
    <w:p w14:paraId="11BE5C67" w14:textId="1B62225B" w:rsidR="00CB5AB4" w:rsidRPr="00D14C0D" w:rsidRDefault="00CB5AB4" w:rsidP="00CB5A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D</w:t>
      </w:r>
      <w:r w:rsidR="0034327F">
        <w:rPr>
          <w:rFonts w:ascii="Times New Roman" w:hAnsi="Times New Roman" w:cs="Times New Roman"/>
          <w:sz w:val="28"/>
          <w:szCs w:val="28"/>
        </w:rPr>
        <w:t>avis</w:t>
      </w:r>
    </w:p>
    <w:p w14:paraId="4EEB99FC" w14:textId="77777777" w:rsidR="00CB5AB4" w:rsidRPr="00D14C0D" w:rsidRDefault="00CB5AB4" w:rsidP="00CB5A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Del Grande</w:t>
      </w:r>
    </w:p>
    <w:p w14:paraId="3F7F25B9" w14:textId="77777777" w:rsidR="00CB5AB4" w:rsidRPr="00D14C0D" w:rsidRDefault="00CB5AB4" w:rsidP="00CB5AB4">
      <w:pPr>
        <w:spacing w:after="0"/>
        <w:ind w:left="720" w:firstLine="720"/>
        <w:rPr>
          <w:rFonts w:ascii="Times New Roman" w:hAnsi="Times New Roman" w:cs="Times New Roman"/>
          <w:sz w:val="28"/>
          <w:szCs w:val="28"/>
        </w:rPr>
      </w:pPr>
      <w:r w:rsidRPr="00D14C0D">
        <w:rPr>
          <w:rFonts w:ascii="Times New Roman" w:hAnsi="Times New Roman" w:cs="Times New Roman"/>
          <w:sz w:val="28"/>
          <w:szCs w:val="28"/>
        </w:rPr>
        <w:t xml:space="preserve">     Kennedy</w:t>
      </w:r>
    </w:p>
    <w:p w14:paraId="53474C15" w14:textId="41465618" w:rsidR="00CB5AB4" w:rsidRPr="00D14C0D" w:rsidRDefault="00CB5AB4" w:rsidP="0034327F">
      <w:pPr>
        <w:spacing w:after="0"/>
        <w:ind w:left="1440"/>
        <w:rPr>
          <w:rFonts w:ascii="Times New Roman" w:hAnsi="Times New Roman" w:cs="Times New Roman"/>
          <w:sz w:val="28"/>
          <w:szCs w:val="28"/>
        </w:rPr>
      </w:pPr>
      <w:r w:rsidRPr="00D14C0D">
        <w:rPr>
          <w:rFonts w:ascii="Times New Roman" w:hAnsi="Times New Roman" w:cs="Times New Roman"/>
          <w:sz w:val="28"/>
          <w:szCs w:val="28"/>
        </w:rPr>
        <w:lastRenderedPageBreak/>
        <w:t xml:space="preserve">     P</w:t>
      </w:r>
      <w:r w:rsidR="0034327F">
        <w:rPr>
          <w:rFonts w:ascii="Times New Roman" w:hAnsi="Times New Roman" w:cs="Times New Roman"/>
          <w:sz w:val="28"/>
          <w:szCs w:val="28"/>
        </w:rPr>
        <w:t>oplawski</w:t>
      </w:r>
    </w:p>
    <w:p w14:paraId="713E9D43" w14:textId="77777777" w:rsidR="00CB5AB4" w:rsidRPr="00D14C0D" w:rsidRDefault="00CB5AB4" w:rsidP="00CB5AB4">
      <w:pPr>
        <w:spacing w:after="0"/>
        <w:ind w:left="1440"/>
        <w:rPr>
          <w:rFonts w:ascii="Times New Roman" w:hAnsi="Times New Roman" w:cs="Times New Roman"/>
          <w:sz w:val="28"/>
          <w:szCs w:val="28"/>
        </w:rPr>
      </w:pPr>
      <w:r w:rsidRPr="00D14C0D">
        <w:rPr>
          <w:rFonts w:ascii="Times New Roman" w:hAnsi="Times New Roman" w:cs="Times New Roman"/>
          <w:sz w:val="28"/>
          <w:szCs w:val="28"/>
        </w:rPr>
        <w:t xml:space="preserve">     Rizzo</w:t>
      </w:r>
      <w:r w:rsidRPr="00D14C0D">
        <w:rPr>
          <w:rFonts w:ascii="Times New Roman" w:hAnsi="Times New Roman" w:cs="Times New Roman"/>
          <w:sz w:val="28"/>
          <w:szCs w:val="28"/>
        </w:rPr>
        <w:tab/>
      </w:r>
    </w:p>
    <w:p w14:paraId="0A24192A" w14:textId="77777777" w:rsidR="00CB5AB4" w:rsidRPr="00D14C0D" w:rsidRDefault="00CB5AB4" w:rsidP="00CB5AB4">
      <w:pPr>
        <w:spacing w:after="0"/>
        <w:rPr>
          <w:rFonts w:ascii="Times New Roman" w:hAnsi="Times New Roman" w:cs="Times New Roman"/>
          <w:sz w:val="28"/>
          <w:szCs w:val="28"/>
        </w:rPr>
      </w:pP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Tanuan</w:t>
      </w:r>
    </w:p>
    <w:p w14:paraId="25E6239F" w14:textId="77777777" w:rsidR="00CB5AB4" w:rsidRPr="00D14C0D" w:rsidRDefault="00CB5AB4" w:rsidP="00CB5AB4">
      <w:pPr>
        <w:spacing w:after="0"/>
        <w:rPr>
          <w:rFonts w:ascii="Times New Roman" w:hAnsi="Times New Roman" w:cs="Times New Roman"/>
          <w:sz w:val="28"/>
          <w:szCs w:val="28"/>
        </w:rPr>
      </w:pPr>
    </w:p>
    <w:p w14:paraId="08F1498E" w14:textId="77777777" w:rsidR="00CB5AB4" w:rsidRPr="00D14C0D" w:rsidRDefault="00CB5AB4" w:rsidP="00CB5AB4">
      <w:pPr>
        <w:spacing w:after="0"/>
        <w:rPr>
          <w:rFonts w:ascii="Times New Roman" w:hAnsi="Times New Roman" w:cs="Times New Roman"/>
          <w:sz w:val="28"/>
          <w:szCs w:val="28"/>
        </w:rPr>
      </w:pPr>
    </w:p>
    <w:p w14:paraId="2B9F884E" w14:textId="77777777" w:rsidR="00CB5AB4" w:rsidRPr="00D14C0D" w:rsidRDefault="00CB5AB4" w:rsidP="00CB5AB4">
      <w:pPr>
        <w:spacing w:after="0"/>
        <w:ind w:firstLine="720"/>
        <w:rPr>
          <w:rFonts w:ascii="Times New Roman" w:hAnsi="Times New Roman" w:cs="Times New Roman"/>
          <w:sz w:val="28"/>
          <w:szCs w:val="28"/>
        </w:rPr>
      </w:pPr>
      <w:r w:rsidRPr="00D14C0D">
        <w:rPr>
          <w:rFonts w:ascii="Times New Roman" w:hAnsi="Times New Roman" w:cs="Times New Roman"/>
          <w:sz w:val="28"/>
          <w:szCs w:val="28"/>
        </w:rPr>
        <w:t>The Motion was declared</w:t>
      </w:r>
    </w:p>
    <w:p w14:paraId="223CE943" w14:textId="77777777" w:rsidR="00CB5AB4" w:rsidRPr="00D14C0D" w:rsidRDefault="00CB5AB4" w:rsidP="00CB5AB4">
      <w:pPr>
        <w:autoSpaceDE w:val="0"/>
        <w:autoSpaceDN w:val="0"/>
        <w:adjustRightInd w:val="0"/>
        <w:spacing w:after="0" w:line="240" w:lineRule="auto"/>
        <w:ind w:left="1440" w:hanging="1440"/>
        <w:rPr>
          <w:rFonts w:ascii="Times New Roman" w:eastAsia="Calibri" w:hAnsi="Times New Roman" w:cs="Times New Roman"/>
          <w:sz w:val="28"/>
          <w:szCs w:val="28"/>
          <w:lang w:val="en-CA" w:eastAsia="en-CA"/>
        </w:rPr>
      </w:pPr>
    </w:p>
    <w:p w14:paraId="15CD696A" w14:textId="77777777" w:rsidR="00CB5AB4" w:rsidRPr="00D14C0D" w:rsidRDefault="00CB5AB4" w:rsidP="00CB5AB4">
      <w:pPr>
        <w:spacing w:after="0" w:line="240" w:lineRule="auto"/>
        <w:ind w:left="810" w:hanging="810"/>
        <w:rPr>
          <w:rFonts w:ascii="Times New Roman" w:eastAsia="Calibri" w:hAnsi="Times New Roman" w:cs="Times New Roman"/>
          <w:sz w:val="28"/>
          <w:szCs w:val="28"/>
          <w:lang w:val="en-CA" w:eastAsia="en-CA"/>
        </w:rPr>
      </w:pP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r>
      <w:r w:rsidRPr="00D14C0D">
        <w:rPr>
          <w:rFonts w:ascii="Times New Roman" w:eastAsia="Calibri" w:hAnsi="Times New Roman" w:cs="Times New Roman"/>
          <w:sz w:val="28"/>
          <w:szCs w:val="28"/>
          <w:lang w:val="en-CA" w:eastAsia="en-CA"/>
        </w:rPr>
        <w:tab/>
        <w:t>CARRIED</w:t>
      </w:r>
    </w:p>
    <w:p w14:paraId="0451B239" w14:textId="77777777" w:rsidR="00CB5AB4" w:rsidRPr="00D14C0D" w:rsidRDefault="00CB5AB4" w:rsidP="00CB5AB4">
      <w:pPr>
        <w:pStyle w:val="Heading3"/>
        <w:spacing w:before="0" w:beforeAutospacing="0" w:after="0" w:afterAutospacing="0"/>
        <w:ind w:left="1440" w:hanging="720"/>
        <w:rPr>
          <w:b w:val="0"/>
          <w:sz w:val="28"/>
          <w:szCs w:val="28"/>
        </w:rPr>
      </w:pPr>
    </w:p>
    <w:p w14:paraId="4D2ED659" w14:textId="77777777" w:rsidR="00CB5AB4" w:rsidRPr="00D14C0D" w:rsidRDefault="00CB5AB4" w:rsidP="00B040C2">
      <w:pPr>
        <w:autoSpaceDE w:val="0"/>
        <w:autoSpaceDN w:val="0"/>
        <w:adjustRightInd w:val="0"/>
        <w:spacing w:after="0" w:line="240" w:lineRule="auto"/>
        <w:rPr>
          <w:rFonts w:ascii="Times New Roman" w:hAnsi="Times New Roman" w:cs="Times New Roman"/>
          <w:b/>
          <w:sz w:val="28"/>
          <w:szCs w:val="28"/>
          <w:u w:val="single"/>
        </w:rPr>
      </w:pPr>
    </w:p>
    <w:p w14:paraId="18E20387" w14:textId="3BF24CD7" w:rsidR="000D3F4A" w:rsidRPr="00D14C0D" w:rsidRDefault="00CB5AB4" w:rsidP="00B040C2">
      <w:pPr>
        <w:autoSpaceDE w:val="0"/>
        <w:autoSpaceDN w:val="0"/>
        <w:adjustRightInd w:val="0"/>
        <w:spacing w:after="0" w:line="240" w:lineRule="auto"/>
        <w:rPr>
          <w:rFonts w:ascii="Times New Roman" w:hAnsi="Times New Roman" w:cs="Times New Roman"/>
          <w:sz w:val="28"/>
          <w:szCs w:val="28"/>
        </w:rPr>
      </w:pPr>
      <w:r w:rsidRPr="00D14C0D">
        <w:rPr>
          <w:rFonts w:ascii="Times New Roman" w:hAnsi="Times New Roman" w:cs="Times New Roman"/>
          <w:b/>
          <w:sz w:val="28"/>
          <w:szCs w:val="28"/>
        </w:rPr>
        <w:tab/>
      </w:r>
      <w:r w:rsidRPr="00D14C0D">
        <w:rPr>
          <w:rFonts w:ascii="Times New Roman" w:hAnsi="Times New Roman" w:cs="Times New Roman"/>
          <w:sz w:val="28"/>
          <w:szCs w:val="28"/>
        </w:rPr>
        <w:t xml:space="preserve">The meeting adjourned at </w:t>
      </w:r>
      <w:r w:rsidR="0034327F">
        <w:rPr>
          <w:rFonts w:ascii="Times New Roman" w:hAnsi="Times New Roman" w:cs="Times New Roman"/>
          <w:sz w:val="28"/>
          <w:szCs w:val="28"/>
        </w:rPr>
        <w:t>9:20</w:t>
      </w:r>
      <w:r w:rsidRPr="00D14C0D">
        <w:rPr>
          <w:rFonts w:ascii="Times New Roman" w:hAnsi="Times New Roman" w:cs="Times New Roman"/>
          <w:sz w:val="28"/>
          <w:szCs w:val="28"/>
        </w:rPr>
        <w:t xml:space="preserve"> pm.</w:t>
      </w:r>
    </w:p>
    <w:p w14:paraId="31AE1ACD" w14:textId="77777777" w:rsidR="00413EBD" w:rsidRPr="00D14C0D" w:rsidRDefault="00413EBD" w:rsidP="009244F6">
      <w:pPr>
        <w:spacing w:after="0" w:line="240" w:lineRule="auto"/>
        <w:rPr>
          <w:rFonts w:ascii="Times New Roman" w:hAnsi="Times New Roman" w:cs="Times New Roman"/>
          <w:sz w:val="28"/>
          <w:szCs w:val="28"/>
        </w:rPr>
      </w:pPr>
    </w:p>
    <w:p w14:paraId="7F46EC42" w14:textId="77777777" w:rsidR="00017CBD" w:rsidRPr="00D14C0D" w:rsidRDefault="00017CBD" w:rsidP="009244F6">
      <w:pPr>
        <w:spacing w:after="0" w:line="240" w:lineRule="auto"/>
        <w:rPr>
          <w:rFonts w:ascii="Times New Roman" w:hAnsi="Times New Roman" w:cs="Times New Roman"/>
          <w:sz w:val="28"/>
          <w:szCs w:val="28"/>
        </w:rPr>
      </w:pPr>
    </w:p>
    <w:p w14:paraId="5EE28C3F" w14:textId="77777777" w:rsidR="00092335" w:rsidRPr="00D14C0D" w:rsidRDefault="00092335" w:rsidP="009244F6">
      <w:pPr>
        <w:spacing w:after="0" w:line="240" w:lineRule="auto"/>
        <w:rPr>
          <w:rFonts w:ascii="Times New Roman" w:hAnsi="Times New Roman" w:cs="Times New Roman"/>
          <w:sz w:val="28"/>
          <w:szCs w:val="28"/>
        </w:rPr>
      </w:pPr>
    </w:p>
    <w:p w14:paraId="342B38DC" w14:textId="77777777" w:rsidR="00092335" w:rsidRPr="00D14C0D" w:rsidRDefault="00092335" w:rsidP="009244F6">
      <w:pPr>
        <w:spacing w:after="0" w:line="240" w:lineRule="auto"/>
        <w:rPr>
          <w:rFonts w:ascii="Times New Roman" w:hAnsi="Times New Roman" w:cs="Times New Roman"/>
          <w:sz w:val="28"/>
          <w:szCs w:val="28"/>
        </w:rPr>
      </w:pPr>
    </w:p>
    <w:p w14:paraId="79311FF1" w14:textId="77777777" w:rsidR="00092335" w:rsidRPr="00D14C0D" w:rsidRDefault="00092335" w:rsidP="009244F6">
      <w:pPr>
        <w:spacing w:after="0" w:line="240" w:lineRule="auto"/>
        <w:rPr>
          <w:rFonts w:ascii="Times New Roman" w:hAnsi="Times New Roman" w:cs="Times New Roman"/>
          <w:sz w:val="28"/>
          <w:szCs w:val="28"/>
        </w:rPr>
      </w:pPr>
    </w:p>
    <w:p w14:paraId="6CA36073" w14:textId="77777777" w:rsidR="00092335" w:rsidRPr="00D14C0D" w:rsidRDefault="00092335" w:rsidP="009244F6">
      <w:pPr>
        <w:spacing w:after="0" w:line="240" w:lineRule="auto"/>
        <w:rPr>
          <w:rFonts w:ascii="Times New Roman" w:hAnsi="Times New Roman" w:cs="Times New Roman"/>
          <w:sz w:val="28"/>
          <w:szCs w:val="28"/>
        </w:rPr>
      </w:pPr>
    </w:p>
    <w:p w14:paraId="52B81E60" w14:textId="6F217792" w:rsidR="00092335" w:rsidRDefault="00092335" w:rsidP="009244F6">
      <w:pPr>
        <w:spacing w:after="0" w:line="240" w:lineRule="auto"/>
        <w:rPr>
          <w:rFonts w:ascii="Times New Roman" w:hAnsi="Times New Roman" w:cs="Times New Roman"/>
          <w:sz w:val="28"/>
          <w:szCs w:val="28"/>
        </w:rPr>
      </w:pPr>
    </w:p>
    <w:p w14:paraId="71F51D36" w14:textId="3A805706" w:rsidR="00280192" w:rsidRDefault="00280192" w:rsidP="009244F6">
      <w:pPr>
        <w:spacing w:after="0" w:line="240" w:lineRule="auto"/>
        <w:rPr>
          <w:rFonts w:ascii="Times New Roman" w:hAnsi="Times New Roman" w:cs="Times New Roman"/>
          <w:sz w:val="28"/>
          <w:szCs w:val="28"/>
        </w:rPr>
      </w:pPr>
    </w:p>
    <w:p w14:paraId="68975A31" w14:textId="3C9111DD" w:rsidR="00280192" w:rsidRDefault="00280192" w:rsidP="009244F6">
      <w:pPr>
        <w:spacing w:after="0" w:line="240" w:lineRule="auto"/>
        <w:rPr>
          <w:rFonts w:ascii="Times New Roman" w:hAnsi="Times New Roman" w:cs="Times New Roman"/>
          <w:sz w:val="28"/>
          <w:szCs w:val="28"/>
        </w:rPr>
      </w:pPr>
    </w:p>
    <w:p w14:paraId="2467322A" w14:textId="4DC90B8A" w:rsidR="00280192" w:rsidRDefault="00280192" w:rsidP="009244F6">
      <w:pPr>
        <w:spacing w:after="0" w:line="240" w:lineRule="auto"/>
        <w:rPr>
          <w:rFonts w:ascii="Times New Roman" w:hAnsi="Times New Roman" w:cs="Times New Roman"/>
          <w:sz w:val="28"/>
          <w:szCs w:val="28"/>
        </w:rPr>
      </w:pPr>
    </w:p>
    <w:p w14:paraId="34CC9EA6" w14:textId="51378A88" w:rsidR="00280192" w:rsidRDefault="00280192" w:rsidP="009244F6">
      <w:pPr>
        <w:spacing w:after="0" w:line="240" w:lineRule="auto"/>
        <w:rPr>
          <w:rFonts w:ascii="Times New Roman" w:hAnsi="Times New Roman" w:cs="Times New Roman"/>
          <w:sz w:val="28"/>
          <w:szCs w:val="28"/>
        </w:rPr>
      </w:pPr>
    </w:p>
    <w:p w14:paraId="5ACA6722" w14:textId="29E56E6D" w:rsidR="00280192" w:rsidRDefault="00280192" w:rsidP="009244F6">
      <w:pPr>
        <w:spacing w:after="0" w:line="240" w:lineRule="auto"/>
        <w:rPr>
          <w:rFonts w:ascii="Times New Roman" w:hAnsi="Times New Roman" w:cs="Times New Roman"/>
          <w:sz w:val="28"/>
          <w:szCs w:val="28"/>
        </w:rPr>
      </w:pPr>
    </w:p>
    <w:p w14:paraId="61CA0E5B" w14:textId="1A36C348" w:rsidR="00280192" w:rsidRDefault="00280192" w:rsidP="009244F6">
      <w:pPr>
        <w:spacing w:after="0" w:line="240" w:lineRule="auto"/>
        <w:rPr>
          <w:rFonts w:ascii="Times New Roman" w:hAnsi="Times New Roman" w:cs="Times New Roman"/>
          <w:sz w:val="28"/>
          <w:szCs w:val="28"/>
        </w:rPr>
      </w:pPr>
    </w:p>
    <w:p w14:paraId="41EE5621" w14:textId="670B107D" w:rsidR="00280192" w:rsidRDefault="00280192" w:rsidP="009244F6">
      <w:pPr>
        <w:spacing w:after="0" w:line="240" w:lineRule="auto"/>
        <w:rPr>
          <w:rFonts w:ascii="Times New Roman" w:hAnsi="Times New Roman" w:cs="Times New Roman"/>
          <w:sz w:val="28"/>
          <w:szCs w:val="28"/>
        </w:rPr>
      </w:pPr>
    </w:p>
    <w:p w14:paraId="2E8476A2" w14:textId="6C3FF1D0" w:rsidR="00280192" w:rsidRDefault="00280192" w:rsidP="009244F6">
      <w:pPr>
        <w:spacing w:after="0" w:line="240" w:lineRule="auto"/>
        <w:rPr>
          <w:rFonts w:ascii="Times New Roman" w:hAnsi="Times New Roman" w:cs="Times New Roman"/>
          <w:sz w:val="28"/>
          <w:szCs w:val="28"/>
        </w:rPr>
      </w:pPr>
    </w:p>
    <w:p w14:paraId="6C2CB2C5" w14:textId="034A13F9" w:rsidR="00280192" w:rsidRDefault="00280192" w:rsidP="009244F6">
      <w:pPr>
        <w:spacing w:after="0" w:line="240" w:lineRule="auto"/>
        <w:rPr>
          <w:rFonts w:ascii="Times New Roman" w:hAnsi="Times New Roman" w:cs="Times New Roman"/>
          <w:sz w:val="28"/>
          <w:szCs w:val="28"/>
        </w:rPr>
      </w:pPr>
    </w:p>
    <w:p w14:paraId="4BECE3F7" w14:textId="7D4FB571" w:rsidR="00280192" w:rsidRDefault="00280192" w:rsidP="009244F6">
      <w:pPr>
        <w:spacing w:after="0" w:line="240" w:lineRule="auto"/>
        <w:rPr>
          <w:rFonts w:ascii="Times New Roman" w:hAnsi="Times New Roman" w:cs="Times New Roman"/>
          <w:sz w:val="28"/>
          <w:szCs w:val="28"/>
        </w:rPr>
      </w:pPr>
    </w:p>
    <w:p w14:paraId="75F0993F" w14:textId="1B2C9541" w:rsidR="00280192" w:rsidRDefault="00280192" w:rsidP="009244F6">
      <w:pPr>
        <w:spacing w:after="0" w:line="240" w:lineRule="auto"/>
        <w:rPr>
          <w:rFonts w:ascii="Times New Roman" w:hAnsi="Times New Roman" w:cs="Times New Roman"/>
          <w:sz w:val="28"/>
          <w:szCs w:val="28"/>
        </w:rPr>
      </w:pPr>
    </w:p>
    <w:p w14:paraId="1866A187" w14:textId="46FD8523" w:rsidR="00280192" w:rsidRDefault="00280192" w:rsidP="009244F6">
      <w:pPr>
        <w:spacing w:after="0" w:line="240" w:lineRule="auto"/>
        <w:rPr>
          <w:rFonts w:ascii="Times New Roman" w:hAnsi="Times New Roman" w:cs="Times New Roman"/>
          <w:sz w:val="28"/>
          <w:szCs w:val="28"/>
        </w:rPr>
      </w:pPr>
    </w:p>
    <w:p w14:paraId="06E968F5" w14:textId="60DAB9C0" w:rsidR="00280192" w:rsidRDefault="00280192" w:rsidP="009244F6">
      <w:pPr>
        <w:spacing w:after="0" w:line="240" w:lineRule="auto"/>
        <w:rPr>
          <w:rFonts w:ascii="Times New Roman" w:hAnsi="Times New Roman" w:cs="Times New Roman"/>
          <w:sz w:val="28"/>
          <w:szCs w:val="28"/>
        </w:rPr>
      </w:pPr>
    </w:p>
    <w:p w14:paraId="4214E2AD" w14:textId="1F2B40AC" w:rsidR="00280192" w:rsidRDefault="00280192" w:rsidP="009244F6">
      <w:pPr>
        <w:spacing w:after="0" w:line="240" w:lineRule="auto"/>
        <w:rPr>
          <w:rFonts w:ascii="Times New Roman" w:hAnsi="Times New Roman" w:cs="Times New Roman"/>
          <w:sz w:val="28"/>
          <w:szCs w:val="28"/>
        </w:rPr>
      </w:pPr>
    </w:p>
    <w:p w14:paraId="595CC858" w14:textId="4D433456" w:rsidR="00280192" w:rsidRDefault="00280192" w:rsidP="009244F6">
      <w:pPr>
        <w:spacing w:after="0" w:line="240" w:lineRule="auto"/>
        <w:rPr>
          <w:rFonts w:ascii="Times New Roman" w:hAnsi="Times New Roman" w:cs="Times New Roman"/>
          <w:sz w:val="28"/>
          <w:szCs w:val="28"/>
        </w:rPr>
      </w:pPr>
    </w:p>
    <w:p w14:paraId="263BA162" w14:textId="78B009D1" w:rsidR="00280192" w:rsidRDefault="00280192" w:rsidP="009244F6">
      <w:pPr>
        <w:spacing w:after="0" w:line="240" w:lineRule="auto"/>
        <w:rPr>
          <w:rFonts w:ascii="Times New Roman" w:hAnsi="Times New Roman" w:cs="Times New Roman"/>
          <w:sz w:val="28"/>
          <w:szCs w:val="28"/>
        </w:rPr>
      </w:pPr>
    </w:p>
    <w:p w14:paraId="1475A152" w14:textId="3A0654DA" w:rsidR="00280192" w:rsidRDefault="00280192" w:rsidP="009244F6">
      <w:pPr>
        <w:spacing w:after="0" w:line="240" w:lineRule="auto"/>
        <w:rPr>
          <w:rFonts w:ascii="Times New Roman" w:hAnsi="Times New Roman" w:cs="Times New Roman"/>
          <w:sz w:val="28"/>
          <w:szCs w:val="28"/>
        </w:rPr>
      </w:pPr>
    </w:p>
    <w:p w14:paraId="1FF1EF73" w14:textId="77777777" w:rsidR="00280192" w:rsidRPr="00D14C0D" w:rsidRDefault="00280192" w:rsidP="009244F6">
      <w:pPr>
        <w:spacing w:after="0" w:line="240" w:lineRule="auto"/>
        <w:rPr>
          <w:rFonts w:ascii="Times New Roman" w:hAnsi="Times New Roman" w:cs="Times New Roman"/>
          <w:sz w:val="28"/>
          <w:szCs w:val="28"/>
        </w:rPr>
      </w:pPr>
    </w:p>
    <w:p w14:paraId="7C7239CA" w14:textId="77777777" w:rsidR="00C3689E" w:rsidRPr="00D14C0D" w:rsidRDefault="00C3689E" w:rsidP="009244F6">
      <w:pPr>
        <w:spacing w:after="0" w:line="240" w:lineRule="auto"/>
        <w:rPr>
          <w:rFonts w:ascii="Times New Roman" w:hAnsi="Times New Roman" w:cs="Times New Roman"/>
          <w:sz w:val="28"/>
          <w:szCs w:val="28"/>
        </w:rPr>
      </w:pPr>
    </w:p>
    <w:p w14:paraId="451FF052" w14:textId="77777777" w:rsidR="009244F6" w:rsidRPr="00D14C0D" w:rsidRDefault="009244F6" w:rsidP="009244F6">
      <w:pPr>
        <w:spacing w:after="0" w:line="240" w:lineRule="auto"/>
        <w:rPr>
          <w:rFonts w:ascii="Times New Roman" w:hAnsi="Times New Roman" w:cs="Times New Roman"/>
          <w:sz w:val="28"/>
          <w:szCs w:val="28"/>
        </w:rPr>
      </w:pPr>
      <w:r w:rsidRPr="00D14C0D">
        <w:rPr>
          <w:rFonts w:ascii="Times New Roman" w:hAnsi="Times New Roman" w:cs="Times New Roman"/>
          <w:sz w:val="28"/>
          <w:szCs w:val="28"/>
        </w:rPr>
        <w:t>__________________</w:t>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t>____________</w:t>
      </w:r>
    </w:p>
    <w:p w14:paraId="75535007" w14:textId="77777777" w:rsidR="00667D44" w:rsidRPr="00D14C0D" w:rsidRDefault="009244F6" w:rsidP="005B0FED">
      <w:pPr>
        <w:spacing w:after="0" w:line="240" w:lineRule="auto"/>
        <w:rPr>
          <w:rFonts w:ascii="Times New Roman" w:hAnsi="Times New Roman" w:cs="Times New Roman"/>
          <w:sz w:val="28"/>
          <w:szCs w:val="28"/>
        </w:rPr>
      </w:pPr>
      <w:r w:rsidRPr="00D14C0D">
        <w:rPr>
          <w:rFonts w:ascii="Times New Roman" w:hAnsi="Times New Roman" w:cs="Times New Roman"/>
          <w:sz w:val="28"/>
          <w:szCs w:val="28"/>
        </w:rPr>
        <w:t>S E C R E T A R Y</w:t>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r>
      <w:r w:rsidRPr="00D14C0D">
        <w:rPr>
          <w:rFonts w:ascii="Times New Roman" w:hAnsi="Times New Roman" w:cs="Times New Roman"/>
          <w:sz w:val="28"/>
          <w:szCs w:val="28"/>
        </w:rPr>
        <w:tab/>
        <w:t xml:space="preserve">   C H A I R</w:t>
      </w:r>
    </w:p>
    <w:sectPr w:rsidR="00667D44" w:rsidRPr="00D14C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862D" w14:textId="77777777" w:rsidR="00CC79C3" w:rsidRDefault="00CC79C3" w:rsidP="00D64110">
      <w:pPr>
        <w:spacing w:after="0" w:line="240" w:lineRule="auto"/>
      </w:pPr>
      <w:r>
        <w:separator/>
      </w:r>
    </w:p>
  </w:endnote>
  <w:endnote w:type="continuationSeparator" w:id="0">
    <w:p w14:paraId="2C91A7F2" w14:textId="77777777" w:rsidR="00CC79C3" w:rsidRDefault="00CC79C3" w:rsidP="00D6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BAA4C" w14:textId="77777777" w:rsidR="00CC79C3" w:rsidRDefault="00CC79C3" w:rsidP="00D64110">
      <w:pPr>
        <w:spacing w:after="0" w:line="240" w:lineRule="auto"/>
      </w:pPr>
      <w:r>
        <w:separator/>
      </w:r>
    </w:p>
  </w:footnote>
  <w:footnote w:type="continuationSeparator" w:id="0">
    <w:p w14:paraId="7CB99EB0" w14:textId="77777777" w:rsidR="00CC79C3" w:rsidRDefault="00CC79C3" w:rsidP="00D6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90018"/>
      <w:docPartObj>
        <w:docPartGallery w:val="Page Numbers (Top of Page)"/>
        <w:docPartUnique/>
      </w:docPartObj>
    </w:sdtPr>
    <w:sdtEndPr>
      <w:rPr>
        <w:noProof/>
      </w:rPr>
    </w:sdtEndPr>
    <w:sdtContent>
      <w:p w14:paraId="634A4490" w14:textId="42CC62A0" w:rsidR="00CC79C3" w:rsidRDefault="00CC79C3">
        <w:pPr>
          <w:pStyle w:val="Header"/>
          <w:jc w:val="center"/>
        </w:pPr>
        <w:r>
          <w:fldChar w:fldCharType="begin"/>
        </w:r>
        <w:r>
          <w:instrText xml:space="preserve"> PAGE   \* MERGEFORMAT </w:instrText>
        </w:r>
        <w:r>
          <w:fldChar w:fldCharType="separate"/>
        </w:r>
        <w:r w:rsidR="003F5ED4">
          <w:rPr>
            <w:noProof/>
          </w:rPr>
          <w:t>15</w:t>
        </w:r>
        <w:r>
          <w:rPr>
            <w:noProof/>
          </w:rPr>
          <w:fldChar w:fldCharType="end"/>
        </w:r>
      </w:p>
    </w:sdtContent>
  </w:sdt>
  <w:p w14:paraId="3335376F" w14:textId="77777777" w:rsidR="00CC79C3" w:rsidRDefault="00CC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7F6"/>
    <w:multiLevelType w:val="hybridMultilevel"/>
    <w:tmpl w:val="33CEC252"/>
    <w:lvl w:ilvl="0" w:tplc="101ECB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B028C6"/>
    <w:multiLevelType w:val="hybridMultilevel"/>
    <w:tmpl w:val="C1E8880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31692B"/>
    <w:multiLevelType w:val="hybridMultilevel"/>
    <w:tmpl w:val="C8A4E084"/>
    <w:lvl w:ilvl="0" w:tplc="890AEA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671BF"/>
    <w:multiLevelType w:val="hybridMultilevel"/>
    <w:tmpl w:val="EC900A4E"/>
    <w:lvl w:ilvl="0" w:tplc="9B4EAC5C">
      <w:start w:val="1"/>
      <w:numFmt w:val="decimal"/>
      <w:lvlText w:val="%1."/>
      <w:lvlJc w:val="left"/>
      <w:pPr>
        <w:ind w:left="1080" w:hanging="360"/>
      </w:pPr>
      <w:rPr>
        <w:rFonts w:ascii="TimesNewRomanPSMT" w:hAnsiTheme="minorHAnsi"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E1E69"/>
    <w:multiLevelType w:val="hybridMultilevel"/>
    <w:tmpl w:val="3258C0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AD6011"/>
    <w:multiLevelType w:val="hybridMultilevel"/>
    <w:tmpl w:val="CFF80080"/>
    <w:lvl w:ilvl="0" w:tplc="523E8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53C31"/>
    <w:multiLevelType w:val="hybridMultilevel"/>
    <w:tmpl w:val="1B0E63CA"/>
    <w:lvl w:ilvl="0" w:tplc="61DE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54176"/>
    <w:multiLevelType w:val="hybridMultilevel"/>
    <w:tmpl w:val="9FF27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207BB"/>
    <w:multiLevelType w:val="hybridMultilevel"/>
    <w:tmpl w:val="DCBCA8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F446E0"/>
    <w:multiLevelType w:val="hybridMultilevel"/>
    <w:tmpl w:val="2C169B10"/>
    <w:lvl w:ilvl="0" w:tplc="5546F2D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2B66894"/>
    <w:multiLevelType w:val="hybridMultilevel"/>
    <w:tmpl w:val="5A48D9CA"/>
    <w:lvl w:ilvl="0" w:tplc="6D1C5CA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38F694D"/>
    <w:multiLevelType w:val="hybridMultilevel"/>
    <w:tmpl w:val="847E6B6C"/>
    <w:lvl w:ilvl="0" w:tplc="04090017">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4A469E8"/>
    <w:multiLevelType w:val="hybridMultilevel"/>
    <w:tmpl w:val="796ECFD2"/>
    <w:lvl w:ilvl="0" w:tplc="BC7421E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70F2797"/>
    <w:multiLevelType w:val="hybridMultilevel"/>
    <w:tmpl w:val="AA2E2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61750F"/>
    <w:multiLevelType w:val="hybridMultilevel"/>
    <w:tmpl w:val="F25EA48E"/>
    <w:lvl w:ilvl="0" w:tplc="4D5E66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362C4B"/>
    <w:multiLevelType w:val="hybridMultilevel"/>
    <w:tmpl w:val="F48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C27C6D"/>
    <w:multiLevelType w:val="hybridMultilevel"/>
    <w:tmpl w:val="C1380A22"/>
    <w:lvl w:ilvl="0" w:tplc="E5D47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BF6378E"/>
    <w:multiLevelType w:val="hybridMultilevel"/>
    <w:tmpl w:val="A656A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0A3E"/>
    <w:multiLevelType w:val="hybridMultilevel"/>
    <w:tmpl w:val="B4BAC6C8"/>
    <w:lvl w:ilvl="0" w:tplc="4EFEE73E">
      <w:start w:val="1"/>
      <w:numFmt w:val="decimal"/>
      <w:lvlText w:val="%1."/>
      <w:lvlJc w:val="left"/>
      <w:pPr>
        <w:ind w:left="996" w:hanging="360"/>
      </w:pPr>
      <w:rPr>
        <w:rFonts w:ascii="Times New Roman" w:hAnsi="Times New Roman" w:cs="Times New Roman"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15:restartNumberingAfterBreak="0">
    <w:nsid w:val="2EA0794A"/>
    <w:multiLevelType w:val="hybridMultilevel"/>
    <w:tmpl w:val="1B0E63CA"/>
    <w:lvl w:ilvl="0" w:tplc="61DE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76585"/>
    <w:multiLevelType w:val="hybridMultilevel"/>
    <w:tmpl w:val="EC900A4E"/>
    <w:lvl w:ilvl="0" w:tplc="9B4EAC5C">
      <w:start w:val="1"/>
      <w:numFmt w:val="decimal"/>
      <w:lvlText w:val="%1."/>
      <w:lvlJc w:val="left"/>
      <w:pPr>
        <w:ind w:left="1080" w:hanging="360"/>
      </w:pPr>
      <w:rPr>
        <w:rFonts w:ascii="TimesNewRomanPSMT" w:hAnsiTheme="minorHAnsi"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03039B"/>
    <w:multiLevelType w:val="hybridMultilevel"/>
    <w:tmpl w:val="9FF27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F3C3B"/>
    <w:multiLevelType w:val="hybridMultilevel"/>
    <w:tmpl w:val="A5621DFA"/>
    <w:lvl w:ilvl="0" w:tplc="570277B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36F874BD"/>
    <w:multiLevelType w:val="hybridMultilevel"/>
    <w:tmpl w:val="8B9088AC"/>
    <w:lvl w:ilvl="0" w:tplc="BD0641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BF5257"/>
    <w:multiLevelType w:val="hybridMultilevel"/>
    <w:tmpl w:val="7E089626"/>
    <w:lvl w:ilvl="0" w:tplc="7ED2BB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137BF7"/>
    <w:multiLevelType w:val="hybridMultilevel"/>
    <w:tmpl w:val="F1781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212C3F"/>
    <w:multiLevelType w:val="hybridMultilevel"/>
    <w:tmpl w:val="5E429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F3A5A"/>
    <w:multiLevelType w:val="hybridMultilevel"/>
    <w:tmpl w:val="FED4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F5FE6"/>
    <w:multiLevelType w:val="hybridMultilevel"/>
    <w:tmpl w:val="48D4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10D30"/>
    <w:multiLevelType w:val="hybridMultilevel"/>
    <w:tmpl w:val="F94EC6A0"/>
    <w:lvl w:ilvl="0" w:tplc="9F6432F0">
      <w:start w:val="1"/>
      <w:numFmt w:val="decimal"/>
      <w:lvlText w:val="%1."/>
      <w:lvlJc w:val="left"/>
      <w:pPr>
        <w:ind w:left="3420" w:hanging="360"/>
      </w:pPr>
      <w:rPr>
        <w:rFonts w:hint="default"/>
        <w:strike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66479A6"/>
    <w:multiLevelType w:val="hybridMultilevel"/>
    <w:tmpl w:val="FADA0E72"/>
    <w:lvl w:ilvl="0" w:tplc="1FF2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C936FF"/>
    <w:multiLevelType w:val="hybridMultilevel"/>
    <w:tmpl w:val="C624F6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B54DDE"/>
    <w:multiLevelType w:val="hybridMultilevel"/>
    <w:tmpl w:val="71147A12"/>
    <w:lvl w:ilvl="0" w:tplc="53B829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C001D"/>
    <w:multiLevelType w:val="hybridMultilevel"/>
    <w:tmpl w:val="B8FE5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426AE6"/>
    <w:multiLevelType w:val="hybridMultilevel"/>
    <w:tmpl w:val="17347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7C7C83"/>
    <w:multiLevelType w:val="hybridMultilevel"/>
    <w:tmpl w:val="BE20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93167"/>
    <w:multiLevelType w:val="hybridMultilevel"/>
    <w:tmpl w:val="AA40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342FF"/>
    <w:multiLevelType w:val="hybridMultilevel"/>
    <w:tmpl w:val="3EEEA1B2"/>
    <w:lvl w:ilvl="0" w:tplc="1EEC9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A976F3"/>
    <w:multiLevelType w:val="hybridMultilevel"/>
    <w:tmpl w:val="F640AE3A"/>
    <w:lvl w:ilvl="0" w:tplc="D7FEE9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21022CA"/>
    <w:multiLevelType w:val="hybridMultilevel"/>
    <w:tmpl w:val="CBE00084"/>
    <w:lvl w:ilvl="0" w:tplc="EC3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063152"/>
    <w:multiLevelType w:val="hybridMultilevel"/>
    <w:tmpl w:val="3E56CC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E615B"/>
    <w:multiLevelType w:val="hybridMultilevel"/>
    <w:tmpl w:val="F1C807F6"/>
    <w:lvl w:ilvl="0" w:tplc="955C5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71E010D"/>
    <w:multiLevelType w:val="hybridMultilevel"/>
    <w:tmpl w:val="DCBCA8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C22DFD"/>
    <w:multiLevelType w:val="hybridMultilevel"/>
    <w:tmpl w:val="9F06227E"/>
    <w:lvl w:ilvl="0" w:tplc="A98CED00">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4" w15:restartNumberingAfterBreak="0">
    <w:nsid w:val="7987765D"/>
    <w:multiLevelType w:val="hybridMultilevel"/>
    <w:tmpl w:val="FADA0E72"/>
    <w:lvl w:ilvl="0" w:tplc="1FF2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F550C"/>
    <w:multiLevelType w:val="hybridMultilevel"/>
    <w:tmpl w:val="BEFEA434"/>
    <w:lvl w:ilvl="0" w:tplc="EB6EA378">
      <w:start w:val="1"/>
      <w:numFmt w:val="decimal"/>
      <w:lvlText w:val="%1."/>
      <w:lvlJc w:val="left"/>
      <w:pPr>
        <w:ind w:left="1080" w:hanging="720"/>
      </w:pPr>
      <w:rPr>
        <w:rFonts w:ascii="TimesNewRomanPSMT" w:hAnsiTheme="minorHAnsi"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7452D"/>
    <w:multiLevelType w:val="hybridMultilevel"/>
    <w:tmpl w:val="274E57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5"/>
  </w:num>
  <w:num w:numId="3">
    <w:abstractNumId w:val="16"/>
  </w:num>
  <w:num w:numId="4">
    <w:abstractNumId w:val="40"/>
  </w:num>
  <w:num w:numId="5">
    <w:abstractNumId w:val="2"/>
  </w:num>
  <w:num w:numId="6">
    <w:abstractNumId w:val="41"/>
  </w:num>
  <w:num w:numId="7">
    <w:abstractNumId w:val="17"/>
  </w:num>
  <w:num w:numId="8">
    <w:abstractNumId w:val="10"/>
  </w:num>
  <w:num w:numId="9">
    <w:abstractNumId w:val="15"/>
  </w:num>
  <w:num w:numId="10">
    <w:abstractNumId w:val="8"/>
  </w:num>
  <w:num w:numId="11">
    <w:abstractNumId w:val="42"/>
  </w:num>
  <w:num w:numId="12">
    <w:abstractNumId w:val="26"/>
  </w:num>
  <w:num w:numId="13">
    <w:abstractNumId w:val="11"/>
  </w:num>
  <w:num w:numId="14">
    <w:abstractNumId w:val="23"/>
  </w:num>
  <w:num w:numId="15">
    <w:abstractNumId w:val="13"/>
  </w:num>
  <w:num w:numId="16">
    <w:abstractNumId w:val="39"/>
  </w:num>
  <w:num w:numId="17">
    <w:abstractNumId w:val="9"/>
  </w:num>
  <w:num w:numId="18">
    <w:abstractNumId w:val="0"/>
  </w:num>
  <w:num w:numId="19">
    <w:abstractNumId w:val="37"/>
  </w:num>
  <w:num w:numId="20">
    <w:abstractNumId w:val="22"/>
  </w:num>
  <w:num w:numId="21">
    <w:abstractNumId w:val="36"/>
  </w:num>
  <w:num w:numId="22">
    <w:abstractNumId w:val="43"/>
  </w:num>
  <w:num w:numId="23">
    <w:abstractNumId w:val="32"/>
  </w:num>
  <w:num w:numId="24">
    <w:abstractNumId w:val="14"/>
  </w:num>
  <w:num w:numId="25">
    <w:abstractNumId w:val="21"/>
  </w:num>
  <w:num w:numId="26">
    <w:abstractNumId w:val="7"/>
  </w:num>
  <w:num w:numId="27">
    <w:abstractNumId w:val="18"/>
  </w:num>
  <w:num w:numId="28">
    <w:abstractNumId w:val="33"/>
  </w:num>
  <w:num w:numId="29">
    <w:abstractNumId w:val="46"/>
  </w:num>
  <w:num w:numId="30">
    <w:abstractNumId w:val="44"/>
  </w:num>
  <w:num w:numId="31">
    <w:abstractNumId w:val="30"/>
  </w:num>
  <w:num w:numId="32">
    <w:abstractNumId w:val="31"/>
  </w:num>
  <w:num w:numId="33">
    <w:abstractNumId w:val="4"/>
  </w:num>
  <w:num w:numId="34">
    <w:abstractNumId w:val="45"/>
  </w:num>
  <w:num w:numId="35">
    <w:abstractNumId w:val="3"/>
  </w:num>
  <w:num w:numId="36">
    <w:abstractNumId w:val="20"/>
  </w:num>
  <w:num w:numId="37">
    <w:abstractNumId w:val="19"/>
  </w:num>
  <w:num w:numId="38">
    <w:abstractNumId w:val="6"/>
  </w:num>
  <w:num w:numId="39">
    <w:abstractNumId w:val="34"/>
  </w:num>
  <w:num w:numId="40">
    <w:abstractNumId w:val="25"/>
  </w:num>
  <w:num w:numId="41">
    <w:abstractNumId w:val="12"/>
  </w:num>
  <w:num w:numId="42">
    <w:abstractNumId w:val="24"/>
  </w:num>
  <w:num w:numId="43">
    <w:abstractNumId w:val="5"/>
  </w:num>
  <w:num w:numId="44">
    <w:abstractNumId w:val="29"/>
  </w:num>
  <w:num w:numId="45">
    <w:abstractNumId w:val="28"/>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87"/>
    <w:rsid w:val="000025E7"/>
    <w:rsid w:val="00005FD9"/>
    <w:rsid w:val="00007938"/>
    <w:rsid w:val="000108ED"/>
    <w:rsid w:val="00012B03"/>
    <w:rsid w:val="00016F06"/>
    <w:rsid w:val="00017CBD"/>
    <w:rsid w:val="00020841"/>
    <w:rsid w:val="00022099"/>
    <w:rsid w:val="0002304A"/>
    <w:rsid w:val="000269D0"/>
    <w:rsid w:val="0003065C"/>
    <w:rsid w:val="00030DCB"/>
    <w:rsid w:val="0003173B"/>
    <w:rsid w:val="00033413"/>
    <w:rsid w:val="0003677F"/>
    <w:rsid w:val="00042106"/>
    <w:rsid w:val="00045C00"/>
    <w:rsid w:val="00046CAC"/>
    <w:rsid w:val="00047635"/>
    <w:rsid w:val="00052031"/>
    <w:rsid w:val="000600D5"/>
    <w:rsid w:val="00064ECF"/>
    <w:rsid w:val="00070121"/>
    <w:rsid w:val="00071D45"/>
    <w:rsid w:val="00085828"/>
    <w:rsid w:val="00090741"/>
    <w:rsid w:val="00091A18"/>
    <w:rsid w:val="00092335"/>
    <w:rsid w:val="00094179"/>
    <w:rsid w:val="000A0B5E"/>
    <w:rsid w:val="000A6119"/>
    <w:rsid w:val="000B1909"/>
    <w:rsid w:val="000C160A"/>
    <w:rsid w:val="000C16CE"/>
    <w:rsid w:val="000C3FD4"/>
    <w:rsid w:val="000D3F4A"/>
    <w:rsid w:val="000E1B28"/>
    <w:rsid w:val="000F59B3"/>
    <w:rsid w:val="00113457"/>
    <w:rsid w:val="0011586F"/>
    <w:rsid w:val="0011670D"/>
    <w:rsid w:val="00122D38"/>
    <w:rsid w:val="00124725"/>
    <w:rsid w:val="00124728"/>
    <w:rsid w:val="001453FF"/>
    <w:rsid w:val="001474D1"/>
    <w:rsid w:val="00153AC0"/>
    <w:rsid w:val="001605E5"/>
    <w:rsid w:val="00173D04"/>
    <w:rsid w:val="001775E9"/>
    <w:rsid w:val="0018063A"/>
    <w:rsid w:val="00180F60"/>
    <w:rsid w:val="00181015"/>
    <w:rsid w:val="001A420D"/>
    <w:rsid w:val="001A45BF"/>
    <w:rsid w:val="001A54DD"/>
    <w:rsid w:val="001E2BB0"/>
    <w:rsid w:val="001E2E9A"/>
    <w:rsid w:val="001F7419"/>
    <w:rsid w:val="00206FE4"/>
    <w:rsid w:val="002241DB"/>
    <w:rsid w:val="002257E8"/>
    <w:rsid w:val="00231FAE"/>
    <w:rsid w:val="00234686"/>
    <w:rsid w:val="00252D69"/>
    <w:rsid w:val="002558C2"/>
    <w:rsid w:val="002617D6"/>
    <w:rsid w:val="0026393B"/>
    <w:rsid w:val="00263D7B"/>
    <w:rsid w:val="002673D0"/>
    <w:rsid w:val="0027544C"/>
    <w:rsid w:val="002757CB"/>
    <w:rsid w:val="00280192"/>
    <w:rsid w:val="0028259A"/>
    <w:rsid w:val="002928B2"/>
    <w:rsid w:val="002933F0"/>
    <w:rsid w:val="002A5842"/>
    <w:rsid w:val="002B2834"/>
    <w:rsid w:val="002B5826"/>
    <w:rsid w:val="002B602E"/>
    <w:rsid w:val="002C00F8"/>
    <w:rsid w:val="002C27DD"/>
    <w:rsid w:val="002D1993"/>
    <w:rsid w:val="002E1B54"/>
    <w:rsid w:val="002E2BD7"/>
    <w:rsid w:val="002E6B5F"/>
    <w:rsid w:val="002F136E"/>
    <w:rsid w:val="002F4C69"/>
    <w:rsid w:val="002F646E"/>
    <w:rsid w:val="00301909"/>
    <w:rsid w:val="00306B48"/>
    <w:rsid w:val="003149DC"/>
    <w:rsid w:val="003270CF"/>
    <w:rsid w:val="003278B7"/>
    <w:rsid w:val="00327AE3"/>
    <w:rsid w:val="00331AC1"/>
    <w:rsid w:val="00333036"/>
    <w:rsid w:val="003338A1"/>
    <w:rsid w:val="0034318F"/>
    <w:rsid w:val="0034327F"/>
    <w:rsid w:val="00343830"/>
    <w:rsid w:val="003458CD"/>
    <w:rsid w:val="00353C29"/>
    <w:rsid w:val="003610C3"/>
    <w:rsid w:val="00362110"/>
    <w:rsid w:val="00366170"/>
    <w:rsid w:val="00386CC0"/>
    <w:rsid w:val="00386D3A"/>
    <w:rsid w:val="003920C0"/>
    <w:rsid w:val="00393C0A"/>
    <w:rsid w:val="003A1480"/>
    <w:rsid w:val="003A74BB"/>
    <w:rsid w:val="003B6139"/>
    <w:rsid w:val="003B7E7F"/>
    <w:rsid w:val="003C06CC"/>
    <w:rsid w:val="003C6C76"/>
    <w:rsid w:val="003D637E"/>
    <w:rsid w:val="003D6CA0"/>
    <w:rsid w:val="003E4F7E"/>
    <w:rsid w:val="003F5D9E"/>
    <w:rsid w:val="003F5ED4"/>
    <w:rsid w:val="004023FD"/>
    <w:rsid w:val="0040306C"/>
    <w:rsid w:val="00413EBD"/>
    <w:rsid w:val="00422A18"/>
    <w:rsid w:val="0042430D"/>
    <w:rsid w:val="004256CC"/>
    <w:rsid w:val="00425E0E"/>
    <w:rsid w:val="004261CD"/>
    <w:rsid w:val="004308EF"/>
    <w:rsid w:val="00433D8F"/>
    <w:rsid w:val="00435C95"/>
    <w:rsid w:val="00443A88"/>
    <w:rsid w:val="004451B2"/>
    <w:rsid w:val="00461ED6"/>
    <w:rsid w:val="004634CB"/>
    <w:rsid w:val="00464CB4"/>
    <w:rsid w:val="004668DF"/>
    <w:rsid w:val="004710E1"/>
    <w:rsid w:val="00475F4F"/>
    <w:rsid w:val="00491FB7"/>
    <w:rsid w:val="0049699B"/>
    <w:rsid w:val="004973A7"/>
    <w:rsid w:val="004A1537"/>
    <w:rsid w:val="004A1563"/>
    <w:rsid w:val="004A4678"/>
    <w:rsid w:val="004B5BC8"/>
    <w:rsid w:val="004B63A2"/>
    <w:rsid w:val="004C2A6C"/>
    <w:rsid w:val="004C4CF0"/>
    <w:rsid w:val="004F445F"/>
    <w:rsid w:val="00505BE8"/>
    <w:rsid w:val="00507EE1"/>
    <w:rsid w:val="00517CA8"/>
    <w:rsid w:val="0052284F"/>
    <w:rsid w:val="0052366F"/>
    <w:rsid w:val="00533410"/>
    <w:rsid w:val="005354EE"/>
    <w:rsid w:val="00554729"/>
    <w:rsid w:val="00561E42"/>
    <w:rsid w:val="00563C9A"/>
    <w:rsid w:val="00566C86"/>
    <w:rsid w:val="00566DEB"/>
    <w:rsid w:val="00582E74"/>
    <w:rsid w:val="00587179"/>
    <w:rsid w:val="0059607C"/>
    <w:rsid w:val="0059747F"/>
    <w:rsid w:val="005977A4"/>
    <w:rsid w:val="005A71CA"/>
    <w:rsid w:val="005B0FED"/>
    <w:rsid w:val="005B458A"/>
    <w:rsid w:val="005C12D9"/>
    <w:rsid w:val="005C3D8E"/>
    <w:rsid w:val="005D3DFC"/>
    <w:rsid w:val="005E04AE"/>
    <w:rsid w:val="005E3D84"/>
    <w:rsid w:val="005F3543"/>
    <w:rsid w:val="005F7BD6"/>
    <w:rsid w:val="00610FDB"/>
    <w:rsid w:val="006125BE"/>
    <w:rsid w:val="00616D31"/>
    <w:rsid w:val="00617179"/>
    <w:rsid w:val="00617E31"/>
    <w:rsid w:val="0062075F"/>
    <w:rsid w:val="0062181E"/>
    <w:rsid w:val="00622656"/>
    <w:rsid w:val="00623143"/>
    <w:rsid w:val="00646AE4"/>
    <w:rsid w:val="00652938"/>
    <w:rsid w:val="00667D44"/>
    <w:rsid w:val="00670C86"/>
    <w:rsid w:val="00670E94"/>
    <w:rsid w:val="00671653"/>
    <w:rsid w:val="00673FE7"/>
    <w:rsid w:val="006803C1"/>
    <w:rsid w:val="00691244"/>
    <w:rsid w:val="00691AC2"/>
    <w:rsid w:val="00691B17"/>
    <w:rsid w:val="006921C4"/>
    <w:rsid w:val="006B27F9"/>
    <w:rsid w:val="006B7223"/>
    <w:rsid w:val="006D0B24"/>
    <w:rsid w:val="006D40D9"/>
    <w:rsid w:val="006D70B9"/>
    <w:rsid w:val="006E3393"/>
    <w:rsid w:val="006E65C8"/>
    <w:rsid w:val="006E7CB9"/>
    <w:rsid w:val="006F5587"/>
    <w:rsid w:val="00703F0F"/>
    <w:rsid w:val="00706BF8"/>
    <w:rsid w:val="0071494A"/>
    <w:rsid w:val="00730A00"/>
    <w:rsid w:val="007315F8"/>
    <w:rsid w:val="0073256E"/>
    <w:rsid w:val="00732647"/>
    <w:rsid w:val="007327E7"/>
    <w:rsid w:val="00734412"/>
    <w:rsid w:val="00735D15"/>
    <w:rsid w:val="00743AAB"/>
    <w:rsid w:val="0074704B"/>
    <w:rsid w:val="00754904"/>
    <w:rsid w:val="007551A6"/>
    <w:rsid w:val="00760854"/>
    <w:rsid w:val="0076349D"/>
    <w:rsid w:val="0077065A"/>
    <w:rsid w:val="00770CBA"/>
    <w:rsid w:val="00770D69"/>
    <w:rsid w:val="00771DD8"/>
    <w:rsid w:val="007850A6"/>
    <w:rsid w:val="00786A35"/>
    <w:rsid w:val="0079006D"/>
    <w:rsid w:val="00790090"/>
    <w:rsid w:val="007901CF"/>
    <w:rsid w:val="00794A8F"/>
    <w:rsid w:val="007A1249"/>
    <w:rsid w:val="007A6384"/>
    <w:rsid w:val="007A7CF0"/>
    <w:rsid w:val="007B0ABE"/>
    <w:rsid w:val="007B61CD"/>
    <w:rsid w:val="007C1AFC"/>
    <w:rsid w:val="007C4615"/>
    <w:rsid w:val="007D1667"/>
    <w:rsid w:val="007D29D4"/>
    <w:rsid w:val="007D29F2"/>
    <w:rsid w:val="007E3AE2"/>
    <w:rsid w:val="007E4964"/>
    <w:rsid w:val="007E6845"/>
    <w:rsid w:val="007E7636"/>
    <w:rsid w:val="007F078F"/>
    <w:rsid w:val="007F65C6"/>
    <w:rsid w:val="007F6844"/>
    <w:rsid w:val="00800E63"/>
    <w:rsid w:val="00814016"/>
    <w:rsid w:val="008156E4"/>
    <w:rsid w:val="00817D6A"/>
    <w:rsid w:val="008479A8"/>
    <w:rsid w:val="0085065B"/>
    <w:rsid w:val="0085144A"/>
    <w:rsid w:val="00851B02"/>
    <w:rsid w:val="00854F52"/>
    <w:rsid w:val="00872139"/>
    <w:rsid w:val="008742FB"/>
    <w:rsid w:val="00874552"/>
    <w:rsid w:val="008A1FF0"/>
    <w:rsid w:val="008A389B"/>
    <w:rsid w:val="008B38FC"/>
    <w:rsid w:val="008B51CD"/>
    <w:rsid w:val="008B786E"/>
    <w:rsid w:val="008C22F2"/>
    <w:rsid w:val="008D20AB"/>
    <w:rsid w:val="008D55A4"/>
    <w:rsid w:val="008E4F56"/>
    <w:rsid w:val="008F1F71"/>
    <w:rsid w:val="008F2FDB"/>
    <w:rsid w:val="008F7906"/>
    <w:rsid w:val="0090402C"/>
    <w:rsid w:val="00905B8E"/>
    <w:rsid w:val="0091738C"/>
    <w:rsid w:val="0091772B"/>
    <w:rsid w:val="00917D37"/>
    <w:rsid w:val="009223A4"/>
    <w:rsid w:val="009232A1"/>
    <w:rsid w:val="00923C55"/>
    <w:rsid w:val="009244F6"/>
    <w:rsid w:val="00924CCB"/>
    <w:rsid w:val="00926B8B"/>
    <w:rsid w:val="0093071B"/>
    <w:rsid w:val="009323DB"/>
    <w:rsid w:val="00932F3C"/>
    <w:rsid w:val="0094047B"/>
    <w:rsid w:val="009466C0"/>
    <w:rsid w:val="00970880"/>
    <w:rsid w:val="00974BEE"/>
    <w:rsid w:val="00985C12"/>
    <w:rsid w:val="00993AA7"/>
    <w:rsid w:val="00997DC4"/>
    <w:rsid w:val="009A6870"/>
    <w:rsid w:val="009B5A16"/>
    <w:rsid w:val="009B5D1E"/>
    <w:rsid w:val="009C3C64"/>
    <w:rsid w:val="009C5FF6"/>
    <w:rsid w:val="009D5071"/>
    <w:rsid w:val="009E0E2E"/>
    <w:rsid w:val="009E1313"/>
    <w:rsid w:val="009E5A66"/>
    <w:rsid w:val="009F483D"/>
    <w:rsid w:val="009F6A84"/>
    <w:rsid w:val="00A06E5F"/>
    <w:rsid w:val="00A13188"/>
    <w:rsid w:val="00A1466A"/>
    <w:rsid w:val="00A14D1F"/>
    <w:rsid w:val="00A1510E"/>
    <w:rsid w:val="00A2184D"/>
    <w:rsid w:val="00A227ED"/>
    <w:rsid w:val="00A35B36"/>
    <w:rsid w:val="00A35CC7"/>
    <w:rsid w:val="00A3607A"/>
    <w:rsid w:val="00A56A1C"/>
    <w:rsid w:val="00A62129"/>
    <w:rsid w:val="00A721AB"/>
    <w:rsid w:val="00A73717"/>
    <w:rsid w:val="00A86908"/>
    <w:rsid w:val="00AA0337"/>
    <w:rsid w:val="00AA154A"/>
    <w:rsid w:val="00AA494E"/>
    <w:rsid w:val="00AA700A"/>
    <w:rsid w:val="00AB05D9"/>
    <w:rsid w:val="00AB34D6"/>
    <w:rsid w:val="00AC57A1"/>
    <w:rsid w:val="00AC6237"/>
    <w:rsid w:val="00AC6E23"/>
    <w:rsid w:val="00AD17C5"/>
    <w:rsid w:val="00AD1855"/>
    <w:rsid w:val="00AE0787"/>
    <w:rsid w:val="00AE4A01"/>
    <w:rsid w:val="00AE61C5"/>
    <w:rsid w:val="00AF10D3"/>
    <w:rsid w:val="00AF4C15"/>
    <w:rsid w:val="00B040C2"/>
    <w:rsid w:val="00B105CC"/>
    <w:rsid w:val="00B222E2"/>
    <w:rsid w:val="00B22E0F"/>
    <w:rsid w:val="00B23AA0"/>
    <w:rsid w:val="00B30277"/>
    <w:rsid w:val="00B35760"/>
    <w:rsid w:val="00B369E1"/>
    <w:rsid w:val="00B376A8"/>
    <w:rsid w:val="00B40CF7"/>
    <w:rsid w:val="00B46029"/>
    <w:rsid w:val="00B51F35"/>
    <w:rsid w:val="00B5202D"/>
    <w:rsid w:val="00B54A58"/>
    <w:rsid w:val="00B64FCD"/>
    <w:rsid w:val="00B65F1D"/>
    <w:rsid w:val="00B74E05"/>
    <w:rsid w:val="00B87D7B"/>
    <w:rsid w:val="00B92301"/>
    <w:rsid w:val="00B92FE5"/>
    <w:rsid w:val="00B97E00"/>
    <w:rsid w:val="00BA04A2"/>
    <w:rsid w:val="00BA1FA8"/>
    <w:rsid w:val="00BA4035"/>
    <w:rsid w:val="00BB1C1C"/>
    <w:rsid w:val="00BB34D9"/>
    <w:rsid w:val="00BD4356"/>
    <w:rsid w:val="00BD6671"/>
    <w:rsid w:val="00BE149E"/>
    <w:rsid w:val="00BE42CB"/>
    <w:rsid w:val="00BE66E3"/>
    <w:rsid w:val="00BF3D48"/>
    <w:rsid w:val="00BF69A8"/>
    <w:rsid w:val="00C11B57"/>
    <w:rsid w:val="00C14CEA"/>
    <w:rsid w:val="00C3194A"/>
    <w:rsid w:val="00C32BCA"/>
    <w:rsid w:val="00C3689E"/>
    <w:rsid w:val="00C419F3"/>
    <w:rsid w:val="00C467FE"/>
    <w:rsid w:val="00C47164"/>
    <w:rsid w:val="00C47B3F"/>
    <w:rsid w:val="00C54AD7"/>
    <w:rsid w:val="00C632B4"/>
    <w:rsid w:val="00C64C9B"/>
    <w:rsid w:val="00C70D5C"/>
    <w:rsid w:val="00C72591"/>
    <w:rsid w:val="00C73A30"/>
    <w:rsid w:val="00C83EAA"/>
    <w:rsid w:val="00C87687"/>
    <w:rsid w:val="00C91BC2"/>
    <w:rsid w:val="00C955D3"/>
    <w:rsid w:val="00CB0E6B"/>
    <w:rsid w:val="00CB2ECD"/>
    <w:rsid w:val="00CB5AB4"/>
    <w:rsid w:val="00CB5BDA"/>
    <w:rsid w:val="00CC2758"/>
    <w:rsid w:val="00CC6817"/>
    <w:rsid w:val="00CC79C3"/>
    <w:rsid w:val="00CD5AAE"/>
    <w:rsid w:val="00CD7F80"/>
    <w:rsid w:val="00CE000C"/>
    <w:rsid w:val="00CE37A0"/>
    <w:rsid w:val="00CE584D"/>
    <w:rsid w:val="00CE5C3F"/>
    <w:rsid w:val="00CE67AC"/>
    <w:rsid w:val="00CF1B28"/>
    <w:rsid w:val="00CF2DEE"/>
    <w:rsid w:val="00CF786E"/>
    <w:rsid w:val="00D02ED7"/>
    <w:rsid w:val="00D14C0D"/>
    <w:rsid w:val="00D16CE4"/>
    <w:rsid w:val="00D23EE8"/>
    <w:rsid w:val="00D33D8C"/>
    <w:rsid w:val="00D36E33"/>
    <w:rsid w:val="00D44CA4"/>
    <w:rsid w:val="00D47525"/>
    <w:rsid w:val="00D50338"/>
    <w:rsid w:val="00D5301E"/>
    <w:rsid w:val="00D53DF9"/>
    <w:rsid w:val="00D55C7A"/>
    <w:rsid w:val="00D57F43"/>
    <w:rsid w:val="00D61D04"/>
    <w:rsid w:val="00D64110"/>
    <w:rsid w:val="00D65AE0"/>
    <w:rsid w:val="00D74447"/>
    <w:rsid w:val="00D745FF"/>
    <w:rsid w:val="00D75699"/>
    <w:rsid w:val="00D77AB9"/>
    <w:rsid w:val="00D907E8"/>
    <w:rsid w:val="00DA020A"/>
    <w:rsid w:val="00DA5B99"/>
    <w:rsid w:val="00DA7381"/>
    <w:rsid w:val="00DA74D4"/>
    <w:rsid w:val="00DB68E2"/>
    <w:rsid w:val="00DC791B"/>
    <w:rsid w:val="00DC7A3C"/>
    <w:rsid w:val="00DD6BDD"/>
    <w:rsid w:val="00DD7B43"/>
    <w:rsid w:val="00DE66B6"/>
    <w:rsid w:val="00E048C4"/>
    <w:rsid w:val="00E0654F"/>
    <w:rsid w:val="00E15088"/>
    <w:rsid w:val="00E170C3"/>
    <w:rsid w:val="00E17C6A"/>
    <w:rsid w:val="00E17F5A"/>
    <w:rsid w:val="00E23614"/>
    <w:rsid w:val="00E26D6E"/>
    <w:rsid w:val="00E27727"/>
    <w:rsid w:val="00E52D24"/>
    <w:rsid w:val="00E64F27"/>
    <w:rsid w:val="00E74BEA"/>
    <w:rsid w:val="00E81074"/>
    <w:rsid w:val="00E96F97"/>
    <w:rsid w:val="00E97BC2"/>
    <w:rsid w:val="00EB1D93"/>
    <w:rsid w:val="00EB586D"/>
    <w:rsid w:val="00EC2FE0"/>
    <w:rsid w:val="00EC6E44"/>
    <w:rsid w:val="00EC728A"/>
    <w:rsid w:val="00ED4075"/>
    <w:rsid w:val="00ED47C9"/>
    <w:rsid w:val="00ED4A09"/>
    <w:rsid w:val="00EE4F68"/>
    <w:rsid w:val="00EE541F"/>
    <w:rsid w:val="00EF7C61"/>
    <w:rsid w:val="00F00A6E"/>
    <w:rsid w:val="00F00BBA"/>
    <w:rsid w:val="00F05EF8"/>
    <w:rsid w:val="00F10B0B"/>
    <w:rsid w:val="00F12006"/>
    <w:rsid w:val="00F1271E"/>
    <w:rsid w:val="00F12722"/>
    <w:rsid w:val="00F15943"/>
    <w:rsid w:val="00F20728"/>
    <w:rsid w:val="00F24C38"/>
    <w:rsid w:val="00F25978"/>
    <w:rsid w:val="00F26B11"/>
    <w:rsid w:val="00F3556B"/>
    <w:rsid w:val="00F3581A"/>
    <w:rsid w:val="00F40B97"/>
    <w:rsid w:val="00F41204"/>
    <w:rsid w:val="00F50142"/>
    <w:rsid w:val="00F53983"/>
    <w:rsid w:val="00F55C21"/>
    <w:rsid w:val="00F5781E"/>
    <w:rsid w:val="00F635B1"/>
    <w:rsid w:val="00F64678"/>
    <w:rsid w:val="00F65A9D"/>
    <w:rsid w:val="00F7570E"/>
    <w:rsid w:val="00F87C82"/>
    <w:rsid w:val="00FA0AFA"/>
    <w:rsid w:val="00FC03D7"/>
    <w:rsid w:val="00FE0B55"/>
    <w:rsid w:val="00FE2F4A"/>
    <w:rsid w:val="00FE6CE2"/>
    <w:rsid w:val="00FE7481"/>
    <w:rsid w:val="00FF3833"/>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CE56"/>
  <w15:chartTrackingRefBased/>
  <w15:docId w15:val="{3A03B129-26DE-446F-B84F-2CA8166C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C0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eastAsia="en-CA"/>
    </w:rPr>
  </w:style>
  <w:style w:type="paragraph" w:styleId="Heading3">
    <w:name w:val="heading 3"/>
    <w:basedOn w:val="Normal"/>
    <w:link w:val="Heading3Char"/>
    <w:uiPriority w:val="9"/>
    <w:qFormat/>
    <w:rsid w:val="00D57F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4A"/>
    <w:pPr>
      <w:spacing w:after="0" w:line="240" w:lineRule="auto"/>
    </w:pPr>
    <w:rPr>
      <w:rFonts w:ascii="Times New Roman" w:eastAsia="Calibri" w:hAnsi="Times New Roman" w:cs="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2304A"/>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paragraph" w:styleId="PlainText">
    <w:name w:val="Plain Text"/>
    <w:basedOn w:val="Normal"/>
    <w:link w:val="PlainTextChar"/>
    <w:uiPriority w:val="99"/>
    <w:unhideWhenUsed/>
    <w:rsid w:val="00D65A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5AE0"/>
    <w:rPr>
      <w:rFonts w:ascii="Calibri" w:hAnsi="Calibri"/>
      <w:szCs w:val="21"/>
    </w:rPr>
  </w:style>
  <w:style w:type="paragraph" w:styleId="ListParagraph">
    <w:name w:val="List Paragraph"/>
    <w:basedOn w:val="Normal"/>
    <w:qFormat/>
    <w:rsid w:val="00EC6E44"/>
    <w:pPr>
      <w:ind w:left="720"/>
      <w:contextualSpacing/>
    </w:pPr>
  </w:style>
  <w:style w:type="paragraph" w:styleId="Header">
    <w:name w:val="header"/>
    <w:basedOn w:val="Normal"/>
    <w:link w:val="HeaderChar"/>
    <w:uiPriority w:val="99"/>
    <w:unhideWhenUsed/>
    <w:rsid w:val="00D6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10"/>
  </w:style>
  <w:style w:type="paragraph" w:styleId="Footer">
    <w:name w:val="footer"/>
    <w:basedOn w:val="Normal"/>
    <w:link w:val="FooterChar"/>
    <w:uiPriority w:val="99"/>
    <w:unhideWhenUsed/>
    <w:rsid w:val="00D6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10"/>
  </w:style>
  <w:style w:type="paragraph" w:styleId="BalloonText">
    <w:name w:val="Balloon Text"/>
    <w:basedOn w:val="Normal"/>
    <w:link w:val="BalloonTextChar"/>
    <w:uiPriority w:val="99"/>
    <w:semiHidden/>
    <w:unhideWhenUsed/>
    <w:rsid w:val="0043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8F"/>
    <w:rPr>
      <w:rFonts w:ascii="Segoe UI" w:hAnsi="Segoe UI" w:cs="Segoe UI"/>
      <w:sz w:val="18"/>
      <w:szCs w:val="18"/>
    </w:rPr>
  </w:style>
  <w:style w:type="paragraph" w:styleId="BodyText">
    <w:name w:val="Body Text"/>
    <w:basedOn w:val="Normal"/>
    <w:link w:val="BodyTextChar"/>
    <w:uiPriority w:val="99"/>
    <w:unhideWhenUsed/>
    <w:rsid w:val="00B30277"/>
    <w:pPr>
      <w:spacing w:after="120" w:line="240" w:lineRule="auto"/>
    </w:pPr>
    <w:rPr>
      <w:rFonts w:ascii="Times New Roman" w:eastAsia="Calibri" w:hAnsi="Times New Roman" w:cs="Times New Roman"/>
      <w:sz w:val="24"/>
      <w:szCs w:val="24"/>
      <w:lang w:val="en-CA" w:eastAsia="en-CA"/>
    </w:rPr>
  </w:style>
  <w:style w:type="character" w:customStyle="1" w:styleId="BodyTextChar">
    <w:name w:val="Body Text Char"/>
    <w:basedOn w:val="DefaultParagraphFont"/>
    <w:link w:val="BodyText"/>
    <w:uiPriority w:val="99"/>
    <w:rsid w:val="00B30277"/>
    <w:rPr>
      <w:rFonts w:ascii="Times New Roman" w:eastAsia="Calibri" w:hAnsi="Times New Roman" w:cs="Times New Roman"/>
      <w:sz w:val="24"/>
      <w:szCs w:val="24"/>
      <w:lang w:val="en-CA" w:eastAsia="en-CA"/>
    </w:rPr>
  </w:style>
  <w:style w:type="character" w:styleId="CommentReference">
    <w:name w:val="annotation reference"/>
    <w:basedOn w:val="DefaultParagraphFont"/>
    <w:uiPriority w:val="99"/>
    <w:semiHidden/>
    <w:unhideWhenUsed/>
    <w:rsid w:val="001A420D"/>
    <w:rPr>
      <w:sz w:val="16"/>
      <w:szCs w:val="16"/>
    </w:rPr>
  </w:style>
  <w:style w:type="paragraph" w:styleId="CommentText">
    <w:name w:val="annotation text"/>
    <w:basedOn w:val="Normal"/>
    <w:link w:val="CommentTextChar"/>
    <w:uiPriority w:val="99"/>
    <w:semiHidden/>
    <w:unhideWhenUsed/>
    <w:rsid w:val="001A420D"/>
    <w:pPr>
      <w:spacing w:line="240" w:lineRule="auto"/>
    </w:pPr>
    <w:rPr>
      <w:sz w:val="20"/>
      <w:szCs w:val="20"/>
    </w:rPr>
  </w:style>
  <w:style w:type="character" w:customStyle="1" w:styleId="CommentTextChar">
    <w:name w:val="Comment Text Char"/>
    <w:basedOn w:val="DefaultParagraphFont"/>
    <w:link w:val="CommentText"/>
    <w:uiPriority w:val="99"/>
    <w:semiHidden/>
    <w:rsid w:val="001A420D"/>
    <w:rPr>
      <w:sz w:val="20"/>
      <w:szCs w:val="20"/>
    </w:rPr>
  </w:style>
  <w:style w:type="paragraph" w:styleId="CommentSubject">
    <w:name w:val="annotation subject"/>
    <w:basedOn w:val="CommentText"/>
    <w:next w:val="CommentText"/>
    <w:link w:val="CommentSubjectChar"/>
    <w:uiPriority w:val="99"/>
    <w:semiHidden/>
    <w:unhideWhenUsed/>
    <w:rsid w:val="001A420D"/>
    <w:rPr>
      <w:b/>
      <w:bCs/>
    </w:rPr>
  </w:style>
  <w:style w:type="character" w:customStyle="1" w:styleId="CommentSubjectChar">
    <w:name w:val="Comment Subject Char"/>
    <w:basedOn w:val="CommentTextChar"/>
    <w:link w:val="CommentSubject"/>
    <w:uiPriority w:val="99"/>
    <w:semiHidden/>
    <w:rsid w:val="001A420D"/>
    <w:rPr>
      <w:b/>
      <w:bCs/>
      <w:sz w:val="20"/>
      <w:szCs w:val="20"/>
    </w:rPr>
  </w:style>
  <w:style w:type="paragraph" w:styleId="Revision">
    <w:name w:val="Revision"/>
    <w:hidden/>
    <w:uiPriority w:val="99"/>
    <w:semiHidden/>
    <w:rsid w:val="00561E42"/>
    <w:pPr>
      <w:spacing w:after="0" w:line="240" w:lineRule="auto"/>
    </w:pPr>
  </w:style>
  <w:style w:type="character" w:styleId="PlaceholderText">
    <w:name w:val="Placeholder Text"/>
    <w:basedOn w:val="DefaultParagraphFont"/>
    <w:uiPriority w:val="99"/>
    <w:semiHidden/>
    <w:rsid w:val="00042106"/>
    <w:rPr>
      <w:color w:val="808080"/>
    </w:rPr>
  </w:style>
  <w:style w:type="paragraph" w:styleId="NormalWeb">
    <w:name w:val="Normal (Web)"/>
    <w:basedOn w:val="Normal"/>
    <w:uiPriority w:val="99"/>
    <w:semiHidden/>
    <w:unhideWhenUsed/>
    <w:rsid w:val="00904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7F4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14C0D"/>
    <w:rPr>
      <w:rFonts w:asciiTheme="majorHAnsi" w:eastAsiaTheme="majorEastAsia" w:hAnsiTheme="majorHAnsi" w:cstheme="majorBidi"/>
      <w:color w:val="2E74B5" w:themeColor="accent1" w:themeShade="BF"/>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B6B47-AE93-426A-AA93-0584FE2F88CA}"/>
</file>

<file path=customXml/itemProps2.xml><?xml version="1.0" encoding="utf-8"?>
<ds:datastoreItem xmlns:ds="http://schemas.openxmlformats.org/officeDocument/2006/customXml" ds:itemID="{CE347A80-805D-4DE0-8EBC-57AD745B14B9}"/>
</file>

<file path=customXml/itemProps3.xml><?xml version="1.0" encoding="utf-8"?>
<ds:datastoreItem xmlns:ds="http://schemas.openxmlformats.org/officeDocument/2006/customXml" ds:itemID="{3397E7CF-560C-437B-8F7F-E8CAB34C60BA}"/>
</file>

<file path=customXml/itemProps4.xml><?xml version="1.0" encoding="utf-8"?>
<ds:datastoreItem xmlns:ds="http://schemas.openxmlformats.org/officeDocument/2006/customXml" ds:itemID="{6EE02054-FF56-4D84-A874-B1B3860AF0EB}"/>
</file>

<file path=docProps/app.xml><?xml version="1.0" encoding="utf-8"?>
<Properties xmlns="http://schemas.openxmlformats.org/officeDocument/2006/extended-properties" xmlns:vt="http://schemas.openxmlformats.org/officeDocument/2006/docPropsVTypes">
  <Template>8D729ACA</Template>
  <TotalTime>1855</TotalTime>
  <Pages>15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Taranto, Isabelle (Executive Office)</dc:creator>
  <cp:keywords/>
  <dc:description/>
  <cp:lastModifiedBy>Harris, Sophia (Corporate Services)</cp:lastModifiedBy>
  <cp:revision>12</cp:revision>
  <cp:lastPrinted>2018-03-15T19:38:00Z</cp:lastPrinted>
  <dcterms:created xsi:type="dcterms:W3CDTF">2018-03-09T21:34:00Z</dcterms:created>
  <dcterms:modified xsi:type="dcterms:W3CDTF">2018-04-12T23:52:00Z</dcterms:modified>
</cp:coreProperties>
</file>