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2A5E1" w14:textId="77777777" w:rsidR="008C5E1B" w:rsidRPr="00D3506F" w:rsidRDefault="00030F04" w:rsidP="00283A31">
      <w:pPr>
        <w:tabs>
          <w:tab w:val="center" w:pos="4680"/>
          <w:tab w:val="left" w:pos="7920"/>
        </w:tabs>
        <w:contextualSpacing/>
      </w:pPr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0" wp14:anchorId="41A2A687" wp14:editId="33F69C59">
                <wp:simplePos x="0" y="0"/>
                <wp:positionH relativeFrom="column">
                  <wp:posOffset>-401320</wp:posOffset>
                </wp:positionH>
                <wp:positionV relativeFrom="page">
                  <wp:posOffset>914400</wp:posOffset>
                </wp:positionV>
                <wp:extent cx="6373368" cy="1463040"/>
                <wp:effectExtent l="0" t="0" r="46990" b="381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3368" cy="1463040"/>
                          <a:chOff x="795" y="188"/>
                          <a:chExt cx="10039" cy="2306"/>
                        </a:xfrm>
                      </wpg:grpSpPr>
                      <wpg:grpSp>
                        <wpg:cNvPr id="2" name="Group 16"/>
                        <wpg:cNvGrpSpPr>
                          <a:grpSpLocks/>
                        </wpg:cNvGrpSpPr>
                        <wpg:grpSpPr bwMode="auto">
                          <a:xfrm>
                            <a:off x="795" y="188"/>
                            <a:ext cx="4245" cy="2306"/>
                            <a:chOff x="795" y="536"/>
                            <a:chExt cx="4485" cy="2479"/>
                          </a:xfrm>
                        </wpg:grpSpPr>
                        <wps:wsp>
                          <wps:cNvPr id="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5" y="1560"/>
                              <a:ext cx="1995" cy="465"/>
                            </a:xfrm>
                            <a:prstGeom prst="rect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A2A695" w14:textId="77777777" w:rsidR="00D571E0" w:rsidRPr="00EE4DC5" w:rsidRDefault="00D571E0" w:rsidP="002655EB">
                                <w:pPr>
                                  <w:shd w:val="clear" w:color="auto" w:fill="800000"/>
                                  <w:rPr>
                                    <w:b/>
                                    <w:color w:val="FFFFFF"/>
                                  </w:rPr>
                                </w:pPr>
                                <w:r w:rsidRPr="00EE4DC5">
                                  <w:rPr>
                                    <w:b/>
                                    <w:color w:val="FFFFFF"/>
                                  </w:rPr>
                                  <w:t>REPORT 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1" descr="TCDSB logos-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215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" y="536"/>
                              <a:ext cx="2490" cy="24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980" y="576"/>
                            <a:ext cx="5854" cy="1576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F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9190" dir="13188334" algn="ctr" rotWithShape="0">
                                    <a:schemeClr val="bg1">
                                      <a:lumMod val="10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sz w:val="30"/>
                                  <w:szCs w:val="30"/>
                                </w:rPr>
                                <w:alias w:val="Committee"/>
                                <w:tag w:val="Committee"/>
                                <w:id w:val="4289642"/>
                                <w:placeholder>
                                  <w:docPart w:val="3B94BBFBC3C8411B8B1610AA03456EFE"/>
                                </w:placeholder>
                                <w:dropDownList>
                                  <w:listItem w:displayText="AUDIT COMMITTEE" w:value="AUDIT COMMITTEE"/>
                                  <w:listItem w:displayText="AD HOC BY-LAW SUB COMMITTEE" w:value="AD HOC BY-LAW SUB COMMITTEE"/>
                                  <w:listItem w:displayText="CATHOLIC PARENT INVOLVEMENT COMMITTEE" w:value="CATHOLIC PARENT INVOLVEMENT COMMITTEE"/>
                                  <w:listItem w:displayText="COMMUNICATIONS STEERING COMMITTEE" w:value="COMMUNICATIONS STEERING COMMITTEE"/>
                                  <w:listItem w:displayText="CORPORATE AFFAIRS, STRATEGIC PLANNING AND PROPERTY COMMITTEE" w:value="CORPORATE AFFAIRS, STRATEGIC PLANNING AND PROPERTY COMMITTEE"/>
                                  <w:listItem w:displayText="DIRECTOR'S COUNCIL" w:value="DIRECTOR'S COUNCIL"/>
                                  <w:listItem w:displayText="EDUCATION COUNCIL" w:value="EDUCATION COUNCIL"/>
                                  <w:listItem w:displayText="GOVERNANCE AND POLICY COMMITTEE" w:value="GOVERNANCE AND POLICY COMMITTEE"/>
                                  <w:listItem w:displayText="REGULAR BOARD" w:value="REGULAR BOARD"/>
                                  <w:listItem w:displayText="SAFE SCHOOLS ADVISORY COMMITTEE" w:value="SAFE SCHOOLS ADVISORY COMMITTEE"/>
                                  <w:listItem w:displayText="SPECIAL BOARD" w:value="SPECIAL BOARD"/>
                                  <w:listItem w:displayText="SPECIAL EDUCATION ADVISORY COMMITTEE" w:value="SPECIAL EDUCATION ADVISORY COMMITTEE"/>
                                  <w:listItem w:displayText="STUDENT ACHIEVEMENT AND WELL BEING, CATHOLIC EDUCATION AND HUMAN RESOURCES COMMITTEE" w:value="STUDENT ACHIEVEMENT AND WELL BEING, CATHOLIC EDUCATION AND HUMAN RESOURCES COMMITTEE"/>
                                  <w:listItem w:displayText="Select Committee" w:value="Select Committee"/>
                                  <w:listItem w:displayText="BUDGET COMMITTEE" w:value="BUDGET COMMITTEE"/>
                                  <w:listItem w:displayText="CAUCUS/INAUGURAL" w:value="CAUCUS/INAUGURAL"/>
                                  <w:listItem w:displayText="ASSOCIATE DIRECTORS' COUNCIL" w:value="ASSOCIATE DIRECTORS' COUNCIL"/>
                                </w:dropDownList>
                              </w:sdtPr>
                              <w:sdtEndPr/>
                              <w:sdtContent>
                                <w:p w14:paraId="41A2A696" w14:textId="2AA421D1" w:rsidR="00D571E0" w:rsidRPr="00DA69E2" w:rsidRDefault="009E5622" w:rsidP="00623315">
                                  <w:pPr>
                                    <w:contextualSpacing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CORPORATE AFFAIRS, STRATEGIC PLANNING AND PROPERTY COMMITTEE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2A687" id="Group 20" o:spid="_x0000_s1026" style="position:absolute;left:0;text-align:left;margin-left:-31.6pt;margin-top:1in;width:501.85pt;height:115.2pt;z-index:251668480;mso-position-vertical-relative:page" coordorigin="795,188" coordsize="10039,23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Ao8P3hw&#10;YWNrZXQgZW5kPSJ3Ij8+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TAAAAA&#10;Af/bAIQAAQEBAQEBAQEBAQEBAQEBAQEBAQEBAQEBAQEBAQEBAQEBAQEBAQEBAQEBAQICAgICAgIC&#10;AgICAwMDAwMDAwMDAwEBAQEBAQECAQECAgIBAgIDAwMDAwMDAwMDAwMDAwMDAwMDAwMDAwMDAwMD&#10;AwMDAwMDAwMDAwMDAwMDAwMDAwMD/8AAEQgA+wUvAwERAAIRAQMRAf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" o:allowoverlap="f">
                <v:group id="Group 16" o:spid="_x0000_s1027" style="position:absolute;left:795;top:188;width:4245;height:2306" coordorigin="795,536" coordsize="4485,2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8" type="#_x0000_t202" style="position:absolute;left:3285;top:1560;width:199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v21cMA&#10;AADaAAAADwAAAGRycy9kb3ducmV2LnhtbESP3WrCQBSE7wXfYTlCb8Rs+oPUmE0I0oJ3oaYPcMge&#10;k2j2bMiumvr0bqHQy2FmvmHSfDK9uNLoOssKnqMYBHFtdceNgu/qc/UOwnlkjb1lUvBDDvJsPksx&#10;0fbGX3Q9+EYECLsEFbTeD4mUrm7JoIvsQBy8ox0N+iDHRuoRbwFuevkSx2tpsOOw0OJAu5bq8+Fi&#10;FHRus6vi+7qsdLEv61NxKd8+lko9LaZiC8LT5P/Df+29VvAKv1fCD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v21cMAAADaAAAADwAAAAAAAAAAAAAAAACYAgAAZHJzL2Rv&#10;d25yZXYueG1sUEsFBgAAAAAEAAQA9QAAAIgDAAAAAA==&#10;" fillcolor="maroon" stroked="f">
                    <v:textbox>
                      <w:txbxContent>
                        <w:p w14:paraId="41A2A695" w14:textId="77777777" w:rsidR="00D571E0" w:rsidRPr="00EE4DC5" w:rsidRDefault="00D571E0" w:rsidP="002655EB">
                          <w:pPr>
                            <w:shd w:val="clear" w:color="auto" w:fill="800000"/>
                            <w:rPr>
                              <w:b/>
                              <w:color w:val="FFFFFF"/>
                            </w:rPr>
                          </w:pPr>
                          <w:r w:rsidRPr="00EE4DC5">
                            <w:rPr>
                              <w:b/>
                              <w:color w:val="FFFFFF"/>
                            </w:rPr>
                            <w:t>REPORT TO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alt="TCDSB logos-05" style="position:absolute;left:795;top:536;width:2490;height:2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l/U3DAAAA2gAAAA8AAABkcnMvZG93bnJldi54bWxEj0FrwkAUhO8F/8PyhN50oxhbo6uIIBQK&#10;Qm3a8zP7TKLZt2F3q9Ff7xYKPQ4z8w2zWHWmERdyvrasYDRMQBAXVtdcKsg/t4NXED4ga2wsk4Ib&#10;eVgte08LzLS98gdd9qEUEcI+QwVVCG0mpS8qMuiHtiWO3tE6gyFKV0rt8BrhppHjJJlKgzXHhQpb&#10;2lRUnPc/RsH3ffbyvk0p/9rlKSan/DBKS6fUc79bz0EE6sJ/+K/9phVM4PdKvAF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X9TcMAAADaAAAADwAAAAAAAAAAAAAAAACf&#10;AgAAZHJzL2Rvd25yZXYueG1sUEsFBgAAAAAEAAQA9wAAAI8DAAAAAA==&#10;">
                    <v:imagedata r:id="rId11" o:title="TCDSB logos-05" cropright="53844f"/>
                  </v:shape>
                </v:group>
                <v:shape id="Text Box 19" o:spid="_x0000_s1030" type="#_x0000_t202" style="position:absolute;left:4980;top:576;width:5854;height:1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juMIA&#10;AADaAAAADwAAAGRycy9kb3ducmV2LnhtbESPQWsCMRSE7wX/Q3iCt5pVsJTVKCJaBBdKVTw/Ns9N&#10;cPOybFJ39dc3hUKPw8x8wyxWvavFndpgPSuYjDMQxKXXlisF59Pu9R1EiMgaa8+k4EEBVsvBywJz&#10;7Tv+ovsxViJBOOSowMTY5FKG0pDDMPYNcfKuvnUYk2wrqVvsEtzVcpplb9Kh5bRgsKGNofJ2/HYK&#10;igMVtd1/mm1xOvhud7309vmh1GjYr+cgIvXxP/zX3msFM/i9km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yO4wgAAANoAAAAPAAAAAAAAAAAAAAAAAJgCAABkcnMvZG93&#10;bnJldi54bWxQSwUGAAAAAAQABAD1AAAAhwMAAAAA&#10;" filled="f" fillcolor="#8f0000" strokecolor="maroon" strokeweight="6pt">
                  <v:shadow color="white [3212]" opacity=".5" offset="-6pt,-5pt"/>
                  <v:textbox>
                    <w:txbxContent>
                      <w:sdt>
                        <w:sdtPr>
                          <w:rPr>
                            <w:b/>
                            <w:sz w:val="30"/>
                            <w:szCs w:val="30"/>
                          </w:rPr>
                          <w:alias w:val="Committee"/>
                          <w:tag w:val="Committee"/>
                          <w:id w:val="4289642"/>
                          <w:placeholder>
                            <w:docPart w:val="3B94BBFBC3C8411B8B1610AA03456EFE"/>
                          </w:placeholder>
                          <w:dropDownList>
                            <w:listItem w:displayText="AUDIT COMMITTEE" w:value="AUDIT COMMITTEE"/>
                            <w:listItem w:displayText="AD HOC BY-LAW SUB COMMITTEE" w:value="AD HOC BY-LAW SUB COMMITTEE"/>
                            <w:listItem w:displayText="CATHOLIC PARENT INVOLVEMENT COMMITTEE" w:value="CATHOLIC PARENT INVOLVEMENT COMMITTEE"/>
                            <w:listItem w:displayText="COMMUNICATIONS STEERING COMMITTEE" w:value="COMMUNICATIONS STEERING COMMITTEE"/>
                            <w:listItem w:displayText="CORPORATE AFFAIRS, STRATEGIC PLANNING AND PROPERTY COMMITTEE" w:value="CORPORATE AFFAIRS, STRATEGIC PLANNING AND PROPERTY COMMITTEE"/>
                            <w:listItem w:displayText="DIRECTOR'S COUNCIL" w:value="DIRECTOR'S COUNCIL"/>
                            <w:listItem w:displayText="EDUCATION COUNCIL" w:value="EDUCATION COUNCIL"/>
                            <w:listItem w:displayText="GOVERNANCE AND POLICY COMMITTEE" w:value="GOVERNANCE AND POLICY COMMITTEE"/>
                            <w:listItem w:displayText="REGULAR BOARD" w:value="REGULAR BOARD"/>
                            <w:listItem w:displayText="SAFE SCHOOLS ADVISORY COMMITTEE" w:value="SAFE SCHOOLS ADVISORY COMMITTEE"/>
                            <w:listItem w:displayText="SPECIAL BOARD" w:value="SPECIAL BOARD"/>
                            <w:listItem w:displayText="SPECIAL EDUCATION ADVISORY COMMITTEE" w:value="SPECIAL EDUCATION ADVISORY COMMITTEE"/>
                            <w:listItem w:displayText="STUDENT ACHIEVEMENT AND WELL BEING, CATHOLIC EDUCATION AND HUMAN RESOURCES COMMITTEE" w:value="STUDENT ACHIEVEMENT AND WELL BEING, CATHOLIC EDUCATION AND HUMAN RESOURCES COMMITTEE"/>
                            <w:listItem w:displayText="Select Committee" w:value="Select Committee"/>
                            <w:listItem w:displayText="BUDGET COMMITTEE" w:value="BUDGET COMMITTEE"/>
                            <w:listItem w:displayText="CAUCUS/INAUGURAL" w:value="CAUCUS/INAUGURAL"/>
                            <w:listItem w:displayText="ASSOCIATE DIRECTORS' COUNCIL" w:value="ASSOCIATE DIRECTORS' COUNCIL"/>
                          </w:dropDownList>
                        </w:sdtPr>
                        <w:sdtEndPr/>
                        <w:sdtContent>
                          <w:p w14:paraId="41A2A696" w14:textId="2AA421D1" w:rsidR="00D571E0" w:rsidRPr="00DA69E2" w:rsidRDefault="009E5622" w:rsidP="00623315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CORPORATE AFFAIRS, STRATEGIC PLANNING AND PROPERTY COMMITTEE</w:t>
                            </w:r>
                          </w:p>
                        </w:sdtContent>
                      </w:sdt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41A2A5E2" w14:textId="77777777" w:rsidR="00D3506F" w:rsidRDefault="00D3506F" w:rsidP="00283A31">
      <w:pPr>
        <w:tabs>
          <w:tab w:val="center" w:pos="4680"/>
          <w:tab w:val="left" w:pos="7920"/>
        </w:tabs>
        <w:contextualSpacing/>
      </w:pPr>
    </w:p>
    <w:p w14:paraId="41A2A5E3" w14:textId="77777777" w:rsidR="00402692" w:rsidRPr="00D3506F" w:rsidRDefault="00402692" w:rsidP="00283A31">
      <w:pPr>
        <w:tabs>
          <w:tab w:val="center" w:pos="4680"/>
          <w:tab w:val="left" w:pos="7920"/>
        </w:tabs>
        <w:contextualSpacing/>
      </w:pPr>
    </w:p>
    <w:p w14:paraId="41A2A5E4" w14:textId="77777777" w:rsidR="00D3506F" w:rsidRDefault="00D3506F" w:rsidP="00283A31">
      <w:pPr>
        <w:tabs>
          <w:tab w:val="center" w:pos="4680"/>
          <w:tab w:val="left" w:pos="7920"/>
        </w:tabs>
        <w:contextualSpacing/>
      </w:pPr>
    </w:p>
    <w:p w14:paraId="41A2A5E5" w14:textId="77777777" w:rsidR="00D80C31" w:rsidRDefault="00D80C31" w:rsidP="00283A31">
      <w:pPr>
        <w:tabs>
          <w:tab w:val="center" w:pos="4680"/>
          <w:tab w:val="left" w:pos="7920"/>
        </w:tabs>
        <w:contextualSpacing/>
      </w:pPr>
    </w:p>
    <w:p w14:paraId="41A2A5E6" w14:textId="77777777" w:rsidR="00D80C31" w:rsidRDefault="00D80C31" w:rsidP="00283A31">
      <w:pPr>
        <w:tabs>
          <w:tab w:val="center" w:pos="4680"/>
          <w:tab w:val="left" w:pos="7920"/>
        </w:tabs>
        <w:contextualSpacing/>
      </w:pPr>
    </w:p>
    <w:p w14:paraId="41A2A5E7" w14:textId="77777777" w:rsidR="00D80C31" w:rsidRDefault="00D80C31" w:rsidP="00283A31">
      <w:pPr>
        <w:tabs>
          <w:tab w:val="center" w:pos="4680"/>
          <w:tab w:val="left" w:pos="7920"/>
        </w:tabs>
        <w:contextualSpacing/>
      </w:pPr>
    </w:p>
    <w:p w14:paraId="41A2A5E8" w14:textId="77777777" w:rsidR="00D80C31" w:rsidRDefault="00D80C31" w:rsidP="00283A31">
      <w:pPr>
        <w:tabs>
          <w:tab w:val="center" w:pos="4680"/>
          <w:tab w:val="left" w:pos="7920"/>
        </w:tabs>
        <w:contextualSpacing/>
      </w:pPr>
    </w:p>
    <w:p w14:paraId="41A2A5E9" w14:textId="77777777" w:rsidR="00D80C31" w:rsidRDefault="00D80C31" w:rsidP="00283A31">
      <w:pPr>
        <w:tabs>
          <w:tab w:val="left" w:pos="3600"/>
          <w:tab w:val="center" w:pos="4680"/>
          <w:tab w:val="left" w:pos="7920"/>
        </w:tabs>
        <w:contextualSpacing/>
      </w:pPr>
    </w:p>
    <w:p w14:paraId="41A2A5EA" w14:textId="77777777" w:rsidR="00D80C31" w:rsidRPr="00D3506F" w:rsidRDefault="00D80C31" w:rsidP="00283A31">
      <w:pPr>
        <w:tabs>
          <w:tab w:val="center" w:pos="4680"/>
          <w:tab w:val="left" w:pos="7920"/>
        </w:tabs>
        <w:contextualSpacing/>
      </w:pPr>
    </w:p>
    <w:tbl>
      <w:tblPr>
        <w:tblW w:w="0" w:type="auto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shd w:val="clear" w:color="auto" w:fill="EADDE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2513F1" w:rsidRPr="00070379" w14:paraId="41A2A5EC" w14:textId="77777777" w:rsidTr="00CC521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EADDE0"/>
          </w:tcPr>
          <w:p w14:paraId="41A2A5EB" w14:textId="2114B54F" w:rsidR="002513F1" w:rsidRDefault="00EA331E" w:rsidP="006A4A92">
            <w:pPr>
              <w:contextualSpacing/>
              <w:jc w:val="center"/>
            </w:pPr>
            <w:r>
              <w:t xml:space="preserve"> </w:t>
            </w:r>
            <w:sdt>
              <w:sdtPr>
                <w:rPr>
                  <w:rStyle w:val="Style25"/>
                </w:rPr>
                <w:alias w:val="Title"/>
                <w:tag w:val=""/>
                <w:id w:val="-1776098573"/>
                <w:placeholder>
                  <w:docPart w:val="F0B528ADF98F4DA8BBE8230CC557E74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>
                <w:rPr>
                  <w:rStyle w:val="Style25"/>
                </w:rPr>
              </w:sdtEndPr>
              <w:sdtContent>
                <w:r w:rsidR="007C069F">
                  <w:rPr>
                    <w:rStyle w:val="Style25"/>
                    <w:rFonts w:ascii="Times New Roman" w:hAnsi="Times New Roman"/>
                    <w:lang w:val="en-US"/>
                  </w:rPr>
                  <w:t>school accommodation review – Senhor Santo Cristo/St. Luke</w:t>
                </w:r>
                <w:r w:rsidR="002E58C1">
                  <w:rPr>
                    <w:rStyle w:val="Style25"/>
                    <w:rFonts w:ascii="Times New Roman" w:hAnsi="Times New Roman"/>
                    <w:lang w:val="en-US"/>
                  </w:rPr>
                  <w:t xml:space="preserve">      Trustee Ward 9</w:t>
                </w:r>
              </w:sdtContent>
            </w:sdt>
          </w:p>
        </w:tc>
      </w:tr>
      <w:tr w:rsidR="00932EDA" w:rsidRPr="001D6949" w14:paraId="41A2A5EE" w14:textId="77777777" w:rsidTr="00CC521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EADDE0"/>
            <w:vAlign w:val="center"/>
          </w:tcPr>
          <w:p w14:paraId="41A2A5ED" w14:textId="77777777" w:rsidR="00932EDA" w:rsidRDefault="00932EDA" w:rsidP="00CC521E">
            <w:pPr>
              <w:rPr>
                <w:rStyle w:val="Style27"/>
              </w:rPr>
            </w:pPr>
          </w:p>
        </w:tc>
      </w:tr>
      <w:tr w:rsidR="002513F1" w:rsidRPr="001D6949" w14:paraId="41A2A5F0" w14:textId="77777777" w:rsidTr="00CC521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EADDE0"/>
            <w:vAlign w:val="center"/>
          </w:tcPr>
          <w:p w14:paraId="41A2A5EF" w14:textId="09348A7E" w:rsidR="002513F1" w:rsidRPr="001D6949" w:rsidRDefault="002E58C1" w:rsidP="00CC521E">
            <w:pPr>
              <w:jc w:val="center"/>
            </w:pPr>
            <w:r w:rsidRPr="002E58C1">
              <w:rPr>
                <w:sz w:val="27"/>
                <w:szCs w:val="27"/>
                <w:shd w:val="clear" w:color="auto" w:fill="FFFFFF"/>
              </w:rPr>
              <w:t>“Do two walk together, unless they have agreed to meet?”, Amos 3:3</w:t>
            </w:r>
          </w:p>
        </w:tc>
      </w:tr>
    </w:tbl>
    <w:p w14:paraId="41A2A5F1" w14:textId="77777777" w:rsidR="00070379" w:rsidRPr="00730BA9" w:rsidRDefault="00070379" w:rsidP="00A1689F">
      <w:pPr>
        <w:spacing w:before="240"/>
        <w:jc w:val="center"/>
        <w:rPr>
          <w:vanish/>
        </w:rPr>
      </w:pPr>
    </w:p>
    <w:tbl>
      <w:tblPr>
        <w:tblW w:w="0" w:type="auto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3010"/>
        <w:gridCol w:w="3076"/>
        <w:gridCol w:w="3264"/>
      </w:tblGrid>
      <w:tr w:rsidR="00312852" w:rsidRPr="00730BA9" w14:paraId="41A2A5F5" w14:textId="77777777" w:rsidTr="001901C9">
        <w:tc>
          <w:tcPr>
            <w:tcW w:w="3078" w:type="dxa"/>
            <w:tcBorders>
              <w:top w:val="nil"/>
              <w:bottom w:val="single" w:sz="4" w:space="0" w:color="FFFFFF"/>
            </w:tcBorders>
            <w:shd w:val="clear" w:color="auto" w:fill="80141E"/>
          </w:tcPr>
          <w:p w14:paraId="41A2A5F2" w14:textId="77777777" w:rsidR="00312852" w:rsidRPr="00F07B89" w:rsidRDefault="00312852" w:rsidP="001901C9">
            <w:pPr>
              <w:pStyle w:val="Charttext"/>
              <w:rPr>
                <w:b/>
                <w:color w:val="FFFFFF" w:themeColor="background1"/>
                <w:sz w:val="28"/>
                <w:szCs w:val="28"/>
              </w:rPr>
            </w:pPr>
            <w:r w:rsidRPr="00F07B89">
              <w:rPr>
                <w:b/>
                <w:color w:val="FFFFFF" w:themeColor="background1"/>
                <w:sz w:val="28"/>
                <w:szCs w:val="28"/>
              </w:rPr>
              <w:t>Created, Draft</w:t>
            </w:r>
          </w:p>
        </w:tc>
        <w:tc>
          <w:tcPr>
            <w:tcW w:w="3150" w:type="dxa"/>
            <w:tcBorders>
              <w:top w:val="nil"/>
              <w:bottom w:val="single" w:sz="4" w:space="0" w:color="FFFFFF"/>
            </w:tcBorders>
            <w:shd w:val="clear" w:color="auto" w:fill="80141E"/>
          </w:tcPr>
          <w:p w14:paraId="41A2A5F3" w14:textId="77777777" w:rsidR="00312852" w:rsidRPr="00F07B89" w:rsidRDefault="00312852" w:rsidP="001901C9">
            <w:pPr>
              <w:pStyle w:val="Charttext"/>
              <w:rPr>
                <w:b/>
                <w:color w:val="FFFFFF" w:themeColor="background1"/>
                <w:sz w:val="28"/>
                <w:szCs w:val="28"/>
              </w:rPr>
            </w:pPr>
            <w:r w:rsidRPr="00F07B89">
              <w:rPr>
                <w:b/>
                <w:color w:val="FFFFFF" w:themeColor="background1"/>
                <w:sz w:val="28"/>
                <w:szCs w:val="28"/>
              </w:rPr>
              <w:t>First Tabling</w:t>
            </w:r>
          </w:p>
        </w:tc>
        <w:tc>
          <w:tcPr>
            <w:tcW w:w="3348" w:type="dxa"/>
            <w:tcBorders>
              <w:top w:val="nil"/>
              <w:bottom w:val="single" w:sz="4" w:space="0" w:color="FFFFFF"/>
            </w:tcBorders>
            <w:shd w:val="clear" w:color="auto" w:fill="80141E"/>
          </w:tcPr>
          <w:p w14:paraId="41A2A5F4" w14:textId="77777777" w:rsidR="00312852" w:rsidRPr="00F07B89" w:rsidRDefault="00312852" w:rsidP="001901C9">
            <w:pPr>
              <w:pStyle w:val="Charttext"/>
              <w:rPr>
                <w:b/>
                <w:color w:val="FFFFFF" w:themeColor="background1"/>
                <w:sz w:val="28"/>
                <w:szCs w:val="28"/>
              </w:rPr>
            </w:pPr>
            <w:r w:rsidRPr="00F07B89">
              <w:rPr>
                <w:b/>
                <w:color w:val="FFFFFF" w:themeColor="background1"/>
                <w:sz w:val="28"/>
                <w:szCs w:val="28"/>
              </w:rPr>
              <w:t>Review</w:t>
            </w:r>
          </w:p>
        </w:tc>
      </w:tr>
      <w:tr w:rsidR="00312852" w:rsidRPr="00730BA9" w14:paraId="41A2A5F9" w14:textId="77777777" w:rsidTr="001901C9">
        <w:sdt>
          <w:sdtPr>
            <w:rPr>
              <w:rStyle w:val="Style1"/>
            </w:rPr>
            <w:alias w:val="Enter Date"/>
            <w:tag w:val="Enter Date"/>
            <w:id w:val="21419989"/>
            <w:placeholder>
              <w:docPart w:val="AB42E12CF4F44C889F10E11E032036C6"/>
            </w:placeholder>
            <w:date w:fullDate="2015-11-19T00:00:00Z"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sz w:val="22"/>
              <w:szCs w:val="24"/>
            </w:rPr>
          </w:sdtEndPr>
          <w:sdtContent>
            <w:tc>
              <w:tcPr>
                <w:tcW w:w="3078" w:type="dxa"/>
                <w:tcBorders>
                  <w:top w:val="single" w:sz="4" w:space="0" w:color="FFFFFF"/>
                  <w:left w:val="single" w:sz="4" w:space="0" w:color="FFFFFF"/>
                  <w:bottom w:val="nil"/>
                  <w:right w:val="single" w:sz="4" w:space="0" w:color="FFFFFF"/>
                </w:tcBorders>
                <w:shd w:val="clear" w:color="auto" w:fill="D5BAC0"/>
              </w:tcPr>
              <w:p w14:paraId="41A2A5F6" w14:textId="3FA5762E" w:rsidR="00312852" w:rsidRPr="00730BA9" w:rsidRDefault="00A17F52" w:rsidP="001901C9">
                <w:pPr>
                  <w:pStyle w:val="Charttext"/>
                  <w:spacing w:before="0" w:after="0"/>
                  <w:rPr>
                    <w:sz w:val="24"/>
                    <w:szCs w:val="24"/>
                  </w:rPr>
                </w:pPr>
                <w:r>
                  <w:rPr>
                    <w:rStyle w:val="Style1"/>
                    <w:lang w:val="en-CA"/>
                  </w:rPr>
                  <w:t>November 19, 2015</w:t>
                </w:r>
              </w:p>
            </w:tc>
          </w:sdtContent>
        </w:sdt>
        <w:sdt>
          <w:sdtPr>
            <w:alias w:val="Enter Date"/>
            <w:tag w:val="Enter Date"/>
            <w:id w:val="21419991"/>
            <w:placeholder>
              <w:docPart w:val="EBCF97B6B88B4AFF909E318630D7AF79"/>
            </w:placeholder>
            <w:date w:fullDate="2015-12-08T00:00:00Z"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color w:val="808080"/>
              <w:szCs w:val="24"/>
            </w:rPr>
          </w:sdtEndPr>
          <w:sdtContent>
            <w:tc>
              <w:tcPr>
                <w:tcW w:w="3150" w:type="dxa"/>
                <w:tcBorders>
                  <w:top w:val="single" w:sz="4" w:space="0" w:color="FFFFFF"/>
                  <w:left w:val="single" w:sz="4" w:space="0" w:color="FFFFFF"/>
                  <w:bottom w:val="nil"/>
                  <w:right w:val="single" w:sz="4" w:space="0" w:color="FFFFFF"/>
                </w:tcBorders>
                <w:shd w:val="clear" w:color="auto" w:fill="D5BAC0"/>
              </w:tcPr>
              <w:p w14:paraId="41A2A5F7" w14:textId="08E42CDF" w:rsidR="00312852" w:rsidRPr="00730BA9" w:rsidRDefault="00A17F52" w:rsidP="001901C9">
                <w:pPr>
                  <w:pStyle w:val="Charttext"/>
                  <w:spacing w:before="0" w:after="0"/>
                  <w:jc w:val="left"/>
                  <w:rPr>
                    <w:sz w:val="24"/>
                    <w:szCs w:val="24"/>
                  </w:rPr>
                </w:pPr>
                <w:r>
                  <w:rPr>
                    <w:lang w:val="en-CA"/>
                  </w:rPr>
                  <w:t>December 8, 2015</w:t>
                </w:r>
              </w:p>
            </w:tc>
          </w:sdtContent>
        </w:sdt>
        <w:sdt>
          <w:sdtPr>
            <w:rPr>
              <w:rStyle w:val="Style10"/>
            </w:rPr>
            <w:id w:val="21419993"/>
            <w:placeholder>
              <w:docPart w:val="DF92427C8F4F4F818D194150F38711DF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  <w:sz w:val="22"/>
              <w:szCs w:val="24"/>
            </w:rPr>
          </w:sdtEndPr>
          <w:sdtContent>
            <w:tc>
              <w:tcPr>
                <w:tcW w:w="3348" w:type="dxa"/>
                <w:tcBorders>
                  <w:top w:val="single" w:sz="4" w:space="0" w:color="FFFFFF"/>
                  <w:left w:val="single" w:sz="4" w:space="0" w:color="FFFFFF"/>
                  <w:bottom w:val="nil"/>
                  <w:right w:val="single" w:sz="4" w:space="0" w:color="FFFFFF"/>
                </w:tcBorders>
                <w:shd w:val="clear" w:color="auto" w:fill="D5BAC0"/>
              </w:tcPr>
              <w:p w14:paraId="41A2A5F8" w14:textId="77777777" w:rsidR="00312852" w:rsidRPr="00730BA9" w:rsidRDefault="00312852" w:rsidP="001901C9">
                <w:pPr>
                  <w:pStyle w:val="Charttext"/>
                  <w:rPr>
                    <w:sz w:val="24"/>
                    <w:szCs w:val="24"/>
                  </w:rPr>
                </w:pPr>
                <w:r w:rsidRPr="00730BA9">
                  <w:rPr>
                    <w:rStyle w:val="PlaceholderText"/>
                    <w:color w:val="auto"/>
                  </w:rPr>
                  <w:t>Click here to enter a date.</w:t>
                </w:r>
              </w:p>
            </w:tc>
          </w:sdtContent>
        </w:sdt>
      </w:tr>
      <w:tr w:rsidR="00312852" w:rsidRPr="00070379" w14:paraId="41A2A5FB" w14:textId="77777777" w:rsidTr="001901C9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DDE0"/>
            <w:vAlign w:val="center"/>
          </w:tcPr>
          <w:p w14:paraId="64EBCAD9" w14:textId="44D1C29F" w:rsidR="00312852" w:rsidRDefault="00FB5DB4" w:rsidP="00FB5DB4">
            <w:pPr>
              <w:pStyle w:val="Charttext"/>
              <w:spacing w:before="0" w:after="0"/>
              <w:rPr>
                <w:rStyle w:val="Style13"/>
              </w:rPr>
            </w:pPr>
            <w:r>
              <w:rPr>
                <w:rStyle w:val="Style13"/>
              </w:rPr>
              <w:t>John Volek,  Sr. Coordinator, Planning Assessment, Admissions and Accountability</w:t>
            </w:r>
          </w:p>
          <w:p w14:paraId="41A2A5FA" w14:textId="7A521D0E" w:rsidR="00FB5DB4" w:rsidRPr="00070379" w:rsidRDefault="00FB5DB4" w:rsidP="00FB5DB4">
            <w:pPr>
              <w:pStyle w:val="Charttext"/>
              <w:spacing w:before="0" w:after="0"/>
              <w:rPr>
                <w:sz w:val="24"/>
                <w:szCs w:val="24"/>
              </w:rPr>
            </w:pPr>
            <w:r>
              <w:rPr>
                <w:rStyle w:val="Style13"/>
              </w:rPr>
              <w:t>Mario Silva, Comptroller of Planning and Development Services</w:t>
            </w:r>
          </w:p>
        </w:tc>
      </w:tr>
      <w:tr w:rsidR="00312852" w:rsidRPr="00C82F76" w14:paraId="41A2A5FD" w14:textId="77777777" w:rsidTr="001901C9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DDE0"/>
            <w:vAlign w:val="center"/>
          </w:tcPr>
          <w:p w14:paraId="41A2A5FC" w14:textId="77777777" w:rsidR="00312852" w:rsidRPr="00C82F76" w:rsidRDefault="00312852" w:rsidP="001901C9">
            <w:pPr>
              <w:pStyle w:val="Charttext"/>
              <w:spacing w:before="0" w:after="0"/>
              <w:rPr>
                <w:rStyle w:val="Style20"/>
                <w:sz w:val="16"/>
                <w:szCs w:val="16"/>
              </w:rPr>
            </w:pPr>
          </w:p>
        </w:tc>
      </w:tr>
      <w:tr w:rsidR="00312852" w:rsidRPr="00070379" w14:paraId="41A2A5FF" w14:textId="77777777" w:rsidTr="001901C9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DDE0"/>
            <w:vAlign w:val="center"/>
          </w:tcPr>
          <w:p w14:paraId="41A2A5FE" w14:textId="77777777" w:rsidR="00312852" w:rsidRDefault="00312852" w:rsidP="001901C9">
            <w:pPr>
              <w:pStyle w:val="Charttext"/>
              <w:spacing w:before="0" w:after="0"/>
              <w:rPr>
                <w:rStyle w:val="Style13"/>
              </w:rPr>
            </w:pPr>
            <w:r>
              <w:rPr>
                <w:rStyle w:val="Style20"/>
              </w:rPr>
              <w:t>Recommendation REPORT</w:t>
            </w:r>
          </w:p>
        </w:tc>
      </w:tr>
    </w:tbl>
    <w:p w14:paraId="41A2A600" w14:textId="77777777" w:rsidR="002A03A7" w:rsidRDefault="002A03A7" w:rsidP="008F6896">
      <w:pPr>
        <w:rPr>
          <w:lang w:eastAsia="en-CA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53"/>
        <w:gridCol w:w="320"/>
        <w:gridCol w:w="4687"/>
      </w:tblGrid>
      <w:tr w:rsidR="009D33F4" w:rsidRPr="00070379" w14:paraId="41A2A61F" w14:textId="77777777" w:rsidTr="001901C9">
        <w:trPr>
          <w:trHeight w:val="958"/>
          <w:jc w:val="right"/>
        </w:trPr>
        <w:tc>
          <w:tcPr>
            <w:tcW w:w="4428" w:type="dxa"/>
            <w:shd w:val="clear" w:color="auto" w:fill="auto"/>
          </w:tcPr>
          <w:p w14:paraId="41A2A601" w14:textId="77777777" w:rsidR="003B1A3A" w:rsidRPr="003D2467" w:rsidRDefault="003B1A3A" w:rsidP="001901C9">
            <w:pPr>
              <w:rPr>
                <w:b/>
                <w:sz w:val="20"/>
                <w:szCs w:val="20"/>
              </w:rPr>
            </w:pPr>
            <w:r w:rsidRPr="003D2467">
              <w:rPr>
                <w:b/>
                <w:sz w:val="20"/>
                <w:szCs w:val="20"/>
              </w:rPr>
              <w:t>Vision</w:t>
            </w:r>
            <w:r w:rsidR="006310CC">
              <w:rPr>
                <w:b/>
                <w:sz w:val="20"/>
                <w:szCs w:val="20"/>
              </w:rPr>
              <w:t>:</w:t>
            </w:r>
          </w:p>
          <w:p w14:paraId="41A2A602" w14:textId="77777777" w:rsidR="003B1A3A" w:rsidRPr="003D2467" w:rsidRDefault="003B1A3A" w:rsidP="001901C9">
            <w:pPr>
              <w:spacing w:after="60"/>
              <w:rPr>
                <w:i/>
                <w:sz w:val="20"/>
                <w:szCs w:val="20"/>
              </w:rPr>
            </w:pPr>
            <w:r w:rsidRPr="003D2467">
              <w:rPr>
                <w:i/>
                <w:sz w:val="20"/>
                <w:szCs w:val="20"/>
              </w:rPr>
              <w:t>At Toronto Catholic we transform the world through witness, faith, innovation and action.</w:t>
            </w:r>
          </w:p>
          <w:p w14:paraId="41A2A603" w14:textId="77777777" w:rsidR="003B1A3A" w:rsidRPr="003D2467" w:rsidRDefault="003B1A3A" w:rsidP="001901C9">
            <w:pPr>
              <w:rPr>
                <w:b/>
                <w:sz w:val="20"/>
                <w:szCs w:val="20"/>
              </w:rPr>
            </w:pPr>
          </w:p>
          <w:p w14:paraId="41A2A604" w14:textId="77777777" w:rsidR="003B1A3A" w:rsidRPr="003D2467" w:rsidRDefault="003B1A3A" w:rsidP="001901C9">
            <w:pPr>
              <w:rPr>
                <w:b/>
                <w:sz w:val="20"/>
                <w:szCs w:val="20"/>
              </w:rPr>
            </w:pPr>
            <w:r w:rsidRPr="003D2467">
              <w:rPr>
                <w:b/>
                <w:sz w:val="20"/>
                <w:szCs w:val="20"/>
              </w:rPr>
              <w:t>Mission:</w:t>
            </w:r>
          </w:p>
          <w:p w14:paraId="41A2A605" w14:textId="77777777" w:rsidR="003B1A3A" w:rsidRDefault="003B1A3A" w:rsidP="001901C9">
            <w:pPr>
              <w:rPr>
                <w:i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1" locked="1" layoutInCell="1" allowOverlap="1" wp14:anchorId="41A2A689" wp14:editId="41A2A68A">
                  <wp:simplePos x="0" y="0"/>
                  <wp:positionH relativeFrom="column">
                    <wp:posOffset>598805</wp:posOffset>
                  </wp:positionH>
                  <wp:positionV relativeFrom="paragraph">
                    <wp:posOffset>746125</wp:posOffset>
                  </wp:positionV>
                  <wp:extent cx="1508760" cy="1399032"/>
                  <wp:effectExtent l="0" t="0" r="0" b="0"/>
                  <wp:wrapThrough wrapText="bothSides">
                    <wp:wrapPolygon edited="0">
                      <wp:start x="0" y="0"/>
                      <wp:lineTo x="0" y="21178"/>
                      <wp:lineTo x="21273" y="21178"/>
                      <wp:lineTo x="21273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39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2467">
              <w:rPr>
                <w:i/>
                <w:sz w:val="20"/>
                <w:szCs w:val="20"/>
              </w:rPr>
              <w:t>The Toronto Catholic District School Board is an inclusive learning community rooted in the love of Christ. We educate students to grow</w:t>
            </w:r>
            <w:r w:rsidRPr="003D2467">
              <w:rPr>
                <w:sz w:val="20"/>
                <w:szCs w:val="20"/>
              </w:rPr>
              <w:t xml:space="preserve"> </w:t>
            </w:r>
            <w:r w:rsidRPr="003D2467">
              <w:rPr>
                <w:i/>
                <w:sz w:val="20"/>
                <w:szCs w:val="20"/>
              </w:rPr>
              <w:t>in grace and knowledge and to lead lives of faith, hope and charity.</w:t>
            </w:r>
          </w:p>
          <w:p w14:paraId="41A2A606" w14:textId="77777777" w:rsidR="003B1A3A" w:rsidRDefault="003B1A3A" w:rsidP="001901C9">
            <w:pPr>
              <w:rPr>
                <w:i/>
                <w:sz w:val="20"/>
                <w:szCs w:val="20"/>
              </w:rPr>
            </w:pPr>
          </w:p>
          <w:p w14:paraId="41A2A607" w14:textId="77777777" w:rsidR="003B1A3A" w:rsidRDefault="003B1A3A" w:rsidP="001901C9">
            <w:pPr>
              <w:rPr>
                <w:i/>
                <w:sz w:val="20"/>
                <w:szCs w:val="20"/>
              </w:rPr>
            </w:pPr>
          </w:p>
          <w:p w14:paraId="41A2A608" w14:textId="77777777" w:rsidR="003B1A3A" w:rsidRDefault="003B1A3A" w:rsidP="001901C9">
            <w:pPr>
              <w:rPr>
                <w:i/>
                <w:sz w:val="20"/>
                <w:szCs w:val="20"/>
              </w:rPr>
            </w:pPr>
          </w:p>
          <w:p w14:paraId="41A2A609" w14:textId="77777777" w:rsidR="003B1A3A" w:rsidRDefault="003B1A3A" w:rsidP="001901C9">
            <w:pPr>
              <w:rPr>
                <w:i/>
                <w:sz w:val="20"/>
                <w:szCs w:val="20"/>
              </w:rPr>
            </w:pPr>
          </w:p>
          <w:p w14:paraId="41A2A60A" w14:textId="77777777" w:rsidR="003B1A3A" w:rsidRDefault="003B1A3A" w:rsidP="001901C9">
            <w:pPr>
              <w:rPr>
                <w:i/>
                <w:sz w:val="20"/>
                <w:szCs w:val="20"/>
              </w:rPr>
            </w:pPr>
          </w:p>
          <w:p w14:paraId="41A2A60B" w14:textId="77777777" w:rsidR="003B1A3A" w:rsidRDefault="003B1A3A" w:rsidP="001901C9">
            <w:pPr>
              <w:rPr>
                <w:i/>
                <w:sz w:val="20"/>
                <w:szCs w:val="20"/>
              </w:rPr>
            </w:pPr>
          </w:p>
          <w:p w14:paraId="41A2A60C" w14:textId="77777777" w:rsidR="003B1A3A" w:rsidRPr="003D2467" w:rsidRDefault="003B1A3A" w:rsidP="001901C9">
            <w:pPr>
              <w:rPr>
                <w:i/>
                <w:sz w:val="20"/>
                <w:szCs w:val="20"/>
              </w:rPr>
            </w:pPr>
          </w:p>
          <w:p w14:paraId="41A2A60D" w14:textId="77777777" w:rsidR="009D33F4" w:rsidRDefault="009D33F4" w:rsidP="001901C9">
            <w:pPr>
              <w:pStyle w:val="Charttext"/>
              <w:spacing w:before="0"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</w:tcPr>
          <w:p w14:paraId="41A2A60E" w14:textId="77777777" w:rsidR="009D33F4" w:rsidRDefault="009D33F4" w:rsidP="001901C9">
            <w:pPr>
              <w:pStyle w:val="Charttext"/>
              <w:spacing w:before="0"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4824" w:type="dxa"/>
            <w:shd w:val="clear" w:color="auto" w:fill="EADDE0"/>
            <w:vAlign w:val="center"/>
          </w:tcPr>
          <w:p w14:paraId="41A2A60F" w14:textId="170D8FEC" w:rsidR="009D33F4" w:rsidRPr="00F07B89" w:rsidRDefault="003C540A" w:rsidP="001901C9">
            <w:pPr>
              <w:pStyle w:val="Charttext"/>
              <w:spacing w:before="0" w:after="0"/>
              <w:contextualSpacing/>
              <w:rPr>
                <w:sz w:val="28"/>
                <w:szCs w:val="28"/>
              </w:rPr>
            </w:pPr>
            <w:r w:rsidRPr="00F07B89">
              <w:rPr>
                <w:sz w:val="28"/>
                <w:szCs w:val="28"/>
              </w:rPr>
              <w:t>G. Poole</w:t>
            </w:r>
          </w:p>
          <w:p w14:paraId="41A2A610" w14:textId="2E309B11" w:rsidR="009D33F4" w:rsidRPr="00F07B89" w:rsidRDefault="009D33F4" w:rsidP="001901C9">
            <w:pPr>
              <w:pStyle w:val="Charttext"/>
              <w:spacing w:before="0" w:after="0"/>
              <w:contextualSpacing/>
              <w:rPr>
                <w:sz w:val="28"/>
                <w:szCs w:val="28"/>
              </w:rPr>
            </w:pPr>
            <w:r w:rsidRPr="00F07B89">
              <w:rPr>
                <w:sz w:val="28"/>
                <w:szCs w:val="28"/>
              </w:rPr>
              <w:t>Associate Director of Academic Affairs</w:t>
            </w:r>
          </w:p>
          <w:p w14:paraId="41A2A611" w14:textId="77777777" w:rsidR="009D33F4" w:rsidRPr="00F07B89" w:rsidRDefault="009D33F4" w:rsidP="001901C9">
            <w:pPr>
              <w:pStyle w:val="Charttext"/>
              <w:spacing w:before="0" w:after="0"/>
              <w:contextualSpacing/>
              <w:rPr>
                <w:sz w:val="28"/>
                <w:szCs w:val="28"/>
              </w:rPr>
            </w:pPr>
          </w:p>
          <w:p w14:paraId="41A2A612" w14:textId="77777777" w:rsidR="009D33F4" w:rsidRPr="00F07B89" w:rsidRDefault="009D33F4" w:rsidP="001901C9">
            <w:pPr>
              <w:pStyle w:val="Charttext"/>
              <w:spacing w:before="0" w:after="0"/>
              <w:contextualSpacing/>
              <w:rPr>
                <w:sz w:val="28"/>
                <w:szCs w:val="28"/>
              </w:rPr>
            </w:pPr>
          </w:p>
          <w:p w14:paraId="41A2A613" w14:textId="77777777" w:rsidR="009D33F4" w:rsidRPr="00F07B89" w:rsidRDefault="009D33F4" w:rsidP="001901C9">
            <w:pPr>
              <w:pStyle w:val="Charttext"/>
              <w:spacing w:before="0" w:after="0"/>
              <w:contextualSpacing/>
              <w:rPr>
                <w:sz w:val="28"/>
                <w:szCs w:val="28"/>
              </w:rPr>
            </w:pPr>
            <w:r w:rsidRPr="00F07B89">
              <w:rPr>
                <w:sz w:val="28"/>
                <w:szCs w:val="28"/>
              </w:rPr>
              <w:t>A. Sangiorgio</w:t>
            </w:r>
          </w:p>
          <w:p w14:paraId="41A2A614" w14:textId="77777777" w:rsidR="009D33F4" w:rsidRPr="00F07B89" w:rsidRDefault="009D33F4" w:rsidP="001901C9">
            <w:pPr>
              <w:pStyle w:val="Charttext"/>
              <w:spacing w:before="0" w:after="0"/>
              <w:contextualSpacing/>
              <w:rPr>
                <w:sz w:val="28"/>
                <w:szCs w:val="28"/>
              </w:rPr>
            </w:pPr>
            <w:r w:rsidRPr="00F07B89">
              <w:rPr>
                <w:sz w:val="28"/>
                <w:szCs w:val="28"/>
              </w:rPr>
              <w:t>Associate Director of Planning and Facilities</w:t>
            </w:r>
          </w:p>
          <w:p w14:paraId="41A2A615" w14:textId="77777777" w:rsidR="009D33F4" w:rsidRPr="00F07B89" w:rsidRDefault="009D33F4" w:rsidP="001901C9">
            <w:pPr>
              <w:pStyle w:val="Charttext"/>
              <w:spacing w:before="0" w:after="0"/>
              <w:contextualSpacing/>
              <w:rPr>
                <w:sz w:val="28"/>
                <w:szCs w:val="28"/>
              </w:rPr>
            </w:pPr>
          </w:p>
          <w:p w14:paraId="41A2A616" w14:textId="77777777" w:rsidR="009D33F4" w:rsidRPr="00F07B89" w:rsidRDefault="009D33F4" w:rsidP="001901C9">
            <w:pPr>
              <w:pStyle w:val="Charttext"/>
              <w:spacing w:before="0" w:after="0"/>
              <w:contextualSpacing/>
              <w:rPr>
                <w:sz w:val="28"/>
                <w:szCs w:val="28"/>
              </w:rPr>
            </w:pPr>
          </w:p>
          <w:p w14:paraId="41A2A61C" w14:textId="77777777" w:rsidR="009D33F4" w:rsidRPr="00F07B89" w:rsidRDefault="009D33F4" w:rsidP="001901C9">
            <w:pPr>
              <w:pStyle w:val="Charttext"/>
              <w:spacing w:before="0" w:after="0"/>
              <w:contextualSpacing/>
              <w:rPr>
                <w:sz w:val="28"/>
                <w:szCs w:val="28"/>
              </w:rPr>
            </w:pPr>
            <w:r w:rsidRPr="00F07B89">
              <w:rPr>
                <w:sz w:val="28"/>
                <w:szCs w:val="28"/>
              </w:rPr>
              <w:t>Angela Gauthier</w:t>
            </w:r>
          </w:p>
          <w:p w14:paraId="41A2A61D" w14:textId="77777777" w:rsidR="009D33F4" w:rsidRDefault="009D33F4" w:rsidP="001901C9">
            <w:pPr>
              <w:pStyle w:val="Charttext"/>
              <w:spacing w:before="0" w:after="0"/>
              <w:contextualSpacing/>
              <w:rPr>
                <w:sz w:val="24"/>
                <w:szCs w:val="24"/>
              </w:rPr>
            </w:pPr>
            <w:r w:rsidRPr="00F07B89">
              <w:rPr>
                <w:sz w:val="28"/>
                <w:szCs w:val="28"/>
              </w:rPr>
              <w:t>Director of Education</w:t>
            </w:r>
          </w:p>
          <w:p w14:paraId="41A2A61E" w14:textId="77777777" w:rsidR="009D33F4" w:rsidRPr="00070379" w:rsidRDefault="009D33F4" w:rsidP="001901C9">
            <w:pPr>
              <w:pStyle w:val="Charttext"/>
              <w:spacing w:before="0" w:after="0"/>
              <w:contextualSpacing/>
              <w:rPr>
                <w:sz w:val="24"/>
                <w:szCs w:val="24"/>
              </w:rPr>
            </w:pPr>
          </w:p>
        </w:tc>
      </w:tr>
    </w:tbl>
    <w:p w14:paraId="41A2A620" w14:textId="77777777" w:rsidR="002513F1" w:rsidRDefault="002513F1" w:rsidP="00283A31">
      <w:pPr>
        <w:pStyle w:val="Body"/>
        <w:rPr>
          <w:rFonts w:eastAsia="MS Gothic"/>
          <w:kern w:val="32"/>
          <w:lang w:eastAsia="en-CA"/>
        </w:rPr>
      </w:pPr>
      <w:r>
        <w:br w:type="page"/>
      </w:r>
    </w:p>
    <w:p w14:paraId="41A2A621" w14:textId="77777777" w:rsidR="00C81AF5" w:rsidRDefault="00C81AF5" w:rsidP="008F6896"/>
    <w:p w14:paraId="41A2A622" w14:textId="77777777" w:rsidR="00AE7D6B" w:rsidRPr="001B12E6" w:rsidRDefault="00AE7D6B" w:rsidP="00AE7D6B">
      <w:pPr>
        <w:pStyle w:val="ASECTIONPART"/>
        <w:spacing w:before="0" w:after="0"/>
        <w:ind w:left="720" w:hanging="720"/>
        <w:contextualSpacing/>
        <w:jc w:val="both"/>
      </w:pPr>
      <w:r w:rsidRPr="001B12E6">
        <w:t>Executive Summary</w:t>
      </w:r>
    </w:p>
    <w:p w14:paraId="41A2A623" w14:textId="77777777" w:rsidR="00AE7D6B" w:rsidRPr="00F07B89" w:rsidRDefault="00AE7D6B" w:rsidP="00AE7D6B">
      <w:pPr>
        <w:rPr>
          <w:sz w:val="28"/>
          <w:szCs w:val="28"/>
        </w:rPr>
      </w:pPr>
    </w:p>
    <w:p w14:paraId="7B27D283" w14:textId="638FFF6C" w:rsidR="006A4A92" w:rsidRPr="006A4A92" w:rsidRDefault="006A4A92" w:rsidP="00804495">
      <w:pPr>
        <w:rPr>
          <w:sz w:val="28"/>
          <w:szCs w:val="28"/>
        </w:rPr>
      </w:pPr>
      <w:r>
        <w:rPr>
          <w:sz w:val="28"/>
          <w:szCs w:val="28"/>
        </w:rPr>
        <w:t xml:space="preserve">At its Corporate Affairs, Strategic Planning and Property </w:t>
      </w:r>
      <w:r w:rsidRPr="006A4A92">
        <w:rPr>
          <w:sz w:val="28"/>
          <w:szCs w:val="28"/>
        </w:rPr>
        <w:t>committee meeting held on January 22, 2015</w:t>
      </w:r>
      <w:r w:rsidR="004A25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the Board of </w:t>
      </w:r>
      <w:r w:rsidRPr="006A4A92">
        <w:rPr>
          <w:sz w:val="28"/>
          <w:szCs w:val="28"/>
        </w:rPr>
        <w:t>Trustees ap</w:t>
      </w:r>
      <w:r>
        <w:rPr>
          <w:sz w:val="28"/>
          <w:szCs w:val="28"/>
        </w:rPr>
        <w:t xml:space="preserve">proved the initiation of </w:t>
      </w:r>
      <w:r w:rsidR="004A2588">
        <w:rPr>
          <w:sz w:val="28"/>
          <w:szCs w:val="28"/>
        </w:rPr>
        <w:t>a s</w:t>
      </w:r>
      <w:r>
        <w:rPr>
          <w:sz w:val="28"/>
          <w:szCs w:val="28"/>
        </w:rPr>
        <w:t xml:space="preserve">chool </w:t>
      </w:r>
      <w:r w:rsidR="004A2588">
        <w:rPr>
          <w:sz w:val="28"/>
          <w:szCs w:val="28"/>
        </w:rPr>
        <w:t>accommodation r</w:t>
      </w:r>
      <w:r w:rsidRPr="006A4A92">
        <w:rPr>
          <w:sz w:val="28"/>
          <w:szCs w:val="28"/>
        </w:rPr>
        <w:t>eview</w:t>
      </w:r>
      <w:r w:rsidR="004A2588">
        <w:rPr>
          <w:sz w:val="28"/>
          <w:szCs w:val="28"/>
        </w:rPr>
        <w:t xml:space="preserve"> for St. Luke and Senhor Santo Cristo,</w:t>
      </w:r>
      <w:r w:rsidRPr="006A4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</w:t>
      </w:r>
      <w:r w:rsidR="004A2588">
        <w:rPr>
          <w:sz w:val="28"/>
          <w:szCs w:val="28"/>
        </w:rPr>
        <w:t>accordance with Board P</w:t>
      </w:r>
      <w:r w:rsidRPr="006A4A92">
        <w:rPr>
          <w:sz w:val="28"/>
          <w:szCs w:val="28"/>
        </w:rPr>
        <w:t xml:space="preserve">olicy </w:t>
      </w:r>
      <w:r>
        <w:rPr>
          <w:i/>
          <w:sz w:val="28"/>
          <w:szCs w:val="28"/>
        </w:rPr>
        <w:t>S.09 School Accommodation Review</w:t>
      </w:r>
      <w:r w:rsidR="00FB5DB4">
        <w:rPr>
          <w:i/>
          <w:sz w:val="28"/>
          <w:szCs w:val="28"/>
        </w:rPr>
        <w:t xml:space="preserve"> </w:t>
      </w:r>
      <w:r w:rsidR="00FB5DB4">
        <w:rPr>
          <w:sz w:val="28"/>
          <w:szCs w:val="28"/>
        </w:rPr>
        <w:t>(</w:t>
      </w:r>
      <w:r w:rsidR="00FB5DB4">
        <w:rPr>
          <w:i/>
          <w:sz w:val="28"/>
          <w:szCs w:val="28"/>
        </w:rPr>
        <w:t>Appendix</w:t>
      </w:r>
      <w:r w:rsidR="00FB5DB4" w:rsidRPr="004A2588">
        <w:rPr>
          <w:i/>
          <w:sz w:val="28"/>
          <w:szCs w:val="28"/>
        </w:rPr>
        <w:t>‘A’</w:t>
      </w:r>
      <w:r w:rsidR="00FB5DB4">
        <w:rPr>
          <w:i/>
          <w:sz w:val="28"/>
          <w:szCs w:val="28"/>
        </w:rPr>
        <w:t>)</w:t>
      </w:r>
      <w:r w:rsidR="004A2588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 </w:t>
      </w:r>
      <w:r w:rsidR="00A17F52" w:rsidRPr="006A4A92">
        <w:rPr>
          <w:sz w:val="28"/>
          <w:szCs w:val="28"/>
        </w:rPr>
        <w:t xml:space="preserve">The </w:t>
      </w:r>
      <w:r w:rsidR="00A17F52">
        <w:rPr>
          <w:sz w:val="28"/>
          <w:szCs w:val="28"/>
        </w:rPr>
        <w:t>Accommodation</w:t>
      </w:r>
      <w:r w:rsidR="00A17F52" w:rsidRPr="006A4A92">
        <w:rPr>
          <w:sz w:val="28"/>
          <w:szCs w:val="28"/>
        </w:rPr>
        <w:t xml:space="preserve"> Review Co</w:t>
      </w:r>
      <w:r w:rsidR="004A2588">
        <w:rPr>
          <w:sz w:val="28"/>
          <w:szCs w:val="28"/>
        </w:rPr>
        <w:t>mmittee (</w:t>
      </w:r>
      <w:r w:rsidR="00A17F52">
        <w:rPr>
          <w:sz w:val="28"/>
          <w:szCs w:val="28"/>
        </w:rPr>
        <w:t>A</w:t>
      </w:r>
      <w:r w:rsidR="004A2588">
        <w:rPr>
          <w:sz w:val="28"/>
          <w:szCs w:val="28"/>
        </w:rPr>
        <w:t xml:space="preserve">RC) </w:t>
      </w:r>
      <w:r w:rsidR="00A17F52" w:rsidRPr="006A4A92">
        <w:rPr>
          <w:sz w:val="28"/>
          <w:szCs w:val="28"/>
        </w:rPr>
        <w:t>has submitted it</w:t>
      </w:r>
      <w:r w:rsidR="004A2588">
        <w:rPr>
          <w:sz w:val="28"/>
          <w:szCs w:val="28"/>
        </w:rPr>
        <w:t>s report</w:t>
      </w:r>
      <w:r w:rsidR="00A17F52" w:rsidRPr="006A4A92">
        <w:rPr>
          <w:sz w:val="28"/>
          <w:szCs w:val="28"/>
        </w:rPr>
        <w:t xml:space="preserve"> to the Director of Education </w:t>
      </w:r>
      <w:r w:rsidR="00A17F52">
        <w:rPr>
          <w:sz w:val="28"/>
          <w:szCs w:val="28"/>
        </w:rPr>
        <w:t xml:space="preserve">and has presented its recommendations to the Board </w:t>
      </w:r>
      <w:r w:rsidR="00A17F52" w:rsidRPr="006A4A92">
        <w:rPr>
          <w:sz w:val="28"/>
          <w:szCs w:val="28"/>
        </w:rPr>
        <w:t xml:space="preserve">in accordance with the </w:t>
      </w:r>
      <w:r w:rsidR="004A2588">
        <w:rPr>
          <w:sz w:val="28"/>
          <w:szCs w:val="28"/>
        </w:rPr>
        <w:t>P</w:t>
      </w:r>
      <w:r w:rsidR="00A17F52">
        <w:rPr>
          <w:sz w:val="28"/>
          <w:szCs w:val="28"/>
        </w:rPr>
        <w:t>olicy</w:t>
      </w:r>
      <w:r w:rsidR="00FB5DB4">
        <w:rPr>
          <w:sz w:val="28"/>
          <w:szCs w:val="28"/>
        </w:rPr>
        <w:t xml:space="preserve"> </w:t>
      </w:r>
      <w:r w:rsidR="00FB5DB4" w:rsidRPr="00FB5DB4">
        <w:rPr>
          <w:i/>
          <w:sz w:val="28"/>
          <w:szCs w:val="28"/>
        </w:rPr>
        <w:t>(Appendix ‘B’</w:t>
      </w:r>
      <w:r w:rsidR="004A2588" w:rsidRPr="00FB5DB4">
        <w:rPr>
          <w:i/>
          <w:sz w:val="28"/>
          <w:szCs w:val="28"/>
        </w:rPr>
        <w:t>)</w:t>
      </w:r>
      <w:r w:rsidR="00A17F52" w:rsidRPr="006A4A92">
        <w:rPr>
          <w:sz w:val="28"/>
          <w:szCs w:val="28"/>
        </w:rPr>
        <w:t>.</w:t>
      </w:r>
    </w:p>
    <w:p w14:paraId="41C3F023" w14:textId="77777777" w:rsidR="006A4A92" w:rsidRPr="006A4A92" w:rsidRDefault="006A4A92" w:rsidP="006A4A92">
      <w:pPr>
        <w:rPr>
          <w:sz w:val="28"/>
          <w:szCs w:val="28"/>
        </w:rPr>
      </w:pPr>
    </w:p>
    <w:p w14:paraId="51084367" w14:textId="6A464B44" w:rsidR="00A53229" w:rsidRDefault="004A2588" w:rsidP="006A4A92">
      <w:pPr>
        <w:rPr>
          <w:sz w:val="28"/>
          <w:szCs w:val="28"/>
        </w:rPr>
      </w:pPr>
      <w:r>
        <w:rPr>
          <w:sz w:val="28"/>
          <w:szCs w:val="28"/>
        </w:rPr>
        <w:t>This</w:t>
      </w:r>
      <w:r w:rsidR="00A17F52">
        <w:rPr>
          <w:sz w:val="28"/>
          <w:szCs w:val="28"/>
        </w:rPr>
        <w:t xml:space="preserve"> report </w:t>
      </w:r>
      <w:r>
        <w:rPr>
          <w:sz w:val="28"/>
          <w:szCs w:val="28"/>
        </w:rPr>
        <w:t xml:space="preserve">supports the ARC’s recommendation and </w:t>
      </w:r>
      <w:r w:rsidR="00A17F52">
        <w:rPr>
          <w:sz w:val="28"/>
          <w:szCs w:val="28"/>
        </w:rPr>
        <w:t xml:space="preserve">recommends </w:t>
      </w:r>
      <w:r w:rsidR="00E47C2B">
        <w:rPr>
          <w:sz w:val="28"/>
          <w:szCs w:val="28"/>
        </w:rPr>
        <w:t>that</w:t>
      </w:r>
      <w:r w:rsidR="00A17F52">
        <w:rPr>
          <w:sz w:val="28"/>
          <w:szCs w:val="28"/>
        </w:rPr>
        <w:t xml:space="preserve"> </w:t>
      </w:r>
      <w:r w:rsidR="00A17F52" w:rsidRPr="000D5BB0">
        <w:rPr>
          <w:sz w:val="28"/>
          <w:szCs w:val="28"/>
        </w:rPr>
        <w:t>the closure and consolidation o</w:t>
      </w:r>
      <w:r w:rsidR="00A17F52" w:rsidRPr="00A17F52">
        <w:rPr>
          <w:sz w:val="28"/>
          <w:szCs w:val="28"/>
        </w:rPr>
        <w:t>f</w:t>
      </w:r>
      <w:r w:rsidR="00A53229" w:rsidRPr="00A17F52">
        <w:rPr>
          <w:sz w:val="28"/>
          <w:szCs w:val="28"/>
        </w:rPr>
        <w:t xml:space="preserve"> Senhor Santo Cristo </w:t>
      </w:r>
      <w:r>
        <w:rPr>
          <w:sz w:val="28"/>
          <w:szCs w:val="28"/>
        </w:rPr>
        <w:t>at</w:t>
      </w:r>
      <w:r w:rsidR="00A53229" w:rsidRPr="00A17F52">
        <w:rPr>
          <w:sz w:val="28"/>
          <w:szCs w:val="28"/>
        </w:rPr>
        <w:t xml:space="preserve"> St. Luke</w:t>
      </w:r>
      <w:r w:rsidR="00FB5DB4">
        <w:rPr>
          <w:sz w:val="28"/>
          <w:szCs w:val="28"/>
        </w:rPr>
        <w:t xml:space="preserve">, as detailed in </w:t>
      </w:r>
      <w:r w:rsidR="00FB5DB4">
        <w:rPr>
          <w:i/>
          <w:sz w:val="28"/>
          <w:szCs w:val="28"/>
        </w:rPr>
        <w:t>Appendix ‘C</w:t>
      </w:r>
      <w:r w:rsidR="006A4A92" w:rsidRPr="00A17F52">
        <w:rPr>
          <w:i/>
          <w:sz w:val="28"/>
          <w:szCs w:val="28"/>
        </w:rPr>
        <w:t>’</w:t>
      </w:r>
      <w:r w:rsidR="006A4A92" w:rsidRPr="00A17F52">
        <w:rPr>
          <w:sz w:val="28"/>
          <w:szCs w:val="28"/>
        </w:rPr>
        <w:t>,</w:t>
      </w:r>
      <w:r w:rsidR="006A4A92" w:rsidRPr="006A4A92">
        <w:rPr>
          <w:sz w:val="28"/>
          <w:szCs w:val="28"/>
        </w:rPr>
        <w:t xml:space="preserve"> </w:t>
      </w:r>
      <w:r w:rsidR="00A17F52" w:rsidRPr="006A4A92">
        <w:rPr>
          <w:sz w:val="28"/>
          <w:szCs w:val="28"/>
        </w:rPr>
        <w:t xml:space="preserve">be considered for approval at the Corporate Affairs, Strategic Planning </w:t>
      </w:r>
      <w:r w:rsidR="00A17F52">
        <w:rPr>
          <w:sz w:val="28"/>
          <w:szCs w:val="28"/>
        </w:rPr>
        <w:t>and Property Committee meeting i</w:t>
      </w:r>
      <w:r w:rsidR="00A17F52" w:rsidRPr="006A4A92">
        <w:rPr>
          <w:sz w:val="28"/>
          <w:szCs w:val="28"/>
        </w:rPr>
        <w:t xml:space="preserve">n </w:t>
      </w:r>
      <w:r>
        <w:rPr>
          <w:sz w:val="28"/>
          <w:szCs w:val="28"/>
          <w:highlight w:val="yellow"/>
        </w:rPr>
        <w:t>January</w:t>
      </w:r>
      <w:r w:rsidR="00A17F52" w:rsidRPr="0021478E">
        <w:rPr>
          <w:sz w:val="28"/>
          <w:szCs w:val="28"/>
          <w:highlight w:val="yellow"/>
        </w:rPr>
        <w:t xml:space="preserve"> </w:t>
      </w:r>
      <w:r w:rsidR="007D357F">
        <w:rPr>
          <w:sz w:val="28"/>
          <w:szCs w:val="28"/>
          <w:highlight w:val="yellow"/>
        </w:rPr>
        <w:t xml:space="preserve">21, </w:t>
      </w:r>
      <w:r w:rsidR="00A17F52" w:rsidRPr="0021478E">
        <w:rPr>
          <w:sz w:val="28"/>
          <w:szCs w:val="28"/>
          <w:highlight w:val="yellow"/>
        </w:rPr>
        <w:t>2016</w:t>
      </w:r>
      <w:r w:rsidR="006A4A92" w:rsidRPr="006A4A92">
        <w:rPr>
          <w:sz w:val="28"/>
          <w:szCs w:val="28"/>
        </w:rPr>
        <w:t>.</w:t>
      </w:r>
      <w:r w:rsidR="00A53229">
        <w:rPr>
          <w:sz w:val="28"/>
          <w:szCs w:val="28"/>
        </w:rPr>
        <w:t xml:space="preserve">  </w:t>
      </w:r>
    </w:p>
    <w:p w14:paraId="5E37E95C" w14:textId="77777777" w:rsidR="00A53229" w:rsidRDefault="00A53229" w:rsidP="006A4A92">
      <w:pPr>
        <w:rPr>
          <w:sz w:val="28"/>
          <w:szCs w:val="28"/>
        </w:rPr>
      </w:pPr>
    </w:p>
    <w:p w14:paraId="14E054FF" w14:textId="1D05C54E" w:rsidR="006A4A92" w:rsidRPr="006A4A92" w:rsidRDefault="00A53229" w:rsidP="006A4A92">
      <w:pPr>
        <w:rPr>
          <w:sz w:val="28"/>
          <w:szCs w:val="28"/>
        </w:rPr>
      </w:pPr>
      <w:r>
        <w:rPr>
          <w:sz w:val="28"/>
          <w:szCs w:val="28"/>
        </w:rPr>
        <w:t xml:space="preserve">It is further recommended </w:t>
      </w:r>
      <w:r w:rsidR="004A2588">
        <w:rPr>
          <w:sz w:val="28"/>
          <w:szCs w:val="28"/>
        </w:rPr>
        <w:t xml:space="preserve">for consideration in January 2016, </w:t>
      </w:r>
      <w:r>
        <w:rPr>
          <w:sz w:val="28"/>
          <w:szCs w:val="28"/>
        </w:rPr>
        <w:t>that the closure of Senhor Santo Crist</w:t>
      </w:r>
      <w:r w:rsidR="00A17F52">
        <w:rPr>
          <w:sz w:val="28"/>
          <w:szCs w:val="28"/>
        </w:rPr>
        <w:t>o be effective for June 30, 2016</w:t>
      </w:r>
      <w:r>
        <w:rPr>
          <w:sz w:val="28"/>
          <w:szCs w:val="28"/>
        </w:rPr>
        <w:t xml:space="preserve"> and that the co</w:t>
      </w:r>
      <w:r w:rsidR="004A2588">
        <w:rPr>
          <w:sz w:val="28"/>
          <w:szCs w:val="28"/>
        </w:rPr>
        <w:t>nsolidation of the students at</w:t>
      </w:r>
      <w:r>
        <w:rPr>
          <w:sz w:val="28"/>
          <w:szCs w:val="28"/>
        </w:rPr>
        <w:t xml:space="preserve"> St. Luke be implemented for the start of school in September </w:t>
      </w:r>
      <w:r w:rsidR="00A17F52" w:rsidRPr="00A17F52">
        <w:rPr>
          <w:sz w:val="28"/>
          <w:szCs w:val="28"/>
        </w:rPr>
        <w:t>2016</w:t>
      </w:r>
      <w:r>
        <w:rPr>
          <w:sz w:val="28"/>
          <w:szCs w:val="28"/>
        </w:rPr>
        <w:t xml:space="preserve">.  </w:t>
      </w:r>
    </w:p>
    <w:p w14:paraId="7D296BC9" w14:textId="77777777" w:rsidR="006A4A92" w:rsidRPr="006A4A92" w:rsidRDefault="006A4A92" w:rsidP="006A4A92">
      <w:pPr>
        <w:rPr>
          <w:sz w:val="28"/>
          <w:szCs w:val="28"/>
        </w:rPr>
      </w:pPr>
    </w:p>
    <w:p w14:paraId="6438DABE" w14:textId="12BD28CD" w:rsidR="00A17F52" w:rsidRPr="006A4A92" w:rsidRDefault="004A2588" w:rsidP="00A17F52">
      <w:pPr>
        <w:rPr>
          <w:sz w:val="28"/>
          <w:szCs w:val="28"/>
        </w:rPr>
      </w:pPr>
      <w:r>
        <w:rPr>
          <w:sz w:val="28"/>
          <w:szCs w:val="28"/>
        </w:rPr>
        <w:t>It is also recommended</w:t>
      </w:r>
      <w:r w:rsidR="00A17F52" w:rsidRPr="006A4A92">
        <w:rPr>
          <w:sz w:val="28"/>
          <w:szCs w:val="28"/>
        </w:rPr>
        <w:t xml:space="preserve"> that opportunity for public input with respect to the recommendations contained herein,</w:t>
      </w:r>
      <w:r>
        <w:rPr>
          <w:sz w:val="28"/>
          <w:szCs w:val="28"/>
        </w:rPr>
        <w:t xml:space="preserve"> as well as the </w:t>
      </w:r>
      <w:r w:rsidR="00A17F52">
        <w:rPr>
          <w:sz w:val="28"/>
          <w:szCs w:val="28"/>
        </w:rPr>
        <w:t>A</w:t>
      </w:r>
      <w:r w:rsidR="00A17F52" w:rsidRPr="006A4A92">
        <w:rPr>
          <w:sz w:val="28"/>
          <w:szCs w:val="28"/>
        </w:rPr>
        <w:t xml:space="preserve">RC’s report, be provided at the scheduled meeting of the </w:t>
      </w:r>
      <w:r w:rsidR="00A17F52">
        <w:rPr>
          <w:sz w:val="28"/>
          <w:szCs w:val="28"/>
        </w:rPr>
        <w:t>Corporate Affairs, Strategic Planning and Property Committee</w:t>
      </w:r>
      <w:r w:rsidR="00A17F52" w:rsidRPr="006A4A92">
        <w:rPr>
          <w:sz w:val="28"/>
          <w:szCs w:val="28"/>
        </w:rPr>
        <w:t xml:space="preserve"> on </w:t>
      </w:r>
      <w:r w:rsidR="007D357F">
        <w:rPr>
          <w:sz w:val="28"/>
          <w:szCs w:val="28"/>
          <w:highlight w:val="yellow"/>
        </w:rPr>
        <w:t xml:space="preserve">December 14, </w:t>
      </w:r>
      <w:r w:rsidR="00A17F52" w:rsidRPr="00B04792">
        <w:rPr>
          <w:sz w:val="28"/>
          <w:szCs w:val="28"/>
          <w:highlight w:val="yellow"/>
        </w:rPr>
        <w:t>2015</w:t>
      </w:r>
      <w:r w:rsidR="00A17F52" w:rsidRPr="006A4A92">
        <w:rPr>
          <w:sz w:val="28"/>
          <w:szCs w:val="28"/>
        </w:rPr>
        <w:t>.</w:t>
      </w:r>
    </w:p>
    <w:p w14:paraId="41A2A626" w14:textId="77777777" w:rsidR="00AE7D6B" w:rsidRPr="00A1689F" w:rsidRDefault="00AE7D6B" w:rsidP="00AE7D6B"/>
    <w:p w14:paraId="41A2A627" w14:textId="77777777" w:rsidR="00AE7D6B" w:rsidRDefault="00AE7D6B" w:rsidP="00AE7D6B">
      <w:pPr>
        <w:pStyle w:val="ASECTIONPART"/>
        <w:spacing w:before="0" w:after="0"/>
        <w:jc w:val="both"/>
      </w:pPr>
      <w:r>
        <w:tab/>
      </w:r>
      <w:r w:rsidRPr="001B12E6">
        <w:t>purpose</w:t>
      </w:r>
      <w:r>
        <w:t xml:space="preserve"> </w:t>
      </w:r>
    </w:p>
    <w:p w14:paraId="41A2A628" w14:textId="77777777" w:rsidR="00AE7D6B" w:rsidRPr="00A95FD4" w:rsidRDefault="00AE7D6B" w:rsidP="00AE7D6B"/>
    <w:p w14:paraId="41A2A62A" w14:textId="787F4912" w:rsidR="00AE7D6B" w:rsidRDefault="009908E3" w:rsidP="00AE7D6B">
      <w:pPr>
        <w:pStyle w:val="ASECTIONPART"/>
        <w:numPr>
          <w:ilvl w:val="0"/>
          <w:numId w:val="0"/>
        </w:numPr>
        <w:spacing w:before="0" w:after="0"/>
        <w:jc w:val="both"/>
        <w:rPr>
          <w:b w:val="0"/>
          <w:caps w:val="0"/>
          <w:sz w:val="28"/>
          <w:szCs w:val="28"/>
        </w:rPr>
      </w:pPr>
      <w:r w:rsidRPr="009908E3">
        <w:rPr>
          <w:b w:val="0"/>
          <w:caps w:val="0"/>
          <w:sz w:val="28"/>
          <w:szCs w:val="28"/>
        </w:rPr>
        <w:t xml:space="preserve">The purpose of this report is to </w:t>
      </w:r>
      <w:r w:rsidR="008066E5" w:rsidRPr="008066E5">
        <w:rPr>
          <w:b w:val="0"/>
          <w:caps w:val="0"/>
          <w:sz w:val="28"/>
          <w:szCs w:val="28"/>
        </w:rPr>
        <w:t xml:space="preserve">recommend a </w:t>
      </w:r>
      <w:r w:rsidR="008066E5">
        <w:rPr>
          <w:b w:val="0"/>
          <w:caps w:val="0"/>
          <w:sz w:val="28"/>
          <w:szCs w:val="28"/>
        </w:rPr>
        <w:t>school accommodation</w:t>
      </w:r>
      <w:r w:rsidR="00A17F52">
        <w:rPr>
          <w:b w:val="0"/>
          <w:caps w:val="0"/>
          <w:sz w:val="28"/>
          <w:szCs w:val="28"/>
        </w:rPr>
        <w:t xml:space="preserve"> option </w:t>
      </w:r>
      <w:r w:rsidR="008B0261">
        <w:rPr>
          <w:b w:val="0"/>
          <w:caps w:val="0"/>
          <w:sz w:val="28"/>
          <w:szCs w:val="28"/>
        </w:rPr>
        <w:t xml:space="preserve">that </w:t>
      </w:r>
      <w:r w:rsidR="008B0261" w:rsidRPr="009908E3">
        <w:rPr>
          <w:b w:val="0"/>
          <w:caps w:val="0"/>
          <w:sz w:val="28"/>
          <w:szCs w:val="28"/>
        </w:rPr>
        <w:t>consider</w:t>
      </w:r>
      <w:r w:rsidR="008B0261">
        <w:rPr>
          <w:b w:val="0"/>
          <w:caps w:val="0"/>
          <w:sz w:val="28"/>
          <w:szCs w:val="28"/>
        </w:rPr>
        <w:t>s</w:t>
      </w:r>
      <w:r w:rsidR="008B0261" w:rsidRPr="009908E3">
        <w:rPr>
          <w:b w:val="0"/>
          <w:caps w:val="0"/>
          <w:sz w:val="28"/>
          <w:szCs w:val="28"/>
        </w:rPr>
        <w:t xml:space="preserve"> </w:t>
      </w:r>
      <w:r w:rsidR="008B0261">
        <w:rPr>
          <w:b w:val="0"/>
          <w:caps w:val="0"/>
          <w:sz w:val="28"/>
          <w:szCs w:val="28"/>
        </w:rPr>
        <w:t xml:space="preserve">the ARC’s recommendation submitted to the Director to address the </w:t>
      </w:r>
      <w:r w:rsidR="008066E5">
        <w:rPr>
          <w:b w:val="0"/>
          <w:caps w:val="0"/>
          <w:sz w:val="28"/>
          <w:szCs w:val="28"/>
        </w:rPr>
        <w:t>declining enrolment</w:t>
      </w:r>
      <w:r w:rsidR="004A2588">
        <w:rPr>
          <w:b w:val="0"/>
          <w:caps w:val="0"/>
          <w:sz w:val="28"/>
          <w:szCs w:val="28"/>
        </w:rPr>
        <w:t xml:space="preserve"> and underutilized facilities at</w:t>
      </w:r>
      <w:r w:rsidR="008066E5">
        <w:rPr>
          <w:b w:val="0"/>
          <w:caps w:val="0"/>
          <w:sz w:val="28"/>
          <w:szCs w:val="28"/>
        </w:rPr>
        <w:t xml:space="preserve"> Senhor Santo Cristo and St. Luke elementary schools.</w:t>
      </w:r>
      <w:r w:rsidR="008066E5" w:rsidRPr="008066E5">
        <w:rPr>
          <w:b w:val="0"/>
          <w:caps w:val="0"/>
          <w:sz w:val="28"/>
          <w:szCs w:val="28"/>
        </w:rPr>
        <w:t xml:space="preserve"> </w:t>
      </w:r>
      <w:r w:rsidR="008066E5">
        <w:rPr>
          <w:b w:val="0"/>
          <w:caps w:val="0"/>
          <w:sz w:val="28"/>
          <w:szCs w:val="28"/>
        </w:rPr>
        <w:t xml:space="preserve"> </w:t>
      </w:r>
    </w:p>
    <w:p w14:paraId="28741BA4" w14:textId="77777777" w:rsidR="009908E3" w:rsidRDefault="009908E3" w:rsidP="00AE7D6B">
      <w:pPr>
        <w:pStyle w:val="ASECTIONPART"/>
        <w:numPr>
          <w:ilvl w:val="0"/>
          <w:numId w:val="0"/>
        </w:numPr>
        <w:spacing w:before="0" w:after="0"/>
        <w:jc w:val="both"/>
        <w:rPr>
          <w:b w:val="0"/>
          <w:sz w:val="24"/>
          <w:szCs w:val="24"/>
        </w:rPr>
      </w:pPr>
    </w:p>
    <w:p w14:paraId="41A2A62B" w14:textId="77777777" w:rsidR="00AE7D6B" w:rsidRDefault="00AE7D6B" w:rsidP="00AE7D6B">
      <w:pPr>
        <w:pStyle w:val="ASECTIONPART"/>
        <w:spacing w:before="0" w:after="0"/>
        <w:ind w:left="720" w:hanging="720"/>
        <w:jc w:val="both"/>
      </w:pPr>
      <w:r w:rsidRPr="001B12E6">
        <w:t>BACKGROUND</w:t>
      </w:r>
    </w:p>
    <w:p w14:paraId="41A2A62C" w14:textId="77777777" w:rsidR="00AE7D6B" w:rsidRPr="00937C8B" w:rsidRDefault="00AE7D6B" w:rsidP="00AE7D6B"/>
    <w:p w14:paraId="336898A1" w14:textId="34E647B6" w:rsidR="008066E5" w:rsidRPr="00A51698" w:rsidRDefault="00A17F52" w:rsidP="00A51698">
      <w:pPr>
        <w:numPr>
          <w:ilvl w:val="0"/>
          <w:numId w:val="36"/>
        </w:numPr>
        <w:ind w:right="360" w:hanging="720"/>
        <w:rPr>
          <w:rFonts w:eastAsia="Times New Roman"/>
          <w:color w:val="auto"/>
          <w:sz w:val="28"/>
          <w:szCs w:val="28"/>
          <w:lang w:val="en-CA"/>
        </w:rPr>
      </w:pPr>
      <w:r w:rsidRPr="008066E5">
        <w:rPr>
          <w:rFonts w:eastAsia="Times New Roman"/>
          <w:color w:val="auto"/>
          <w:sz w:val="28"/>
          <w:szCs w:val="28"/>
          <w:lang w:val="en-CA"/>
        </w:rPr>
        <w:t xml:space="preserve">The </w:t>
      </w:r>
      <w:r>
        <w:rPr>
          <w:rFonts w:eastAsia="Times New Roman"/>
          <w:color w:val="auto"/>
          <w:sz w:val="28"/>
          <w:szCs w:val="28"/>
          <w:lang w:val="en-CA"/>
        </w:rPr>
        <w:t>initiation of a school accommodation</w:t>
      </w:r>
      <w:r w:rsidR="004A2588">
        <w:rPr>
          <w:rFonts w:eastAsia="Times New Roman"/>
          <w:color w:val="auto"/>
          <w:sz w:val="28"/>
          <w:szCs w:val="28"/>
          <w:lang w:val="en-CA"/>
        </w:rPr>
        <w:t xml:space="preserve"> review for</w:t>
      </w:r>
      <w:r w:rsidRPr="008066E5">
        <w:rPr>
          <w:rFonts w:eastAsia="Times New Roman"/>
          <w:color w:val="auto"/>
          <w:sz w:val="28"/>
          <w:szCs w:val="28"/>
          <w:lang w:val="en-CA"/>
        </w:rPr>
        <w:t xml:space="preserve"> </w:t>
      </w:r>
      <w:r>
        <w:rPr>
          <w:rFonts w:eastAsia="Times New Roman"/>
          <w:color w:val="auto"/>
          <w:sz w:val="28"/>
          <w:szCs w:val="28"/>
          <w:lang w:val="en-CA"/>
        </w:rPr>
        <w:t xml:space="preserve">St. Luke and Senhor Santo Cristo elementary </w:t>
      </w:r>
      <w:r w:rsidRPr="008066E5">
        <w:rPr>
          <w:rFonts w:eastAsia="Times New Roman"/>
          <w:color w:val="auto"/>
          <w:sz w:val="28"/>
          <w:szCs w:val="28"/>
          <w:lang w:val="en-CA"/>
        </w:rPr>
        <w:t xml:space="preserve">schools </w:t>
      </w:r>
      <w:r w:rsidR="004A2588">
        <w:rPr>
          <w:rFonts w:eastAsia="Times New Roman"/>
          <w:color w:val="auto"/>
          <w:sz w:val="28"/>
          <w:szCs w:val="28"/>
          <w:lang w:val="en-CA"/>
        </w:rPr>
        <w:t>was</w:t>
      </w:r>
      <w:r>
        <w:rPr>
          <w:rFonts w:eastAsia="Times New Roman"/>
          <w:color w:val="auto"/>
          <w:sz w:val="28"/>
          <w:szCs w:val="28"/>
          <w:lang w:val="en-CA"/>
        </w:rPr>
        <w:t xml:space="preserve"> </w:t>
      </w:r>
      <w:r w:rsidRPr="008066E5">
        <w:rPr>
          <w:rFonts w:eastAsia="Times New Roman"/>
          <w:color w:val="auto"/>
          <w:sz w:val="28"/>
          <w:szCs w:val="28"/>
          <w:lang w:val="en-CA"/>
        </w:rPr>
        <w:t xml:space="preserve">approved by the Board on </w:t>
      </w:r>
      <w:r>
        <w:rPr>
          <w:rFonts w:eastAsia="Times New Roman"/>
          <w:color w:val="auto"/>
          <w:sz w:val="28"/>
          <w:szCs w:val="28"/>
          <w:lang w:val="en-CA"/>
        </w:rPr>
        <w:t>January 22, 2015</w:t>
      </w:r>
      <w:r w:rsidRPr="008066E5">
        <w:rPr>
          <w:rFonts w:eastAsia="Times New Roman"/>
          <w:color w:val="auto"/>
          <w:sz w:val="28"/>
          <w:szCs w:val="28"/>
          <w:lang w:val="en-CA"/>
        </w:rPr>
        <w:t xml:space="preserve">.  </w:t>
      </w:r>
    </w:p>
    <w:p w14:paraId="24DAD5AF" w14:textId="77777777" w:rsidR="0090038B" w:rsidRDefault="0090038B" w:rsidP="0090038B">
      <w:pPr>
        <w:ind w:left="720" w:right="360"/>
        <w:rPr>
          <w:rFonts w:eastAsia="Times New Roman"/>
          <w:color w:val="auto"/>
          <w:sz w:val="28"/>
          <w:szCs w:val="28"/>
          <w:lang w:val="en-CA"/>
        </w:rPr>
      </w:pPr>
    </w:p>
    <w:p w14:paraId="4EB42118" w14:textId="3FC74557" w:rsidR="008066E5" w:rsidRPr="008066E5" w:rsidRDefault="008066E5" w:rsidP="008066E5">
      <w:pPr>
        <w:numPr>
          <w:ilvl w:val="0"/>
          <w:numId w:val="36"/>
        </w:numPr>
        <w:ind w:right="360" w:hanging="720"/>
        <w:rPr>
          <w:rFonts w:eastAsia="Times New Roman"/>
          <w:color w:val="auto"/>
          <w:sz w:val="28"/>
          <w:szCs w:val="28"/>
          <w:lang w:val="en-CA"/>
        </w:rPr>
      </w:pPr>
      <w:r w:rsidRPr="008066E5">
        <w:rPr>
          <w:rFonts w:eastAsia="Times New Roman"/>
          <w:color w:val="auto"/>
          <w:sz w:val="28"/>
          <w:szCs w:val="28"/>
          <w:lang w:val="en-CA"/>
        </w:rPr>
        <w:t xml:space="preserve">The </w:t>
      </w:r>
      <w:r w:rsidR="004A2588">
        <w:rPr>
          <w:rFonts w:eastAsia="Times New Roman"/>
          <w:color w:val="auto"/>
          <w:sz w:val="28"/>
          <w:szCs w:val="28"/>
          <w:lang w:val="en-CA"/>
        </w:rPr>
        <w:t>accommodation review</w:t>
      </w:r>
      <w:r w:rsidRPr="008066E5">
        <w:rPr>
          <w:rFonts w:eastAsia="Times New Roman"/>
          <w:color w:val="auto"/>
          <w:sz w:val="28"/>
          <w:szCs w:val="28"/>
          <w:lang w:val="en-CA"/>
        </w:rPr>
        <w:t xml:space="preserve">, undertaken in accordance with </w:t>
      </w:r>
      <w:r w:rsidR="00A51698">
        <w:rPr>
          <w:rFonts w:eastAsia="Times New Roman"/>
          <w:color w:val="auto"/>
          <w:sz w:val="28"/>
          <w:szCs w:val="28"/>
          <w:lang w:val="en-CA"/>
        </w:rPr>
        <w:t>Policy (S.09</w:t>
      </w:r>
      <w:r w:rsidRPr="008066E5">
        <w:rPr>
          <w:rFonts w:eastAsia="Times New Roman"/>
          <w:color w:val="auto"/>
          <w:sz w:val="28"/>
          <w:szCs w:val="28"/>
          <w:lang w:val="en-CA"/>
        </w:rPr>
        <w:t>), spanned approximately</w:t>
      </w:r>
      <w:r w:rsidR="00A51698">
        <w:rPr>
          <w:rFonts w:eastAsia="Times New Roman"/>
          <w:color w:val="auto"/>
          <w:sz w:val="28"/>
          <w:szCs w:val="28"/>
          <w:lang w:val="en-CA"/>
        </w:rPr>
        <w:t xml:space="preserve"> eight months</w:t>
      </w:r>
      <w:r w:rsidRPr="008066E5">
        <w:rPr>
          <w:rFonts w:eastAsia="Times New Roman"/>
          <w:color w:val="auto"/>
          <w:sz w:val="28"/>
          <w:szCs w:val="28"/>
          <w:lang w:val="en-CA"/>
        </w:rPr>
        <w:t xml:space="preserve">, with public meetings held on </w:t>
      </w:r>
      <w:r w:rsidR="00A51698">
        <w:rPr>
          <w:rFonts w:eastAsia="Times New Roman"/>
          <w:color w:val="auto"/>
          <w:sz w:val="28"/>
          <w:szCs w:val="28"/>
          <w:lang w:val="en-CA"/>
        </w:rPr>
        <w:lastRenderedPageBreak/>
        <w:t xml:space="preserve">February 26, 2015, March 24, 2015, April 14, 2015, June 10, 2015 and </w:t>
      </w:r>
      <w:r w:rsidR="00A51698" w:rsidRPr="00A17F52">
        <w:rPr>
          <w:rFonts w:eastAsia="Times New Roman"/>
          <w:color w:val="auto"/>
          <w:sz w:val="28"/>
          <w:szCs w:val="28"/>
          <w:lang w:val="en-CA"/>
        </w:rPr>
        <w:t>September 28, 2015</w:t>
      </w:r>
      <w:r w:rsidRPr="008066E5">
        <w:rPr>
          <w:sz w:val="28"/>
          <w:szCs w:val="28"/>
        </w:rPr>
        <w:t xml:space="preserve">.  </w:t>
      </w:r>
      <w:r w:rsidR="004A2588">
        <w:rPr>
          <w:sz w:val="28"/>
          <w:szCs w:val="28"/>
        </w:rPr>
        <w:t xml:space="preserve">Members of the </w:t>
      </w:r>
      <w:r w:rsidR="00A51698">
        <w:rPr>
          <w:sz w:val="28"/>
          <w:szCs w:val="28"/>
        </w:rPr>
        <w:t>ARC also met on several</w:t>
      </w:r>
      <w:r w:rsidRPr="008066E5">
        <w:rPr>
          <w:sz w:val="28"/>
          <w:szCs w:val="28"/>
        </w:rPr>
        <w:t xml:space="preserve"> occasions </w:t>
      </w:r>
      <w:r w:rsidR="00A51698">
        <w:rPr>
          <w:sz w:val="28"/>
          <w:szCs w:val="28"/>
        </w:rPr>
        <w:t xml:space="preserve">as a group </w:t>
      </w:r>
      <w:r w:rsidRPr="008066E5">
        <w:rPr>
          <w:sz w:val="28"/>
          <w:szCs w:val="28"/>
        </w:rPr>
        <w:t xml:space="preserve">for further discussion.  </w:t>
      </w:r>
      <w:r w:rsidR="00A51698">
        <w:rPr>
          <w:rFonts w:eastAsia="Times New Roman"/>
          <w:color w:val="auto"/>
          <w:sz w:val="28"/>
          <w:szCs w:val="28"/>
          <w:lang w:val="en-CA"/>
        </w:rPr>
        <w:t xml:space="preserve">  </w:t>
      </w:r>
    </w:p>
    <w:p w14:paraId="6F666FEE" w14:textId="77777777" w:rsidR="008066E5" w:rsidRPr="008066E5" w:rsidRDefault="008066E5" w:rsidP="008066E5">
      <w:pPr>
        <w:ind w:left="720" w:right="360"/>
        <w:rPr>
          <w:rFonts w:eastAsia="Times New Roman"/>
          <w:color w:val="auto"/>
          <w:sz w:val="28"/>
          <w:szCs w:val="28"/>
          <w:lang w:val="en-CA"/>
        </w:rPr>
      </w:pPr>
    </w:p>
    <w:p w14:paraId="5341ACB8" w14:textId="32BCD14D" w:rsidR="00E23A9F" w:rsidRDefault="00A17F52" w:rsidP="00E23A9F">
      <w:pPr>
        <w:numPr>
          <w:ilvl w:val="0"/>
          <w:numId w:val="36"/>
        </w:numPr>
        <w:ind w:right="360" w:hanging="720"/>
        <w:rPr>
          <w:rFonts w:eastAsia="Times New Roman"/>
          <w:color w:val="auto"/>
          <w:sz w:val="28"/>
          <w:szCs w:val="28"/>
          <w:lang w:val="en-CA"/>
        </w:rPr>
      </w:pPr>
      <w:r>
        <w:rPr>
          <w:sz w:val="28"/>
          <w:szCs w:val="28"/>
        </w:rPr>
        <w:t>Minutes from the public meetings as well as an</w:t>
      </w:r>
      <w:r w:rsidR="00E9362A">
        <w:rPr>
          <w:sz w:val="28"/>
          <w:szCs w:val="28"/>
        </w:rPr>
        <w:t xml:space="preserve">y public input received by the </w:t>
      </w:r>
      <w:r>
        <w:rPr>
          <w:sz w:val="28"/>
          <w:szCs w:val="28"/>
        </w:rPr>
        <w:t xml:space="preserve">ARC or the Board </w:t>
      </w:r>
      <w:r w:rsidRPr="008066E5">
        <w:rPr>
          <w:sz w:val="28"/>
          <w:szCs w:val="28"/>
        </w:rPr>
        <w:t xml:space="preserve">are included </w:t>
      </w:r>
      <w:r w:rsidRPr="002576A7">
        <w:rPr>
          <w:sz w:val="28"/>
          <w:szCs w:val="28"/>
        </w:rPr>
        <w:t xml:space="preserve">in </w:t>
      </w:r>
      <w:r w:rsidR="00FB5DB4">
        <w:rPr>
          <w:i/>
          <w:sz w:val="28"/>
          <w:szCs w:val="28"/>
        </w:rPr>
        <w:t>Appendix ‘D</w:t>
      </w:r>
      <w:r w:rsidRPr="002576A7">
        <w:rPr>
          <w:i/>
          <w:sz w:val="28"/>
          <w:szCs w:val="28"/>
        </w:rPr>
        <w:t>’</w:t>
      </w:r>
      <w:r w:rsidRPr="002576A7">
        <w:rPr>
          <w:sz w:val="28"/>
          <w:szCs w:val="28"/>
        </w:rPr>
        <w:t>.  All</w:t>
      </w:r>
      <w:r w:rsidRPr="008066E5">
        <w:rPr>
          <w:sz w:val="28"/>
          <w:szCs w:val="28"/>
        </w:rPr>
        <w:t xml:space="preserve"> information discussed as part of the </w:t>
      </w:r>
      <w:r>
        <w:rPr>
          <w:sz w:val="28"/>
          <w:szCs w:val="28"/>
        </w:rPr>
        <w:t>school accommodation</w:t>
      </w:r>
      <w:r w:rsidRPr="008066E5">
        <w:rPr>
          <w:sz w:val="28"/>
          <w:szCs w:val="28"/>
        </w:rPr>
        <w:t xml:space="preserve"> review process, ma</w:t>
      </w:r>
      <w:r w:rsidR="00E9362A">
        <w:rPr>
          <w:sz w:val="28"/>
          <w:szCs w:val="28"/>
        </w:rPr>
        <w:t>terial provided to the ARC</w:t>
      </w:r>
      <w:r w:rsidRPr="008066E5">
        <w:rPr>
          <w:sz w:val="28"/>
          <w:szCs w:val="28"/>
        </w:rPr>
        <w:t xml:space="preserve"> for consideration, and the notes from public </w:t>
      </w:r>
      <w:r w:rsidR="00E9362A">
        <w:rPr>
          <w:sz w:val="28"/>
          <w:szCs w:val="28"/>
        </w:rPr>
        <w:t>meetings has been</w:t>
      </w:r>
      <w:r w:rsidRPr="001D7636">
        <w:rPr>
          <w:sz w:val="28"/>
          <w:szCs w:val="28"/>
        </w:rPr>
        <w:t xml:space="preserve"> made available on the Board’s website</w:t>
      </w:r>
      <w:r w:rsidR="008066E5" w:rsidRPr="008066E5">
        <w:rPr>
          <w:sz w:val="28"/>
          <w:szCs w:val="28"/>
        </w:rPr>
        <w:t>.</w:t>
      </w:r>
    </w:p>
    <w:p w14:paraId="26AC9BC9" w14:textId="77777777" w:rsidR="00E23A9F" w:rsidRDefault="00E23A9F" w:rsidP="00E23A9F">
      <w:pPr>
        <w:pStyle w:val="ListParagraph"/>
        <w:rPr>
          <w:rFonts w:eastAsia="Times New Roman"/>
          <w:color w:val="auto"/>
          <w:sz w:val="28"/>
          <w:szCs w:val="28"/>
          <w:lang w:val="en-CA"/>
        </w:rPr>
      </w:pPr>
    </w:p>
    <w:p w14:paraId="5D030188" w14:textId="1EBA630E" w:rsidR="00E23A9F" w:rsidRPr="00790500" w:rsidRDefault="00E9362A" w:rsidP="00F57B5F">
      <w:pPr>
        <w:numPr>
          <w:ilvl w:val="0"/>
          <w:numId w:val="36"/>
        </w:numPr>
        <w:ind w:right="360" w:hanging="720"/>
        <w:rPr>
          <w:rFonts w:eastAsia="Times New Roman"/>
          <w:color w:val="auto"/>
          <w:sz w:val="28"/>
          <w:szCs w:val="28"/>
          <w:lang w:val="en-CA"/>
        </w:rPr>
      </w:pPr>
      <w:r>
        <w:rPr>
          <w:rFonts w:eastAsia="Times New Roman"/>
          <w:color w:val="auto"/>
          <w:sz w:val="28"/>
          <w:szCs w:val="28"/>
          <w:lang w:val="en-CA"/>
        </w:rPr>
        <w:t xml:space="preserve">The </w:t>
      </w:r>
      <w:r w:rsidR="00E23A9F" w:rsidRPr="00E23A9F">
        <w:rPr>
          <w:rFonts w:eastAsia="Times New Roman"/>
          <w:color w:val="auto"/>
          <w:sz w:val="28"/>
          <w:szCs w:val="28"/>
          <w:lang w:val="en-CA"/>
        </w:rPr>
        <w:t xml:space="preserve">ARC submitted its report to the Director of Education on </w:t>
      </w:r>
      <w:r w:rsidR="00790500">
        <w:rPr>
          <w:rFonts w:eastAsia="Times New Roman"/>
          <w:color w:val="auto"/>
          <w:sz w:val="28"/>
          <w:szCs w:val="28"/>
          <w:lang w:val="en-CA"/>
        </w:rPr>
        <w:t>October 20</w:t>
      </w:r>
      <w:r w:rsidR="00E23A9F" w:rsidRPr="00E23A9F">
        <w:rPr>
          <w:rFonts w:eastAsia="Times New Roman"/>
          <w:color w:val="auto"/>
          <w:sz w:val="28"/>
          <w:szCs w:val="28"/>
          <w:lang w:val="en-CA"/>
        </w:rPr>
        <w:t>, 2015 (</w:t>
      </w:r>
      <w:r w:rsidR="00FB5DB4">
        <w:rPr>
          <w:rFonts w:eastAsia="Times New Roman"/>
          <w:i/>
          <w:color w:val="auto"/>
          <w:sz w:val="28"/>
          <w:szCs w:val="28"/>
          <w:lang w:val="en-CA"/>
        </w:rPr>
        <w:t>Appendix ‘B</w:t>
      </w:r>
      <w:r w:rsidR="00E23A9F" w:rsidRPr="00E23A9F">
        <w:rPr>
          <w:rFonts w:eastAsia="Times New Roman"/>
          <w:i/>
          <w:color w:val="auto"/>
          <w:sz w:val="28"/>
          <w:szCs w:val="28"/>
          <w:lang w:val="en-CA"/>
        </w:rPr>
        <w:t>’</w:t>
      </w:r>
      <w:r w:rsidR="00E23A9F" w:rsidRPr="00E23A9F">
        <w:rPr>
          <w:rFonts w:eastAsia="Times New Roman"/>
          <w:color w:val="auto"/>
          <w:sz w:val="28"/>
          <w:szCs w:val="28"/>
          <w:lang w:val="en-CA"/>
        </w:rPr>
        <w:t>).  It was prese</w:t>
      </w:r>
      <w:r w:rsidR="00B7750A">
        <w:rPr>
          <w:rFonts w:eastAsia="Times New Roman"/>
          <w:color w:val="auto"/>
          <w:sz w:val="28"/>
          <w:szCs w:val="28"/>
          <w:lang w:val="en-CA"/>
        </w:rPr>
        <w:t xml:space="preserve">nted to </w:t>
      </w:r>
      <w:r w:rsidR="00E23A9F" w:rsidRPr="00E23A9F">
        <w:rPr>
          <w:rFonts w:eastAsia="Times New Roman"/>
          <w:color w:val="auto"/>
          <w:sz w:val="28"/>
          <w:szCs w:val="28"/>
          <w:lang w:val="en-CA"/>
        </w:rPr>
        <w:t xml:space="preserve">Trustees at the </w:t>
      </w:r>
      <w:r w:rsidR="00B7750A">
        <w:rPr>
          <w:rFonts w:eastAsia="Times New Roman"/>
          <w:color w:val="auto"/>
          <w:sz w:val="28"/>
          <w:szCs w:val="28"/>
          <w:lang w:val="en-CA"/>
        </w:rPr>
        <w:t xml:space="preserve">Board </w:t>
      </w:r>
      <w:r w:rsidR="00E23A9F" w:rsidRPr="00E23A9F">
        <w:rPr>
          <w:rFonts w:eastAsia="Times New Roman"/>
          <w:color w:val="auto"/>
          <w:sz w:val="28"/>
          <w:szCs w:val="28"/>
          <w:lang w:val="en-CA"/>
        </w:rPr>
        <w:t>meeting of Nove</w:t>
      </w:r>
      <w:r>
        <w:rPr>
          <w:rFonts w:eastAsia="Times New Roman"/>
          <w:color w:val="auto"/>
          <w:sz w:val="28"/>
          <w:szCs w:val="28"/>
          <w:lang w:val="en-CA"/>
        </w:rPr>
        <w:t xml:space="preserve">mber 19, 2015.  Members of the ARC </w:t>
      </w:r>
      <w:r w:rsidR="00E23A9F" w:rsidRPr="00E23A9F">
        <w:rPr>
          <w:rFonts w:eastAsia="Times New Roman"/>
          <w:color w:val="auto"/>
          <w:sz w:val="28"/>
          <w:szCs w:val="28"/>
          <w:lang w:val="en-CA"/>
        </w:rPr>
        <w:t>reach</w:t>
      </w:r>
      <w:r>
        <w:rPr>
          <w:rFonts w:eastAsia="Times New Roman"/>
          <w:color w:val="auto"/>
          <w:sz w:val="28"/>
          <w:szCs w:val="28"/>
          <w:lang w:val="en-CA"/>
        </w:rPr>
        <w:t>ed</w:t>
      </w:r>
      <w:r w:rsidR="00E23A9F" w:rsidRPr="00E23A9F">
        <w:rPr>
          <w:rFonts w:eastAsia="Times New Roman"/>
          <w:color w:val="auto"/>
          <w:sz w:val="28"/>
          <w:szCs w:val="28"/>
          <w:lang w:val="en-CA"/>
        </w:rPr>
        <w:t xml:space="preserve"> a consensus recommendation </w:t>
      </w:r>
      <w:r>
        <w:rPr>
          <w:rFonts w:eastAsia="Times New Roman"/>
          <w:color w:val="auto"/>
          <w:sz w:val="28"/>
          <w:szCs w:val="28"/>
          <w:lang w:val="en-CA"/>
        </w:rPr>
        <w:t>(</w:t>
      </w:r>
      <w:r w:rsidR="00E23A9F" w:rsidRPr="00E23A9F">
        <w:rPr>
          <w:rFonts w:eastAsia="Times New Roman"/>
          <w:color w:val="auto"/>
          <w:sz w:val="28"/>
          <w:szCs w:val="28"/>
          <w:lang w:val="en-CA"/>
        </w:rPr>
        <w:t xml:space="preserve">Scenario #1 as it appears in </w:t>
      </w:r>
      <w:r w:rsidR="00FB5DB4">
        <w:rPr>
          <w:rFonts w:eastAsia="Times New Roman"/>
          <w:i/>
          <w:color w:val="auto"/>
          <w:sz w:val="28"/>
          <w:szCs w:val="28"/>
          <w:lang w:val="en-CA"/>
        </w:rPr>
        <w:t>Appendix ‘C</w:t>
      </w:r>
      <w:r w:rsidR="00E23A9F" w:rsidRPr="00E23A9F">
        <w:rPr>
          <w:rFonts w:eastAsia="Times New Roman"/>
          <w:i/>
          <w:color w:val="auto"/>
          <w:sz w:val="28"/>
          <w:szCs w:val="28"/>
          <w:lang w:val="en-CA"/>
        </w:rPr>
        <w:t>’</w:t>
      </w:r>
      <w:r>
        <w:rPr>
          <w:rFonts w:eastAsia="Times New Roman"/>
          <w:i/>
          <w:color w:val="auto"/>
          <w:sz w:val="28"/>
          <w:szCs w:val="28"/>
          <w:lang w:val="en-CA"/>
        </w:rPr>
        <w:t>).</w:t>
      </w:r>
    </w:p>
    <w:p w14:paraId="41A2A62F" w14:textId="77777777" w:rsidR="00AE7D6B" w:rsidRPr="001B12E6" w:rsidRDefault="00AE7D6B" w:rsidP="00AE7D6B"/>
    <w:p w14:paraId="41A2A630" w14:textId="77777777" w:rsidR="00AE7D6B" w:rsidRDefault="00AE7D6B" w:rsidP="00AE7D6B">
      <w:pPr>
        <w:pStyle w:val="ASECTIONPART"/>
        <w:spacing w:before="0" w:after="0"/>
        <w:ind w:left="720" w:hanging="720"/>
        <w:jc w:val="both"/>
      </w:pPr>
      <w:r w:rsidRPr="001B12E6">
        <w:t>EVIDENCE/research</w:t>
      </w:r>
      <w:r>
        <w:t>/ANALYSIS</w:t>
      </w:r>
      <w:r w:rsidRPr="001B12E6">
        <w:t xml:space="preserve"> </w:t>
      </w:r>
    </w:p>
    <w:p w14:paraId="41A2A631" w14:textId="77777777" w:rsidR="00AE7D6B" w:rsidRDefault="00AE7D6B" w:rsidP="00AE7D6B"/>
    <w:p w14:paraId="437FBE48" w14:textId="2D687C5E" w:rsidR="00790500" w:rsidRDefault="00790500" w:rsidP="008B0261">
      <w:pPr>
        <w:numPr>
          <w:ilvl w:val="0"/>
          <w:numId w:val="36"/>
        </w:numPr>
        <w:ind w:right="360" w:hanging="720"/>
        <w:rPr>
          <w:sz w:val="28"/>
          <w:szCs w:val="28"/>
        </w:rPr>
      </w:pPr>
      <w:r w:rsidRPr="00760936">
        <w:rPr>
          <w:color w:val="auto"/>
          <w:sz w:val="28"/>
          <w:szCs w:val="28"/>
        </w:rPr>
        <w:t xml:space="preserve">Over the past decade, the </w:t>
      </w:r>
      <w:r>
        <w:rPr>
          <w:color w:val="auto"/>
          <w:sz w:val="28"/>
          <w:szCs w:val="28"/>
        </w:rPr>
        <w:t>St. Luke and Senhor Santo Cristo</w:t>
      </w:r>
      <w:r w:rsidRPr="00760936">
        <w:rPr>
          <w:color w:val="auto"/>
          <w:sz w:val="28"/>
          <w:szCs w:val="28"/>
        </w:rPr>
        <w:t xml:space="preserve"> school communities have experienced a steady decline in enrolment</w:t>
      </w:r>
      <w:r>
        <w:rPr>
          <w:color w:val="auto"/>
          <w:sz w:val="28"/>
          <w:szCs w:val="28"/>
        </w:rPr>
        <w:t xml:space="preserve"> (</w:t>
      </w:r>
      <w:r w:rsidR="00E9362A">
        <w:rPr>
          <w:color w:val="auto"/>
          <w:sz w:val="28"/>
          <w:szCs w:val="28"/>
        </w:rPr>
        <w:t xml:space="preserve">refer to </w:t>
      </w:r>
      <w:r>
        <w:rPr>
          <w:color w:val="auto"/>
          <w:sz w:val="28"/>
          <w:szCs w:val="28"/>
        </w:rPr>
        <w:t>table below)</w:t>
      </w:r>
      <w:r w:rsidRPr="00760936">
        <w:rPr>
          <w:color w:val="auto"/>
          <w:sz w:val="28"/>
          <w:szCs w:val="28"/>
        </w:rPr>
        <w:t xml:space="preserve">. </w:t>
      </w:r>
      <w:r w:rsidR="008B0261" w:rsidRPr="00760936">
        <w:rPr>
          <w:color w:val="auto"/>
          <w:sz w:val="28"/>
          <w:szCs w:val="28"/>
        </w:rPr>
        <w:t xml:space="preserve">Demographic trends </w:t>
      </w:r>
      <w:r w:rsidR="008B0261">
        <w:rPr>
          <w:color w:val="auto"/>
          <w:sz w:val="28"/>
          <w:szCs w:val="28"/>
        </w:rPr>
        <w:t xml:space="preserve">a higher demand </w:t>
      </w:r>
      <w:r w:rsidR="008B0261" w:rsidRPr="00760936">
        <w:rPr>
          <w:color w:val="auto"/>
          <w:sz w:val="28"/>
          <w:szCs w:val="28"/>
        </w:rPr>
        <w:t xml:space="preserve">in the area for high density development consisting of smaller (bachelor and one-bedroom) unit sizes. Combined </w:t>
      </w:r>
      <w:r w:rsidR="008B0261">
        <w:rPr>
          <w:color w:val="auto"/>
          <w:sz w:val="28"/>
          <w:szCs w:val="28"/>
        </w:rPr>
        <w:t>with fewer forecasted residential developments in the area</w:t>
      </w:r>
      <w:r w:rsidR="008B0261" w:rsidRPr="00760936">
        <w:rPr>
          <w:color w:val="auto"/>
          <w:sz w:val="28"/>
          <w:szCs w:val="28"/>
        </w:rPr>
        <w:t xml:space="preserve">, enrolment </w:t>
      </w:r>
      <w:r w:rsidR="008B0261">
        <w:rPr>
          <w:color w:val="auto"/>
          <w:sz w:val="28"/>
          <w:szCs w:val="28"/>
        </w:rPr>
        <w:t xml:space="preserve">is projected to decline in the future.  </w:t>
      </w:r>
      <w:r w:rsidR="008B0261" w:rsidRPr="00760936">
        <w:rPr>
          <w:sz w:val="28"/>
          <w:szCs w:val="28"/>
        </w:rPr>
        <w:t>The</w:t>
      </w:r>
      <w:r w:rsidR="008B0261">
        <w:rPr>
          <w:sz w:val="28"/>
          <w:szCs w:val="28"/>
        </w:rPr>
        <w:t>se two</w:t>
      </w:r>
      <w:r w:rsidR="008B0261" w:rsidRPr="00760936">
        <w:rPr>
          <w:sz w:val="28"/>
          <w:szCs w:val="28"/>
        </w:rPr>
        <w:t xml:space="preserve"> schools were identified for a</w:t>
      </w:r>
      <w:r w:rsidR="008B0261">
        <w:rPr>
          <w:sz w:val="28"/>
          <w:szCs w:val="28"/>
        </w:rPr>
        <w:t xml:space="preserve">n </w:t>
      </w:r>
      <w:r w:rsidR="008B0261" w:rsidRPr="00760936">
        <w:rPr>
          <w:sz w:val="28"/>
          <w:szCs w:val="28"/>
        </w:rPr>
        <w:t xml:space="preserve">accommodation review in an effort to </w:t>
      </w:r>
      <w:r w:rsidR="008B0261">
        <w:rPr>
          <w:sz w:val="28"/>
          <w:szCs w:val="28"/>
        </w:rPr>
        <w:t>more efficiently</w:t>
      </w:r>
      <w:r w:rsidR="008B0261" w:rsidRPr="00760936">
        <w:rPr>
          <w:sz w:val="28"/>
          <w:szCs w:val="28"/>
        </w:rPr>
        <w:t xml:space="preserve"> utilize excess capacity.</w:t>
      </w:r>
    </w:p>
    <w:p w14:paraId="6ADE273D" w14:textId="77777777" w:rsidR="00790500" w:rsidRPr="00F57B5F" w:rsidRDefault="00790500" w:rsidP="00790500">
      <w:pPr>
        <w:ind w:left="720" w:right="360"/>
        <w:rPr>
          <w:sz w:val="28"/>
          <w:szCs w:val="28"/>
        </w:rPr>
      </w:pPr>
    </w:p>
    <w:tbl>
      <w:tblPr>
        <w:tblW w:w="8470" w:type="dxa"/>
        <w:jc w:val="center"/>
        <w:tblLook w:val="04A0" w:firstRow="1" w:lastRow="0" w:firstColumn="1" w:lastColumn="0" w:noHBand="0" w:noVBand="1"/>
      </w:tblPr>
      <w:tblGrid>
        <w:gridCol w:w="1635"/>
        <w:gridCol w:w="1256"/>
        <w:gridCol w:w="1501"/>
        <w:gridCol w:w="1018"/>
        <w:gridCol w:w="1018"/>
        <w:gridCol w:w="1018"/>
        <w:gridCol w:w="1024"/>
      </w:tblGrid>
      <w:tr w:rsidR="00790500" w:rsidRPr="004F78DB" w14:paraId="54B1A16B" w14:textId="77777777" w:rsidTr="000F0E73">
        <w:trPr>
          <w:trHeight w:val="325"/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B922" w14:textId="77777777" w:rsidR="00790500" w:rsidRPr="004F78DB" w:rsidRDefault="00790500" w:rsidP="000F0E73">
            <w:pPr>
              <w:jc w:val="left"/>
              <w:rPr>
                <w:rFonts w:eastAsia="Times New Roman"/>
                <w:color w:val="auto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1330" w14:textId="77777777" w:rsidR="00790500" w:rsidRPr="004F78DB" w:rsidRDefault="00790500" w:rsidP="000F0E73">
            <w:pPr>
              <w:jc w:val="lef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D701" w14:textId="77777777" w:rsidR="00790500" w:rsidRPr="004F78DB" w:rsidRDefault="00790500" w:rsidP="000F0E73">
            <w:pPr>
              <w:jc w:val="lef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FE30E8A" w14:textId="77777777" w:rsidR="00790500" w:rsidRPr="004F78DB" w:rsidRDefault="00790500" w:rsidP="000F0E73">
            <w:pPr>
              <w:jc w:val="center"/>
              <w:rPr>
                <w:rFonts w:ascii="Calibri" w:eastAsia="Times New Roman" w:hAnsi="Calibri"/>
                <w:b/>
                <w:bCs/>
                <w:color w:val="E7E6E6"/>
                <w:sz w:val="28"/>
                <w:szCs w:val="28"/>
                <w:lang w:val="en-US"/>
              </w:rPr>
            </w:pPr>
            <w:r w:rsidRPr="004F78DB">
              <w:rPr>
                <w:rFonts w:ascii="Calibri" w:eastAsia="Times New Roman" w:hAnsi="Calibri"/>
                <w:b/>
                <w:bCs/>
                <w:color w:val="E7E6E6"/>
                <w:sz w:val="28"/>
                <w:szCs w:val="28"/>
                <w:lang w:val="en-US"/>
              </w:rPr>
              <w:t>October Pupil Count by Year</w:t>
            </w:r>
          </w:p>
        </w:tc>
      </w:tr>
      <w:tr w:rsidR="00790500" w:rsidRPr="004F78DB" w14:paraId="7C9F3BF5" w14:textId="77777777" w:rsidTr="000F0E73">
        <w:trPr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652E" w14:textId="77777777" w:rsidR="00790500" w:rsidRPr="004F78DB" w:rsidRDefault="00790500" w:rsidP="000F0E73">
            <w:pPr>
              <w:jc w:val="center"/>
              <w:rPr>
                <w:rFonts w:ascii="Calibri" w:eastAsia="Times New Roman" w:hAnsi="Calibri"/>
                <w:b/>
                <w:bCs/>
                <w:color w:val="E7E6E6"/>
                <w:sz w:val="28"/>
                <w:szCs w:val="28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8715A" w14:textId="77777777" w:rsidR="00790500" w:rsidRPr="004F78DB" w:rsidRDefault="00790500" w:rsidP="000F0E73">
            <w:pPr>
              <w:jc w:val="center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4F78DB">
              <w:rPr>
                <w:rFonts w:ascii="Calibri" w:eastAsia="Times New Roman" w:hAnsi="Calibri"/>
                <w:sz w:val="28"/>
                <w:szCs w:val="28"/>
                <w:lang w:val="en-US"/>
              </w:rPr>
              <w:t>OTG Capacity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142CB" w14:textId="77777777" w:rsidR="00790500" w:rsidRPr="004F78DB" w:rsidRDefault="00790500" w:rsidP="000F0E73">
            <w:pPr>
              <w:jc w:val="left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4F78DB">
              <w:rPr>
                <w:rFonts w:ascii="Calibri" w:eastAsia="Times New Roman" w:hAnsi="Calibri"/>
                <w:sz w:val="28"/>
                <w:szCs w:val="28"/>
                <w:lang w:val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28F6" w14:textId="77777777" w:rsidR="00790500" w:rsidRPr="004F78DB" w:rsidRDefault="00790500" w:rsidP="000F0E73">
            <w:pPr>
              <w:jc w:val="center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4F78DB">
              <w:rPr>
                <w:rFonts w:ascii="Calibri" w:eastAsia="Times New Roman" w:hAnsi="Calibri"/>
                <w:sz w:val="28"/>
                <w:szCs w:val="28"/>
                <w:lang w:val="en-US"/>
              </w:rPr>
              <w:t>2011-12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21AF" w14:textId="77777777" w:rsidR="00790500" w:rsidRPr="004F78DB" w:rsidRDefault="00790500" w:rsidP="000F0E73">
            <w:pPr>
              <w:jc w:val="center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4F78DB">
              <w:rPr>
                <w:rFonts w:ascii="Calibri" w:eastAsia="Times New Roman" w:hAnsi="Calibri"/>
                <w:sz w:val="28"/>
                <w:szCs w:val="28"/>
                <w:lang w:val="en-US"/>
              </w:rPr>
              <w:t>2012-13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518E1" w14:textId="77777777" w:rsidR="00790500" w:rsidRPr="004F78DB" w:rsidRDefault="00790500" w:rsidP="000F0E73">
            <w:pPr>
              <w:jc w:val="center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4F78DB">
              <w:rPr>
                <w:rFonts w:ascii="Calibri" w:eastAsia="Times New Roman" w:hAnsi="Calibri"/>
                <w:sz w:val="28"/>
                <w:szCs w:val="28"/>
                <w:lang w:val="en-US"/>
              </w:rPr>
              <w:t>2013-14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86107" w14:textId="77777777" w:rsidR="00790500" w:rsidRPr="004F78DB" w:rsidRDefault="00790500" w:rsidP="000F0E73">
            <w:pPr>
              <w:jc w:val="center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4F78DB">
              <w:rPr>
                <w:rFonts w:ascii="Calibri" w:eastAsia="Times New Roman" w:hAnsi="Calibri"/>
                <w:sz w:val="28"/>
                <w:szCs w:val="28"/>
                <w:lang w:val="en-US"/>
              </w:rPr>
              <w:t>2014-15</w:t>
            </w:r>
          </w:p>
        </w:tc>
      </w:tr>
      <w:tr w:rsidR="00790500" w:rsidRPr="004F78DB" w14:paraId="6C3CA30D" w14:textId="77777777" w:rsidTr="000F0E73">
        <w:trPr>
          <w:trHeight w:val="311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0DDC" w14:textId="77777777" w:rsidR="00790500" w:rsidRPr="004F78DB" w:rsidRDefault="00790500" w:rsidP="000F0E73">
            <w:pPr>
              <w:jc w:val="center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en-US"/>
              </w:rPr>
              <w:t>St. Luke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5B1B" w14:textId="77777777" w:rsidR="00790500" w:rsidRPr="004F78DB" w:rsidRDefault="00790500" w:rsidP="000F0E73">
            <w:pPr>
              <w:jc w:val="center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en-US"/>
              </w:rPr>
              <w:t>571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FEC4" w14:textId="77777777" w:rsidR="00790500" w:rsidRPr="004F78DB" w:rsidRDefault="00790500" w:rsidP="000F0E73">
            <w:pPr>
              <w:jc w:val="left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4F78DB">
              <w:rPr>
                <w:rFonts w:ascii="Calibri" w:eastAsia="Times New Roman" w:hAnsi="Calibri"/>
                <w:sz w:val="28"/>
                <w:szCs w:val="28"/>
                <w:lang w:val="en-US"/>
              </w:rPr>
              <w:t>Enrolment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6485" w14:textId="77777777" w:rsidR="00790500" w:rsidRPr="004F78DB" w:rsidRDefault="00790500" w:rsidP="000F0E73">
            <w:pPr>
              <w:jc w:val="center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en-US"/>
              </w:rPr>
              <w:t>306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0873" w14:textId="77777777" w:rsidR="00790500" w:rsidRPr="004F78DB" w:rsidRDefault="00790500" w:rsidP="000F0E73">
            <w:pPr>
              <w:jc w:val="center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en-US"/>
              </w:rPr>
              <w:t>272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FE37" w14:textId="77777777" w:rsidR="00790500" w:rsidRPr="004F78DB" w:rsidRDefault="00790500" w:rsidP="000F0E73">
            <w:pPr>
              <w:jc w:val="center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en-US"/>
              </w:rPr>
              <w:t>257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6709" w14:textId="77777777" w:rsidR="00790500" w:rsidRPr="004F78DB" w:rsidRDefault="00790500" w:rsidP="000F0E73">
            <w:pPr>
              <w:jc w:val="center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en-US"/>
              </w:rPr>
              <w:t>237</w:t>
            </w:r>
          </w:p>
        </w:tc>
      </w:tr>
      <w:tr w:rsidR="00790500" w:rsidRPr="004F78DB" w14:paraId="062B83DA" w14:textId="77777777" w:rsidTr="000F0E73">
        <w:trPr>
          <w:trHeight w:val="340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214E" w14:textId="77777777" w:rsidR="00790500" w:rsidRPr="004F78DB" w:rsidRDefault="00790500" w:rsidP="000F0E73">
            <w:pPr>
              <w:jc w:val="left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2A9A5" w14:textId="77777777" w:rsidR="00790500" w:rsidRPr="004F78DB" w:rsidRDefault="00790500" w:rsidP="000F0E73">
            <w:pPr>
              <w:jc w:val="left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2DF9B" w14:textId="77777777" w:rsidR="00790500" w:rsidRPr="004F78DB" w:rsidRDefault="00790500" w:rsidP="000F0E73">
            <w:pPr>
              <w:jc w:val="left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4F78DB">
              <w:rPr>
                <w:rFonts w:ascii="Calibri" w:eastAsia="Times New Roman" w:hAnsi="Calibri"/>
                <w:sz w:val="28"/>
                <w:szCs w:val="28"/>
                <w:lang w:val="en-US"/>
              </w:rPr>
              <w:t>Util. Rate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0DCA" w14:textId="77777777" w:rsidR="00790500" w:rsidRPr="004F78DB" w:rsidRDefault="00790500" w:rsidP="000F0E73">
            <w:pPr>
              <w:jc w:val="center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en-US"/>
              </w:rPr>
              <w:t>54</w:t>
            </w:r>
            <w:r w:rsidRPr="004F78DB">
              <w:rPr>
                <w:rFonts w:ascii="Calibri" w:eastAsia="Times New Roman" w:hAnsi="Calibri"/>
                <w:sz w:val="28"/>
                <w:szCs w:val="28"/>
                <w:lang w:val="en-US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A5A5" w14:textId="77777777" w:rsidR="00790500" w:rsidRPr="004F78DB" w:rsidRDefault="00790500" w:rsidP="000F0E73">
            <w:pPr>
              <w:jc w:val="center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en-US"/>
              </w:rPr>
              <w:t>48</w:t>
            </w:r>
            <w:r w:rsidRPr="004F78DB">
              <w:rPr>
                <w:rFonts w:ascii="Calibri" w:eastAsia="Times New Roman" w:hAnsi="Calibri"/>
                <w:sz w:val="28"/>
                <w:szCs w:val="28"/>
                <w:lang w:val="en-US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8BAD" w14:textId="77777777" w:rsidR="00790500" w:rsidRPr="004F78DB" w:rsidRDefault="00790500" w:rsidP="000F0E73">
            <w:pPr>
              <w:jc w:val="center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en-US"/>
              </w:rPr>
              <w:t>45</w:t>
            </w:r>
            <w:r w:rsidRPr="004F78DB">
              <w:rPr>
                <w:rFonts w:ascii="Calibri" w:eastAsia="Times New Roman" w:hAnsi="Calibri"/>
                <w:sz w:val="28"/>
                <w:szCs w:val="28"/>
                <w:lang w:val="en-US"/>
              </w:rPr>
              <w:t>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326F" w14:textId="77777777" w:rsidR="00790500" w:rsidRPr="004F78DB" w:rsidRDefault="00790500" w:rsidP="000F0E73">
            <w:pPr>
              <w:jc w:val="center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en-US"/>
              </w:rPr>
              <w:t>42</w:t>
            </w:r>
            <w:r w:rsidRPr="004F78DB">
              <w:rPr>
                <w:rFonts w:ascii="Calibri" w:eastAsia="Times New Roman" w:hAnsi="Calibri"/>
                <w:sz w:val="28"/>
                <w:szCs w:val="28"/>
                <w:lang w:val="en-US"/>
              </w:rPr>
              <w:t>%</w:t>
            </w:r>
          </w:p>
        </w:tc>
      </w:tr>
      <w:tr w:rsidR="00790500" w:rsidRPr="004F78DB" w14:paraId="6818956E" w14:textId="77777777" w:rsidTr="000F0E73">
        <w:trPr>
          <w:trHeight w:val="311"/>
          <w:jc w:val="center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E629" w14:textId="77777777" w:rsidR="00790500" w:rsidRPr="004F78DB" w:rsidRDefault="00790500" w:rsidP="000F0E73">
            <w:pPr>
              <w:jc w:val="center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en-US"/>
              </w:rPr>
              <w:t>Senhor Santo Cristo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93ED" w14:textId="77777777" w:rsidR="00790500" w:rsidRPr="004F78DB" w:rsidRDefault="00790500" w:rsidP="000F0E73">
            <w:pPr>
              <w:jc w:val="center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en-US"/>
              </w:rPr>
              <w:t>507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ECD8E" w14:textId="77777777" w:rsidR="00790500" w:rsidRPr="004F78DB" w:rsidRDefault="00790500" w:rsidP="000F0E73">
            <w:pPr>
              <w:jc w:val="left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4F78DB">
              <w:rPr>
                <w:rFonts w:ascii="Calibri" w:eastAsia="Times New Roman" w:hAnsi="Calibri"/>
                <w:sz w:val="28"/>
                <w:szCs w:val="28"/>
                <w:lang w:val="en-US"/>
              </w:rPr>
              <w:t>Enrolment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8DFD" w14:textId="77777777" w:rsidR="00790500" w:rsidRPr="004F78DB" w:rsidRDefault="00790500" w:rsidP="000F0E73">
            <w:pPr>
              <w:jc w:val="center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en-US"/>
              </w:rPr>
              <w:t>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EEBD" w14:textId="77777777" w:rsidR="00790500" w:rsidRPr="004F78DB" w:rsidRDefault="00790500" w:rsidP="000F0E73">
            <w:pPr>
              <w:jc w:val="center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en-US"/>
              </w:rPr>
              <w:t>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9B9B" w14:textId="77777777" w:rsidR="00790500" w:rsidRPr="004F78DB" w:rsidRDefault="00790500" w:rsidP="000F0E73">
            <w:pPr>
              <w:jc w:val="center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en-US"/>
              </w:rPr>
              <w:t>97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6612" w14:textId="77777777" w:rsidR="00790500" w:rsidRPr="004F78DB" w:rsidRDefault="00790500" w:rsidP="000F0E73">
            <w:pPr>
              <w:jc w:val="center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en-US"/>
              </w:rPr>
              <w:t>100</w:t>
            </w:r>
          </w:p>
        </w:tc>
      </w:tr>
      <w:tr w:rsidR="00790500" w:rsidRPr="004F78DB" w14:paraId="4A8B74C5" w14:textId="77777777" w:rsidTr="000F0E73">
        <w:trPr>
          <w:trHeight w:val="340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9573" w14:textId="77777777" w:rsidR="00790500" w:rsidRPr="004F78DB" w:rsidRDefault="00790500" w:rsidP="000F0E73">
            <w:pPr>
              <w:jc w:val="left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71340" w14:textId="77777777" w:rsidR="00790500" w:rsidRPr="004F78DB" w:rsidRDefault="00790500" w:rsidP="000F0E73">
            <w:pPr>
              <w:jc w:val="left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5A1E" w14:textId="77777777" w:rsidR="00790500" w:rsidRPr="004F78DB" w:rsidRDefault="00790500" w:rsidP="000F0E73">
            <w:pPr>
              <w:jc w:val="left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4F78DB">
              <w:rPr>
                <w:rFonts w:ascii="Calibri" w:eastAsia="Times New Roman" w:hAnsi="Calibri"/>
                <w:sz w:val="28"/>
                <w:szCs w:val="28"/>
                <w:lang w:val="en-US"/>
              </w:rPr>
              <w:t>Util. Rate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D889" w14:textId="77777777" w:rsidR="00790500" w:rsidRPr="004F78DB" w:rsidRDefault="00790500" w:rsidP="000F0E73">
            <w:pPr>
              <w:jc w:val="center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en-US"/>
              </w:rPr>
              <w:t>19</w:t>
            </w:r>
            <w:r w:rsidRPr="004F78DB">
              <w:rPr>
                <w:rFonts w:ascii="Calibri" w:eastAsia="Times New Roman" w:hAnsi="Calibri"/>
                <w:sz w:val="28"/>
                <w:szCs w:val="28"/>
                <w:lang w:val="en-US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DCFB" w14:textId="77777777" w:rsidR="00790500" w:rsidRPr="004F78DB" w:rsidRDefault="00790500" w:rsidP="000F0E73">
            <w:pPr>
              <w:jc w:val="center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en-US"/>
              </w:rPr>
              <w:t>19</w:t>
            </w:r>
            <w:r w:rsidRPr="004F78DB">
              <w:rPr>
                <w:rFonts w:ascii="Calibri" w:eastAsia="Times New Roman" w:hAnsi="Calibri"/>
                <w:sz w:val="28"/>
                <w:szCs w:val="28"/>
                <w:lang w:val="en-US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6187" w14:textId="77777777" w:rsidR="00790500" w:rsidRPr="004F78DB" w:rsidRDefault="00790500" w:rsidP="000F0E73">
            <w:pPr>
              <w:jc w:val="center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en-US"/>
              </w:rPr>
              <w:t>19</w:t>
            </w:r>
            <w:r w:rsidRPr="004F78DB">
              <w:rPr>
                <w:rFonts w:ascii="Calibri" w:eastAsia="Times New Roman" w:hAnsi="Calibri"/>
                <w:sz w:val="28"/>
                <w:szCs w:val="28"/>
                <w:lang w:val="en-US"/>
              </w:rPr>
              <w:t>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3170" w14:textId="77777777" w:rsidR="00790500" w:rsidRPr="004F78DB" w:rsidRDefault="00790500" w:rsidP="000F0E73">
            <w:pPr>
              <w:jc w:val="center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en-US"/>
              </w:rPr>
              <w:t>20</w:t>
            </w:r>
            <w:r w:rsidRPr="004F78DB">
              <w:rPr>
                <w:rFonts w:ascii="Calibri" w:eastAsia="Times New Roman" w:hAnsi="Calibri"/>
                <w:sz w:val="28"/>
                <w:szCs w:val="28"/>
                <w:lang w:val="en-US"/>
              </w:rPr>
              <w:t>%</w:t>
            </w:r>
          </w:p>
        </w:tc>
      </w:tr>
    </w:tbl>
    <w:p w14:paraId="74FDB3BF" w14:textId="7C886CF4" w:rsidR="00790500" w:rsidRPr="00790500" w:rsidRDefault="00790500" w:rsidP="00790500">
      <w:pPr>
        <w:rPr>
          <w:rFonts w:eastAsia="MS Gothic"/>
          <w:bCs/>
          <w:kern w:val="32"/>
          <w:sz w:val="28"/>
          <w:szCs w:val="28"/>
          <w:lang w:eastAsia="en-CA"/>
        </w:rPr>
      </w:pPr>
    </w:p>
    <w:p w14:paraId="14452101" w14:textId="6FE92A7C" w:rsidR="001F0D9F" w:rsidRPr="00D03F3A" w:rsidRDefault="00E9362A" w:rsidP="008B0261">
      <w:pPr>
        <w:numPr>
          <w:ilvl w:val="0"/>
          <w:numId w:val="36"/>
        </w:numPr>
        <w:ind w:hanging="720"/>
        <w:rPr>
          <w:rFonts w:eastAsia="MS Gothic"/>
          <w:bCs/>
          <w:kern w:val="32"/>
          <w:sz w:val="28"/>
          <w:szCs w:val="28"/>
          <w:lang w:eastAsia="en-CA"/>
        </w:rPr>
      </w:pPr>
      <w:r>
        <w:rPr>
          <w:rFonts w:eastAsia="MS Gothic"/>
          <w:bCs/>
          <w:kern w:val="32"/>
          <w:sz w:val="28"/>
          <w:szCs w:val="28"/>
          <w:lang w:eastAsia="en-CA"/>
        </w:rPr>
        <w:t xml:space="preserve">To assist the </w:t>
      </w:r>
      <w:r w:rsidR="001F0D9F">
        <w:rPr>
          <w:rFonts w:eastAsia="MS Gothic"/>
          <w:bCs/>
          <w:kern w:val="32"/>
          <w:sz w:val="28"/>
          <w:szCs w:val="28"/>
          <w:lang w:eastAsia="en-CA"/>
        </w:rPr>
        <w:t>A</w:t>
      </w:r>
      <w:r w:rsidR="001F0D9F" w:rsidRPr="00D03F3A">
        <w:rPr>
          <w:rFonts w:eastAsia="MS Gothic"/>
          <w:bCs/>
          <w:kern w:val="32"/>
          <w:sz w:val="28"/>
          <w:szCs w:val="28"/>
          <w:lang w:eastAsia="en-CA"/>
        </w:rPr>
        <w:t xml:space="preserve">RC with its discussion on </w:t>
      </w:r>
      <w:r w:rsidR="001F0D9F">
        <w:rPr>
          <w:rFonts w:eastAsia="MS Gothic"/>
          <w:bCs/>
          <w:kern w:val="32"/>
          <w:sz w:val="28"/>
          <w:szCs w:val="28"/>
          <w:lang w:eastAsia="en-CA"/>
        </w:rPr>
        <w:t>school accommodation</w:t>
      </w:r>
      <w:r w:rsidR="001F0D9F" w:rsidRPr="00D03F3A">
        <w:rPr>
          <w:rFonts w:eastAsia="MS Gothic"/>
          <w:bCs/>
          <w:kern w:val="32"/>
          <w:sz w:val="28"/>
          <w:szCs w:val="28"/>
          <w:lang w:eastAsia="en-CA"/>
        </w:rPr>
        <w:t xml:space="preserve"> solutions, Planning staff submitted options for consideration as part of the review process.  </w:t>
      </w:r>
      <w:r w:rsidR="001F0D9F">
        <w:rPr>
          <w:rFonts w:eastAsia="MS Gothic"/>
          <w:bCs/>
          <w:kern w:val="32"/>
          <w:sz w:val="28"/>
          <w:szCs w:val="28"/>
          <w:lang w:eastAsia="en-CA"/>
        </w:rPr>
        <w:t xml:space="preserve">Scenario #1 demonstrates </w:t>
      </w:r>
      <w:r w:rsidR="00B7750A">
        <w:rPr>
          <w:rFonts w:eastAsia="MS Gothic"/>
          <w:bCs/>
          <w:kern w:val="32"/>
          <w:sz w:val="28"/>
          <w:szCs w:val="28"/>
          <w:lang w:eastAsia="en-CA"/>
        </w:rPr>
        <w:t xml:space="preserve">the </w:t>
      </w:r>
      <w:r w:rsidR="001F0D9F">
        <w:rPr>
          <w:rFonts w:eastAsia="MS Gothic"/>
          <w:bCs/>
          <w:kern w:val="32"/>
          <w:sz w:val="28"/>
          <w:szCs w:val="28"/>
          <w:lang w:eastAsia="en-CA"/>
        </w:rPr>
        <w:t>impact on enrolment following the closure and consolida</w:t>
      </w:r>
      <w:r>
        <w:rPr>
          <w:rFonts w:eastAsia="MS Gothic"/>
          <w:bCs/>
          <w:kern w:val="32"/>
          <w:sz w:val="28"/>
          <w:szCs w:val="28"/>
          <w:lang w:eastAsia="en-CA"/>
        </w:rPr>
        <w:t>tion of Senhor Santo Cristo at</w:t>
      </w:r>
      <w:r w:rsidR="001F0D9F">
        <w:rPr>
          <w:rFonts w:eastAsia="MS Gothic"/>
          <w:bCs/>
          <w:kern w:val="32"/>
          <w:sz w:val="28"/>
          <w:szCs w:val="28"/>
          <w:lang w:eastAsia="en-CA"/>
        </w:rPr>
        <w:t xml:space="preserve"> St. Luke</w:t>
      </w:r>
      <w:r w:rsidR="001F0D9F" w:rsidRPr="00D03F3A">
        <w:rPr>
          <w:rFonts w:eastAsia="MS Gothic"/>
          <w:bCs/>
          <w:kern w:val="32"/>
          <w:sz w:val="28"/>
          <w:szCs w:val="28"/>
          <w:lang w:eastAsia="en-CA"/>
        </w:rPr>
        <w:t>.</w:t>
      </w:r>
      <w:r w:rsidR="001F0D9F">
        <w:rPr>
          <w:rFonts w:eastAsia="MS Gothic"/>
          <w:bCs/>
          <w:kern w:val="32"/>
          <w:sz w:val="28"/>
          <w:szCs w:val="28"/>
          <w:lang w:eastAsia="en-CA"/>
        </w:rPr>
        <w:t xml:space="preserve">  Scenario #2</w:t>
      </w:r>
      <w:r w:rsidR="001F0D9F" w:rsidRPr="00D03F3A">
        <w:rPr>
          <w:rFonts w:eastAsia="MS Gothic"/>
          <w:bCs/>
          <w:kern w:val="32"/>
          <w:sz w:val="28"/>
          <w:szCs w:val="28"/>
          <w:lang w:eastAsia="en-CA"/>
        </w:rPr>
        <w:t xml:space="preserve"> </w:t>
      </w:r>
      <w:r w:rsidR="001F0D9F">
        <w:rPr>
          <w:rFonts w:eastAsia="MS Gothic"/>
          <w:bCs/>
          <w:kern w:val="32"/>
          <w:sz w:val="28"/>
          <w:szCs w:val="28"/>
          <w:lang w:eastAsia="en-CA"/>
        </w:rPr>
        <w:lastRenderedPageBreak/>
        <w:t xml:space="preserve">demonstrates </w:t>
      </w:r>
      <w:r w:rsidR="00B7750A">
        <w:rPr>
          <w:rFonts w:eastAsia="MS Gothic"/>
          <w:bCs/>
          <w:kern w:val="32"/>
          <w:sz w:val="28"/>
          <w:szCs w:val="28"/>
          <w:lang w:eastAsia="en-CA"/>
        </w:rPr>
        <w:t xml:space="preserve">the </w:t>
      </w:r>
      <w:r w:rsidR="001F0D9F">
        <w:rPr>
          <w:rFonts w:eastAsia="MS Gothic"/>
          <w:bCs/>
          <w:kern w:val="32"/>
          <w:sz w:val="28"/>
          <w:szCs w:val="28"/>
          <w:lang w:eastAsia="en-CA"/>
        </w:rPr>
        <w:t>impact on enrolment following closure an</w:t>
      </w:r>
      <w:r>
        <w:rPr>
          <w:rFonts w:eastAsia="MS Gothic"/>
          <w:bCs/>
          <w:kern w:val="32"/>
          <w:sz w:val="28"/>
          <w:szCs w:val="28"/>
          <w:lang w:eastAsia="en-CA"/>
        </w:rPr>
        <w:t>d consolidation of St. Luke at</w:t>
      </w:r>
      <w:r w:rsidR="001F0D9F">
        <w:rPr>
          <w:rFonts w:eastAsia="MS Gothic"/>
          <w:bCs/>
          <w:kern w:val="32"/>
          <w:sz w:val="28"/>
          <w:szCs w:val="28"/>
          <w:lang w:eastAsia="en-CA"/>
        </w:rPr>
        <w:t xml:space="preserve"> Senhor Santo Cristo.  </w:t>
      </w:r>
    </w:p>
    <w:p w14:paraId="317F4AA8" w14:textId="77777777" w:rsidR="00D03F3A" w:rsidRPr="00D03F3A" w:rsidRDefault="00D03F3A" w:rsidP="00D03F3A">
      <w:pPr>
        <w:rPr>
          <w:rFonts w:eastAsia="MS Gothic"/>
          <w:bCs/>
          <w:kern w:val="32"/>
          <w:sz w:val="28"/>
          <w:szCs w:val="28"/>
          <w:lang w:eastAsia="en-CA"/>
        </w:rPr>
      </w:pPr>
    </w:p>
    <w:p w14:paraId="161F99A2" w14:textId="6556C4D0" w:rsidR="001F0D9F" w:rsidRDefault="00E9362A" w:rsidP="008B0261">
      <w:pPr>
        <w:numPr>
          <w:ilvl w:val="0"/>
          <w:numId w:val="36"/>
        </w:numPr>
        <w:ind w:hanging="720"/>
        <w:rPr>
          <w:rFonts w:eastAsia="MS Gothic"/>
          <w:bCs/>
          <w:kern w:val="32"/>
          <w:sz w:val="28"/>
          <w:szCs w:val="28"/>
          <w:lang w:eastAsia="en-CA"/>
        </w:rPr>
      </w:pPr>
      <w:r>
        <w:rPr>
          <w:rFonts w:eastAsia="MS Gothic"/>
          <w:bCs/>
          <w:kern w:val="32"/>
          <w:sz w:val="28"/>
          <w:szCs w:val="28"/>
          <w:lang w:eastAsia="en-CA"/>
        </w:rPr>
        <w:t xml:space="preserve">The </w:t>
      </w:r>
      <w:r w:rsidR="001F0D9F">
        <w:rPr>
          <w:rFonts w:eastAsia="MS Gothic"/>
          <w:bCs/>
          <w:kern w:val="32"/>
          <w:sz w:val="28"/>
          <w:szCs w:val="28"/>
          <w:lang w:eastAsia="en-CA"/>
        </w:rPr>
        <w:t xml:space="preserve">ARC has recommended </w:t>
      </w:r>
      <w:r w:rsidR="001F0D9F" w:rsidRPr="00681BB0">
        <w:rPr>
          <w:rFonts w:eastAsia="MS Gothic"/>
          <w:bCs/>
          <w:kern w:val="32"/>
          <w:sz w:val="28"/>
          <w:szCs w:val="28"/>
          <w:lang w:eastAsia="en-CA"/>
        </w:rPr>
        <w:t>Scenario #</w:t>
      </w:r>
      <w:r w:rsidR="001F0D9F">
        <w:rPr>
          <w:rFonts w:eastAsia="MS Gothic"/>
          <w:bCs/>
          <w:kern w:val="32"/>
          <w:sz w:val="28"/>
          <w:szCs w:val="28"/>
          <w:lang w:eastAsia="en-CA"/>
        </w:rPr>
        <w:t xml:space="preserve">1 for consideration by the Board as an accommodation solution for this group of schools.  St. Luke </w:t>
      </w:r>
      <w:r w:rsidR="008B0261">
        <w:rPr>
          <w:rFonts w:eastAsia="MS Gothic"/>
          <w:bCs/>
          <w:kern w:val="32"/>
          <w:sz w:val="28"/>
          <w:szCs w:val="28"/>
          <w:lang w:eastAsia="en-CA"/>
        </w:rPr>
        <w:t xml:space="preserve">is in good condition (22% FCI) and is large enough that it </w:t>
      </w:r>
      <w:r w:rsidR="001F0D9F">
        <w:rPr>
          <w:rFonts w:eastAsia="MS Gothic"/>
          <w:bCs/>
          <w:kern w:val="32"/>
          <w:sz w:val="28"/>
          <w:szCs w:val="28"/>
          <w:lang w:eastAsia="en-CA"/>
        </w:rPr>
        <w:t xml:space="preserve">can accommodate the combined enrolment </w:t>
      </w:r>
      <w:r>
        <w:rPr>
          <w:rFonts w:eastAsia="MS Gothic"/>
          <w:bCs/>
          <w:kern w:val="32"/>
          <w:sz w:val="28"/>
          <w:szCs w:val="28"/>
          <w:lang w:eastAsia="en-CA"/>
        </w:rPr>
        <w:t xml:space="preserve">of both schools </w:t>
      </w:r>
      <w:r w:rsidR="001F0D9F">
        <w:rPr>
          <w:rFonts w:eastAsia="MS Gothic"/>
          <w:bCs/>
          <w:kern w:val="32"/>
          <w:sz w:val="28"/>
          <w:szCs w:val="28"/>
          <w:lang w:eastAsia="en-CA"/>
        </w:rPr>
        <w:t xml:space="preserve">without the need for </w:t>
      </w:r>
      <w:r>
        <w:rPr>
          <w:rFonts w:eastAsia="MS Gothic"/>
          <w:bCs/>
          <w:kern w:val="32"/>
          <w:sz w:val="28"/>
          <w:szCs w:val="28"/>
          <w:lang w:eastAsia="en-CA"/>
        </w:rPr>
        <w:t xml:space="preserve">any </w:t>
      </w:r>
      <w:r w:rsidR="001F0D9F">
        <w:rPr>
          <w:rFonts w:eastAsia="MS Gothic"/>
          <w:bCs/>
          <w:kern w:val="32"/>
          <w:sz w:val="28"/>
          <w:szCs w:val="28"/>
          <w:lang w:eastAsia="en-CA"/>
        </w:rPr>
        <w:t>modification</w:t>
      </w:r>
      <w:r>
        <w:rPr>
          <w:rFonts w:eastAsia="MS Gothic"/>
          <w:bCs/>
          <w:kern w:val="32"/>
          <w:sz w:val="28"/>
          <w:szCs w:val="28"/>
          <w:lang w:eastAsia="en-CA"/>
        </w:rPr>
        <w:t>s</w:t>
      </w:r>
      <w:r w:rsidR="001F0D9F">
        <w:rPr>
          <w:rFonts w:eastAsia="MS Gothic"/>
          <w:bCs/>
          <w:kern w:val="32"/>
          <w:sz w:val="28"/>
          <w:szCs w:val="28"/>
          <w:lang w:eastAsia="en-CA"/>
        </w:rPr>
        <w:t>.</w:t>
      </w:r>
      <w:r w:rsidR="00B82ACD">
        <w:rPr>
          <w:rFonts w:eastAsia="MS Gothic"/>
          <w:bCs/>
          <w:kern w:val="32"/>
          <w:sz w:val="28"/>
          <w:szCs w:val="28"/>
          <w:lang w:eastAsia="en-CA"/>
        </w:rPr>
        <w:t xml:space="preserve">  The existing tenant and program uses in Senhor Santo Cristo, namely SALEP, STEP and Niagara University, can also</w:t>
      </w:r>
      <w:r>
        <w:rPr>
          <w:rFonts w:eastAsia="MS Gothic"/>
          <w:bCs/>
          <w:kern w:val="32"/>
          <w:sz w:val="28"/>
          <w:szCs w:val="28"/>
          <w:lang w:eastAsia="en-CA"/>
        </w:rPr>
        <w:t xml:space="preserve"> be accommodated in the </w:t>
      </w:r>
      <w:r w:rsidR="00B82ACD">
        <w:rPr>
          <w:rFonts w:eastAsia="MS Gothic"/>
          <w:bCs/>
          <w:kern w:val="32"/>
          <w:sz w:val="28"/>
          <w:szCs w:val="28"/>
          <w:lang w:eastAsia="en-CA"/>
        </w:rPr>
        <w:t>St. Luke facility.</w:t>
      </w:r>
      <w:r w:rsidR="001F0D9F">
        <w:rPr>
          <w:rFonts w:eastAsia="MS Gothic"/>
          <w:bCs/>
          <w:kern w:val="32"/>
          <w:sz w:val="28"/>
          <w:szCs w:val="28"/>
          <w:lang w:eastAsia="en-CA"/>
        </w:rPr>
        <w:t xml:space="preserve"> </w:t>
      </w:r>
      <w:r w:rsidR="00B82ACD">
        <w:rPr>
          <w:rFonts w:eastAsia="MS Gothic"/>
          <w:bCs/>
          <w:kern w:val="32"/>
          <w:sz w:val="28"/>
          <w:szCs w:val="28"/>
          <w:lang w:eastAsia="en-CA"/>
        </w:rPr>
        <w:t>Several consideratio</w:t>
      </w:r>
      <w:r>
        <w:rPr>
          <w:rFonts w:eastAsia="MS Gothic"/>
          <w:bCs/>
          <w:kern w:val="32"/>
          <w:sz w:val="28"/>
          <w:szCs w:val="28"/>
          <w:lang w:eastAsia="en-CA"/>
        </w:rPr>
        <w:t xml:space="preserve">ns have been identified by the </w:t>
      </w:r>
      <w:r w:rsidR="00B82ACD">
        <w:rPr>
          <w:rFonts w:eastAsia="MS Gothic"/>
          <w:bCs/>
          <w:kern w:val="32"/>
          <w:sz w:val="28"/>
          <w:szCs w:val="28"/>
          <w:lang w:eastAsia="en-CA"/>
        </w:rPr>
        <w:t xml:space="preserve">ARC for the </w:t>
      </w:r>
      <w:r w:rsidR="00790500">
        <w:rPr>
          <w:rFonts w:eastAsia="MS Gothic"/>
          <w:bCs/>
          <w:kern w:val="32"/>
          <w:sz w:val="28"/>
          <w:szCs w:val="28"/>
          <w:lang w:eastAsia="en-CA"/>
        </w:rPr>
        <w:t xml:space="preserve">newly </w:t>
      </w:r>
      <w:r w:rsidR="00B82ACD">
        <w:rPr>
          <w:rFonts w:eastAsia="MS Gothic"/>
          <w:bCs/>
          <w:kern w:val="32"/>
          <w:sz w:val="28"/>
          <w:szCs w:val="28"/>
          <w:lang w:eastAsia="en-CA"/>
        </w:rPr>
        <w:t xml:space="preserve">combined </w:t>
      </w:r>
      <w:r w:rsidR="00681455">
        <w:rPr>
          <w:rFonts w:eastAsia="MS Gothic"/>
          <w:bCs/>
          <w:kern w:val="32"/>
          <w:sz w:val="28"/>
          <w:szCs w:val="28"/>
          <w:lang w:eastAsia="en-CA"/>
        </w:rPr>
        <w:t>facility including a review of t</w:t>
      </w:r>
      <w:r w:rsidR="00B82ACD">
        <w:rPr>
          <w:rFonts w:eastAsia="MS Gothic"/>
          <w:bCs/>
          <w:kern w:val="32"/>
          <w:sz w:val="28"/>
          <w:szCs w:val="28"/>
          <w:lang w:eastAsia="en-CA"/>
        </w:rPr>
        <w:t>ransportation</w:t>
      </w:r>
      <w:r w:rsidR="00681455">
        <w:rPr>
          <w:rFonts w:eastAsia="MS Gothic"/>
          <w:bCs/>
          <w:kern w:val="32"/>
          <w:sz w:val="28"/>
          <w:szCs w:val="28"/>
          <w:lang w:eastAsia="en-CA"/>
        </w:rPr>
        <w:t xml:space="preserve"> services</w:t>
      </w:r>
      <w:r w:rsidR="00B82ACD">
        <w:rPr>
          <w:rFonts w:eastAsia="MS Gothic"/>
          <w:bCs/>
          <w:kern w:val="32"/>
          <w:sz w:val="28"/>
          <w:szCs w:val="28"/>
          <w:lang w:eastAsia="en-CA"/>
        </w:rPr>
        <w:t xml:space="preserve">, pick </w:t>
      </w:r>
      <w:r w:rsidR="00790500">
        <w:rPr>
          <w:rFonts w:eastAsia="MS Gothic"/>
          <w:bCs/>
          <w:kern w:val="32"/>
          <w:sz w:val="28"/>
          <w:szCs w:val="28"/>
          <w:lang w:eastAsia="en-CA"/>
        </w:rPr>
        <w:t xml:space="preserve">up </w:t>
      </w:r>
      <w:r w:rsidR="00B82ACD">
        <w:rPr>
          <w:rFonts w:eastAsia="MS Gothic"/>
          <w:bCs/>
          <w:kern w:val="32"/>
          <w:sz w:val="28"/>
          <w:szCs w:val="28"/>
          <w:lang w:eastAsia="en-CA"/>
        </w:rPr>
        <w:t>and drop off areas</w:t>
      </w:r>
      <w:r w:rsidR="00681455">
        <w:rPr>
          <w:rFonts w:eastAsia="MS Gothic"/>
          <w:bCs/>
          <w:kern w:val="32"/>
          <w:sz w:val="28"/>
          <w:szCs w:val="28"/>
          <w:lang w:eastAsia="en-CA"/>
        </w:rPr>
        <w:t>,</w:t>
      </w:r>
      <w:r w:rsidR="00B82ACD">
        <w:rPr>
          <w:rFonts w:eastAsia="MS Gothic"/>
          <w:bCs/>
          <w:kern w:val="32"/>
          <w:sz w:val="28"/>
          <w:szCs w:val="28"/>
          <w:lang w:eastAsia="en-CA"/>
        </w:rPr>
        <w:t xml:space="preserve"> and </w:t>
      </w:r>
      <w:r w:rsidR="00681455">
        <w:rPr>
          <w:rFonts w:eastAsia="MS Gothic"/>
          <w:bCs/>
          <w:kern w:val="32"/>
          <w:sz w:val="28"/>
          <w:szCs w:val="28"/>
          <w:lang w:eastAsia="en-CA"/>
        </w:rPr>
        <w:t xml:space="preserve">the </w:t>
      </w:r>
      <w:r w:rsidR="00B82ACD">
        <w:rPr>
          <w:rFonts w:eastAsia="MS Gothic"/>
          <w:bCs/>
          <w:kern w:val="32"/>
          <w:sz w:val="28"/>
          <w:szCs w:val="28"/>
          <w:lang w:eastAsia="en-CA"/>
        </w:rPr>
        <w:t xml:space="preserve">inclusion of additional programming </w:t>
      </w:r>
      <w:r w:rsidR="00681455">
        <w:rPr>
          <w:rFonts w:eastAsia="MS Gothic"/>
          <w:bCs/>
          <w:kern w:val="32"/>
          <w:sz w:val="28"/>
          <w:szCs w:val="28"/>
          <w:lang w:eastAsia="en-CA"/>
        </w:rPr>
        <w:t>such as</w:t>
      </w:r>
      <w:r w:rsidR="00B82ACD">
        <w:rPr>
          <w:rFonts w:eastAsia="MS Gothic"/>
          <w:bCs/>
          <w:kern w:val="32"/>
          <w:sz w:val="28"/>
          <w:szCs w:val="28"/>
          <w:lang w:eastAsia="en-CA"/>
        </w:rPr>
        <w:t xml:space="preserve"> early childhood accommodations.  </w:t>
      </w:r>
      <w:r>
        <w:rPr>
          <w:rFonts w:eastAsia="MS Gothic"/>
          <w:bCs/>
          <w:kern w:val="32"/>
          <w:sz w:val="28"/>
          <w:szCs w:val="28"/>
          <w:lang w:eastAsia="en-CA"/>
        </w:rPr>
        <w:t xml:space="preserve">It is the opinion of the </w:t>
      </w:r>
      <w:r w:rsidR="006F7EF7">
        <w:rPr>
          <w:rFonts w:eastAsia="MS Gothic"/>
          <w:bCs/>
          <w:kern w:val="32"/>
          <w:sz w:val="28"/>
          <w:szCs w:val="28"/>
          <w:lang w:eastAsia="en-CA"/>
        </w:rPr>
        <w:t xml:space="preserve">ARC that </w:t>
      </w:r>
      <w:r w:rsidR="00681455">
        <w:rPr>
          <w:rFonts w:eastAsia="MS Gothic"/>
          <w:bCs/>
          <w:kern w:val="32"/>
          <w:sz w:val="28"/>
          <w:szCs w:val="28"/>
          <w:lang w:eastAsia="en-CA"/>
        </w:rPr>
        <w:t xml:space="preserve">St. Luke, </w:t>
      </w:r>
      <w:r w:rsidR="006F7EF7">
        <w:rPr>
          <w:rFonts w:eastAsia="MS Gothic"/>
          <w:bCs/>
          <w:kern w:val="32"/>
          <w:sz w:val="28"/>
          <w:szCs w:val="28"/>
          <w:lang w:eastAsia="en-CA"/>
        </w:rPr>
        <w:t>the larger s</w:t>
      </w:r>
      <w:r w:rsidR="00681455">
        <w:rPr>
          <w:rFonts w:eastAsia="MS Gothic"/>
          <w:bCs/>
          <w:kern w:val="32"/>
          <w:sz w:val="28"/>
          <w:szCs w:val="28"/>
          <w:lang w:eastAsia="en-CA"/>
        </w:rPr>
        <w:t>ite of the two schools,</w:t>
      </w:r>
      <w:r w:rsidR="006F7EF7">
        <w:rPr>
          <w:rFonts w:eastAsia="MS Gothic"/>
          <w:bCs/>
          <w:kern w:val="32"/>
          <w:sz w:val="28"/>
          <w:szCs w:val="28"/>
          <w:lang w:eastAsia="en-CA"/>
        </w:rPr>
        <w:t xml:space="preserve"> </w:t>
      </w:r>
      <w:r w:rsidR="001F0D9F">
        <w:rPr>
          <w:rFonts w:eastAsia="MS Gothic"/>
          <w:bCs/>
          <w:kern w:val="32"/>
          <w:sz w:val="28"/>
          <w:szCs w:val="28"/>
          <w:lang w:eastAsia="en-CA"/>
        </w:rPr>
        <w:t xml:space="preserve">presents the best opportunity to receive Ministry funding through the </w:t>
      </w:r>
      <w:r w:rsidR="001F0D9F" w:rsidRPr="00804495">
        <w:rPr>
          <w:sz w:val="28"/>
          <w:szCs w:val="28"/>
        </w:rPr>
        <w:t>School Board Efficiencies and Modernizati</w:t>
      </w:r>
      <w:r w:rsidR="001F0D9F">
        <w:rPr>
          <w:sz w:val="28"/>
          <w:szCs w:val="28"/>
        </w:rPr>
        <w:t xml:space="preserve">on (SBEM) initiative </w:t>
      </w:r>
      <w:r w:rsidR="001F0D9F">
        <w:rPr>
          <w:rFonts w:eastAsia="MS Gothic"/>
          <w:bCs/>
          <w:kern w:val="32"/>
          <w:sz w:val="28"/>
          <w:szCs w:val="28"/>
          <w:lang w:eastAsia="en-CA"/>
        </w:rPr>
        <w:t>for a replacement facility of a</w:t>
      </w:r>
      <w:r w:rsidR="006F7EF7">
        <w:rPr>
          <w:rFonts w:eastAsia="MS Gothic"/>
          <w:bCs/>
          <w:kern w:val="32"/>
          <w:sz w:val="28"/>
          <w:szCs w:val="28"/>
          <w:lang w:eastAsia="en-CA"/>
        </w:rPr>
        <w:t>n appropriate</w:t>
      </w:r>
      <w:r w:rsidR="001F0D9F">
        <w:rPr>
          <w:rFonts w:eastAsia="MS Gothic"/>
          <w:bCs/>
          <w:kern w:val="32"/>
          <w:sz w:val="28"/>
          <w:szCs w:val="28"/>
          <w:lang w:eastAsia="en-CA"/>
        </w:rPr>
        <w:t xml:space="preserve"> size to accom</w:t>
      </w:r>
      <w:r w:rsidR="006F7EF7">
        <w:rPr>
          <w:rFonts w:eastAsia="MS Gothic"/>
          <w:bCs/>
          <w:kern w:val="32"/>
          <w:sz w:val="28"/>
          <w:szCs w:val="28"/>
          <w:lang w:eastAsia="en-CA"/>
        </w:rPr>
        <w:t xml:space="preserve">modate the combined enrolment of </w:t>
      </w:r>
      <w:r>
        <w:rPr>
          <w:rFonts w:eastAsia="MS Gothic"/>
          <w:bCs/>
          <w:kern w:val="32"/>
          <w:sz w:val="28"/>
          <w:szCs w:val="28"/>
          <w:lang w:eastAsia="en-CA"/>
        </w:rPr>
        <w:t>Senhor Santo Cristo and St. Luke</w:t>
      </w:r>
      <w:r w:rsidR="001F0D9F">
        <w:rPr>
          <w:rFonts w:eastAsia="MS Gothic"/>
          <w:bCs/>
          <w:kern w:val="32"/>
          <w:sz w:val="28"/>
          <w:szCs w:val="28"/>
          <w:lang w:eastAsia="en-CA"/>
        </w:rPr>
        <w:t xml:space="preserve">.  </w:t>
      </w:r>
      <w:r>
        <w:rPr>
          <w:rFonts w:eastAsia="MS Gothic"/>
          <w:bCs/>
          <w:kern w:val="32"/>
          <w:sz w:val="28"/>
          <w:szCs w:val="28"/>
          <w:lang w:eastAsia="en-CA"/>
        </w:rPr>
        <w:t>A smaller replacement building would</w:t>
      </w:r>
      <w:r w:rsidR="001F0D9F">
        <w:rPr>
          <w:rFonts w:eastAsia="MS Gothic"/>
          <w:bCs/>
          <w:kern w:val="32"/>
          <w:sz w:val="28"/>
          <w:szCs w:val="28"/>
          <w:lang w:eastAsia="en-CA"/>
        </w:rPr>
        <w:t xml:space="preserve"> provide much needed play space for the school and the surrounding community.    </w:t>
      </w:r>
    </w:p>
    <w:p w14:paraId="70F20ECF" w14:textId="77777777" w:rsidR="00E27D1E" w:rsidRDefault="00E27D1E" w:rsidP="00E27D1E">
      <w:pPr>
        <w:pStyle w:val="ListParagraph"/>
        <w:rPr>
          <w:rFonts w:eastAsia="MS Gothic"/>
          <w:bCs/>
          <w:kern w:val="32"/>
          <w:sz w:val="28"/>
          <w:szCs w:val="28"/>
          <w:lang w:eastAsia="en-CA"/>
        </w:rPr>
      </w:pPr>
    </w:p>
    <w:p w14:paraId="3313CB9B" w14:textId="3EFC0627" w:rsidR="006F7EF7" w:rsidRDefault="00681455" w:rsidP="00C62A86">
      <w:pPr>
        <w:numPr>
          <w:ilvl w:val="0"/>
          <w:numId w:val="36"/>
        </w:numPr>
        <w:ind w:hanging="720"/>
        <w:rPr>
          <w:rFonts w:eastAsia="MS Gothic"/>
          <w:bCs/>
          <w:kern w:val="32"/>
          <w:sz w:val="28"/>
          <w:szCs w:val="28"/>
          <w:lang w:eastAsia="en-CA"/>
        </w:rPr>
      </w:pPr>
      <w:r>
        <w:rPr>
          <w:rFonts w:eastAsia="MS Gothic"/>
          <w:bCs/>
          <w:kern w:val="32"/>
          <w:sz w:val="28"/>
          <w:szCs w:val="28"/>
          <w:lang w:eastAsia="en-CA"/>
        </w:rPr>
        <w:t xml:space="preserve">After </w:t>
      </w:r>
      <w:r w:rsidR="006F7EF7" w:rsidRPr="003F4576">
        <w:rPr>
          <w:rFonts w:eastAsia="MS Gothic"/>
          <w:bCs/>
          <w:kern w:val="32"/>
          <w:sz w:val="28"/>
          <w:szCs w:val="28"/>
          <w:lang w:eastAsia="en-CA"/>
        </w:rPr>
        <w:t>consideration of all comments and inpu</w:t>
      </w:r>
      <w:r w:rsidR="00E9362A">
        <w:rPr>
          <w:rFonts w:eastAsia="MS Gothic"/>
          <w:bCs/>
          <w:kern w:val="32"/>
          <w:sz w:val="28"/>
          <w:szCs w:val="28"/>
          <w:lang w:eastAsia="en-CA"/>
        </w:rPr>
        <w:t xml:space="preserve">t received from members of the </w:t>
      </w:r>
      <w:r w:rsidR="006F7EF7" w:rsidRPr="003F4576">
        <w:rPr>
          <w:rFonts w:eastAsia="MS Gothic"/>
          <w:bCs/>
          <w:kern w:val="32"/>
          <w:sz w:val="28"/>
          <w:szCs w:val="28"/>
          <w:lang w:eastAsia="en-CA"/>
        </w:rPr>
        <w:t xml:space="preserve">ARC, individuals from the school communities, and the local parish during the public consultation process, </w:t>
      </w:r>
      <w:r w:rsidR="00E9362A">
        <w:rPr>
          <w:rFonts w:eastAsia="MS Gothic"/>
          <w:bCs/>
          <w:kern w:val="32"/>
          <w:sz w:val="28"/>
          <w:szCs w:val="28"/>
          <w:lang w:eastAsia="en-CA"/>
        </w:rPr>
        <w:t xml:space="preserve">and after a full review of the </w:t>
      </w:r>
      <w:r w:rsidR="006F7EF7" w:rsidRPr="003F4576">
        <w:rPr>
          <w:rFonts w:eastAsia="MS Gothic"/>
          <w:bCs/>
          <w:kern w:val="32"/>
          <w:sz w:val="28"/>
          <w:szCs w:val="28"/>
          <w:lang w:eastAsia="en-CA"/>
        </w:rPr>
        <w:t xml:space="preserve">ARC recommendations contained in its report, </w:t>
      </w:r>
      <w:r w:rsidR="006F7EF7">
        <w:rPr>
          <w:rFonts w:eastAsia="MS Gothic"/>
          <w:bCs/>
          <w:kern w:val="32"/>
          <w:sz w:val="28"/>
          <w:szCs w:val="28"/>
          <w:lang w:eastAsia="en-CA"/>
        </w:rPr>
        <w:t xml:space="preserve">Board </w:t>
      </w:r>
      <w:r w:rsidR="006F7EF7" w:rsidRPr="003F4576">
        <w:rPr>
          <w:rFonts w:eastAsia="MS Gothic"/>
          <w:bCs/>
          <w:kern w:val="32"/>
          <w:sz w:val="28"/>
          <w:szCs w:val="28"/>
          <w:lang w:eastAsia="en-CA"/>
        </w:rPr>
        <w:t xml:space="preserve">staff </w:t>
      </w:r>
      <w:r w:rsidR="00E9362A">
        <w:rPr>
          <w:rFonts w:eastAsia="MS Gothic"/>
          <w:bCs/>
          <w:kern w:val="32"/>
          <w:sz w:val="28"/>
          <w:szCs w:val="28"/>
          <w:lang w:eastAsia="en-CA"/>
        </w:rPr>
        <w:t xml:space="preserve">support the </w:t>
      </w:r>
      <w:r w:rsidR="006F7EF7">
        <w:rPr>
          <w:rFonts w:eastAsia="MS Gothic"/>
          <w:bCs/>
          <w:kern w:val="32"/>
          <w:sz w:val="28"/>
          <w:szCs w:val="28"/>
          <w:lang w:eastAsia="en-CA"/>
        </w:rPr>
        <w:t xml:space="preserve">ARC recommendation </w:t>
      </w:r>
      <w:r w:rsidR="006F7EF7" w:rsidRPr="003F4576">
        <w:rPr>
          <w:rFonts w:eastAsia="MS Gothic"/>
          <w:bCs/>
          <w:kern w:val="32"/>
          <w:sz w:val="28"/>
          <w:szCs w:val="28"/>
          <w:lang w:eastAsia="en-CA"/>
        </w:rPr>
        <w:t>that the most effective accommodation solution for this group of schools is Scenario #</w:t>
      </w:r>
      <w:r w:rsidR="006F7EF7">
        <w:rPr>
          <w:rFonts w:eastAsia="MS Gothic"/>
          <w:bCs/>
          <w:kern w:val="32"/>
          <w:sz w:val="28"/>
          <w:szCs w:val="28"/>
          <w:lang w:eastAsia="en-CA"/>
        </w:rPr>
        <w:t>1</w:t>
      </w:r>
      <w:r w:rsidR="006F7EF7" w:rsidRPr="003F4576">
        <w:rPr>
          <w:rFonts w:eastAsia="MS Gothic"/>
          <w:bCs/>
          <w:kern w:val="32"/>
          <w:sz w:val="28"/>
          <w:szCs w:val="28"/>
          <w:lang w:eastAsia="en-CA"/>
        </w:rPr>
        <w:t xml:space="preserve"> (</w:t>
      </w:r>
      <w:r w:rsidR="00FB5DB4">
        <w:rPr>
          <w:rFonts w:eastAsia="MS Gothic"/>
          <w:bCs/>
          <w:i/>
          <w:kern w:val="32"/>
          <w:sz w:val="28"/>
          <w:szCs w:val="28"/>
          <w:lang w:eastAsia="en-CA"/>
        </w:rPr>
        <w:t>Appendix ‘C</w:t>
      </w:r>
      <w:r w:rsidR="006F7EF7" w:rsidRPr="003F4576">
        <w:rPr>
          <w:rFonts w:eastAsia="MS Gothic"/>
          <w:bCs/>
          <w:i/>
          <w:kern w:val="32"/>
          <w:sz w:val="28"/>
          <w:szCs w:val="28"/>
          <w:lang w:eastAsia="en-CA"/>
        </w:rPr>
        <w:t>’)</w:t>
      </w:r>
      <w:r w:rsidR="006F7EF7">
        <w:rPr>
          <w:rFonts w:eastAsia="MS Gothic"/>
          <w:bCs/>
          <w:i/>
          <w:kern w:val="32"/>
          <w:sz w:val="28"/>
          <w:szCs w:val="28"/>
          <w:lang w:eastAsia="en-CA"/>
        </w:rPr>
        <w:t xml:space="preserve">, </w:t>
      </w:r>
      <w:r w:rsidR="006F7EF7">
        <w:rPr>
          <w:rFonts w:eastAsia="MS Gothic"/>
          <w:bCs/>
          <w:kern w:val="32"/>
          <w:sz w:val="28"/>
          <w:szCs w:val="28"/>
          <w:lang w:eastAsia="en-CA"/>
        </w:rPr>
        <w:t>closure of Senhor Santo Cri</w:t>
      </w:r>
      <w:r w:rsidR="00E9362A">
        <w:rPr>
          <w:rFonts w:eastAsia="MS Gothic"/>
          <w:bCs/>
          <w:kern w:val="32"/>
          <w:sz w:val="28"/>
          <w:szCs w:val="28"/>
          <w:lang w:eastAsia="en-CA"/>
        </w:rPr>
        <w:t>sto and consolidation of both schools at</w:t>
      </w:r>
      <w:r w:rsidR="006F7EF7">
        <w:rPr>
          <w:rFonts w:eastAsia="MS Gothic"/>
          <w:bCs/>
          <w:kern w:val="32"/>
          <w:sz w:val="28"/>
          <w:szCs w:val="28"/>
          <w:lang w:eastAsia="en-CA"/>
        </w:rPr>
        <w:t xml:space="preserve"> St. Luke</w:t>
      </w:r>
      <w:r w:rsidR="006F7EF7" w:rsidRPr="003F4576">
        <w:rPr>
          <w:rFonts w:eastAsia="MS Gothic"/>
          <w:bCs/>
          <w:kern w:val="32"/>
          <w:sz w:val="28"/>
          <w:szCs w:val="28"/>
          <w:lang w:eastAsia="en-CA"/>
        </w:rPr>
        <w:t>.</w:t>
      </w:r>
    </w:p>
    <w:p w14:paraId="2B2F0B21" w14:textId="77777777" w:rsidR="0090038B" w:rsidRPr="008B0261" w:rsidRDefault="0090038B" w:rsidP="008B0261">
      <w:pPr>
        <w:rPr>
          <w:rFonts w:eastAsia="MS Gothic"/>
          <w:bCs/>
          <w:kern w:val="32"/>
          <w:sz w:val="28"/>
          <w:szCs w:val="28"/>
          <w:lang w:eastAsia="en-CA"/>
        </w:rPr>
      </w:pPr>
    </w:p>
    <w:p w14:paraId="73993885" w14:textId="4CC94EE8" w:rsidR="0090038B" w:rsidRPr="0090038B" w:rsidRDefault="00256FAB" w:rsidP="00C62A86">
      <w:pPr>
        <w:numPr>
          <w:ilvl w:val="0"/>
          <w:numId w:val="36"/>
        </w:numPr>
        <w:ind w:hanging="720"/>
        <w:rPr>
          <w:rFonts w:eastAsia="MS Gothic"/>
          <w:b/>
          <w:bCs/>
          <w:kern w:val="32"/>
          <w:sz w:val="28"/>
          <w:szCs w:val="28"/>
          <w:lang w:eastAsia="en-CA"/>
        </w:rPr>
      </w:pPr>
      <w:r>
        <w:rPr>
          <w:rFonts w:eastAsia="MS Gothic"/>
          <w:bCs/>
          <w:kern w:val="32"/>
          <w:sz w:val="28"/>
          <w:szCs w:val="28"/>
          <w:lang w:eastAsia="en-CA"/>
        </w:rPr>
        <w:t>In summary</w:t>
      </w:r>
      <w:r w:rsidR="008B0261">
        <w:rPr>
          <w:rFonts w:eastAsia="MS Gothic"/>
          <w:bCs/>
          <w:kern w:val="32"/>
          <w:sz w:val="28"/>
          <w:szCs w:val="28"/>
          <w:lang w:eastAsia="en-CA"/>
        </w:rPr>
        <w:t>,</w:t>
      </w:r>
      <w:r>
        <w:rPr>
          <w:rFonts w:eastAsia="MS Gothic"/>
          <w:bCs/>
          <w:kern w:val="32"/>
          <w:sz w:val="28"/>
          <w:szCs w:val="28"/>
          <w:lang w:eastAsia="en-CA"/>
        </w:rPr>
        <w:t xml:space="preserve"> t</w:t>
      </w:r>
      <w:r w:rsidR="0090038B">
        <w:rPr>
          <w:rFonts w:eastAsia="MS Gothic"/>
          <w:bCs/>
          <w:kern w:val="32"/>
          <w:sz w:val="28"/>
          <w:szCs w:val="28"/>
          <w:lang w:eastAsia="en-CA"/>
        </w:rPr>
        <w:t>he recommendation to close Senhor Santo Cristo and consolidate the students into one facility at St. Luke will have the following impacts on the overall operation of the Board:</w:t>
      </w:r>
    </w:p>
    <w:p w14:paraId="7EEE5DA7" w14:textId="77777777" w:rsidR="0090038B" w:rsidRDefault="0090038B" w:rsidP="0090038B">
      <w:pPr>
        <w:pStyle w:val="ListParagraph"/>
        <w:rPr>
          <w:rFonts w:eastAsia="MS Gothic"/>
          <w:bCs/>
          <w:kern w:val="32"/>
          <w:sz w:val="28"/>
          <w:szCs w:val="28"/>
          <w:lang w:eastAsia="en-CA"/>
        </w:rPr>
      </w:pPr>
    </w:p>
    <w:p w14:paraId="69BC0EEE" w14:textId="09D74505" w:rsidR="0090038B" w:rsidRPr="0090038B" w:rsidRDefault="0090038B" w:rsidP="001F0D9F">
      <w:pPr>
        <w:numPr>
          <w:ilvl w:val="1"/>
          <w:numId w:val="38"/>
        </w:numPr>
        <w:rPr>
          <w:rFonts w:eastAsia="MS Gothic"/>
          <w:b/>
          <w:bCs/>
          <w:kern w:val="32"/>
          <w:sz w:val="28"/>
          <w:szCs w:val="28"/>
          <w:lang w:eastAsia="en-CA"/>
        </w:rPr>
      </w:pPr>
      <w:r>
        <w:rPr>
          <w:rFonts w:eastAsia="MS Gothic"/>
          <w:bCs/>
          <w:kern w:val="32"/>
          <w:sz w:val="28"/>
          <w:szCs w:val="28"/>
          <w:lang w:eastAsia="en-CA"/>
        </w:rPr>
        <w:t>Overall Bo</w:t>
      </w:r>
      <w:r w:rsidR="006F7EF7">
        <w:rPr>
          <w:rFonts w:eastAsia="MS Gothic"/>
          <w:bCs/>
          <w:kern w:val="32"/>
          <w:sz w:val="28"/>
          <w:szCs w:val="28"/>
          <w:lang w:eastAsia="en-CA"/>
        </w:rPr>
        <w:t>ard capacity will be reduced by over 500</w:t>
      </w:r>
      <w:r>
        <w:rPr>
          <w:rFonts w:eastAsia="MS Gothic"/>
          <w:bCs/>
          <w:kern w:val="32"/>
          <w:sz w:val="28"/>
          <w:szCs w:val="28"/>
          <w:lang w:eastAsia="en-CA"/>
        </w:rPr>
        <w:t xml:space="preserve"> pupil places</w:t>
      </w:r>
      <w:r w:rsidR="00C147A8">
        <w:rPr>
          <w:rFonts w:eastAsia="MS Gothic"/>
          <w:bCs/>
          <w:kern w:val="32"/>
          <w:sz w:val="28"/>
          <w:szCs w:val="28"/>
          <w:lang w:eastAsia="en-CA"/>
        </w:rPr>
        <w:t xml:space="preserve"> </w:t>
      </w:r>
      <w:r w:rsidR="00791FDE">
        <w:rPr>
          <w:rFonts w:eastAsia="MS Gothic"/>
          <w:bCs/>
          <w:kern w:val="32"/>
          <w:sz w:val="28"/>
          <w:szCs w:val="28"/>
          <w:lang w:eastAsia="en-CA"/>
        </w:rPr>
        <w:t>thereby improving</w:t>
      </w:r>
      <w:r w:rsidR="00C147A8">
        <w:rPr>
          <w:rFonts w:eastAsia="MS Gothic"/>
          <w:bCs/>
          <w:kern w:val="32"/>
          <w:sz w:val="28"/>
          <w:szCs w:val="28"/>
          <w:lang w:eastAsia="en-CA"/>
        </w:rPr>
        <w:t xml:space="preserve"> utilization of Board assets</w:t>
      </w:r>
      <w:r w:rsidR="00256FAB">
        <w:rPr>
          <w:rFonts w:eastAsia="MS Gothic"/>
          <w:bCs/>
          <w:kern w:val="32"/>
          <w:sz w:val="28"/>
          <w:szCs w:val="28"/>
          <w:lang w:eastAsia="en-CA"/>
        </w:rPr>
        <w:t>.</w:t>
      </w:r>
    </w:p>
    <w:p w14:paraId="2A78823C" w14:textId="4F494871" w:rsidR="00256FAB" w:rsidRPr="00256FAB" w:rsidRDefault="008461DB" w:rsidP="001F0D9F">
      <w:pPr>
        <w:numPr>
          <w:ilvl w:val="1"/>
          <w:numId w:val="38"/>
        </w:numPr>
        <w:rPr>
          <w:rFonts w:eastAsia="MS Gothic"/>
          <w:b/>
          <w:bCs/>
          <w:kern w:val="32"/>
          <w:sz w:val="28"/>
          <w:szCs w:val="28"/>
          <w:lang w:eastAsia="en-CA"/>
        </w:rPr>
      </w:pPr>
      <w:r>
        <w:rPr>
          <w:rFonts w:eastAsia="MS Gothic"/>
          <w:bCs/>
          <w:kern w:val="32"/>
          <w:sz w:val="28"/>
          <w:szCs w:val="28"/>
          <w:lang w:eastAsia="en-CA"/>
        </w:rPr>
        <w:t>A savings of over $4M in deferred maintenance</w:t>
      </w:r>
      <w:r w:rsidR="0095163B">
        <w:rPr>
          <w:rFonts w:eastAsia="MS Gothic"/>
          <w:bCs/>
          <w:kern w:val="32"/>
          <w:sz w:val="28"/>
          <w:szCs w:val="28"/>
          <w:lang w:eastAsia="en-CA"/>
        </w:rPr>
        <w:t xml:space="preserve"> and approximately $250K in operating costs</w:t>
      </w:r>
      <w:r>
        <w:rPr>
          <w:rFonts w:eastAsia="MS Gothic"/>
          <w:bCs/>
          <w:kern w:val="32"/>
          <w:sz w:val="28"/>
          <w:szCs w:val="28"/>
          <w:lang w:eastAsia="en-CA"/>
        </w:rPr>
        <w:t>.</w:t>
      </w:r>
      <w:r w:rsidR="00256FAB">
        <w:rPr>
          <w:rFonts w:eastAsia="MS Gothic"/>
          <w:bCs/>
          <w:kern w:val="32"/>
          <w:sz w:val="28"/>
          <w:szCs w:val="28"/>
          <w:lang w:eastAsia="en-CA"/>
        </w:rPr>
        <w:t xml:space="preserve">  </w:t>
      </w:r>
    </w:p>
    <w:p w14:paraId="63ABF1E6" w14:textId="77777777" w:rsidR="008461DB" w:rsidRPr="00224FEE" w:rsidRDefault="008461DB" w:rsidP="008461DB">
      <w:pPr>
        <w:numPr>
          <w:ilvl w:val="1"/>
          <w:numId w:val="39"/>
        </w:numPr>
        <w:rPr>
          <w:rFonts w:eastAsia="MS Gothic"/>
          <w:bCs/>
          <w:kern w:val="32"/>
          <w:sz w:val="28"/>
          <w:szCs w:val="28"/>
          <w:lang w:eastAsia="en-CA"/>
        </w:rPr>
      </w:pPr>
      <w:r>
        <w:rPr>
          <w:rFonts w:eastAsia="MS Gothic"/>
          <w:bCs/>
          <w:kern w:val="32"/>
          <w:sz w:val="28"/>
          <w:szCs w:val="28"/>
          <w:lang w:eastAsia="en-CA"/>
        </w:rPr>
        <w:t>Potential uses for a closed facility are community partnersh</w:t>
      </w:r>
      <w:r w:rsidRPr="00224FEE">
        <w:rPr>
          <w:rFonts w:eastAsia="MS Gothic"/>
          <w:bCs/>
          <w:kern w:val="32"/>
          <w:sz w:val="28"/>
          <w:szCs w:val="28"/>
          <w:lang w:eastAsia="en-CA"/>
        </w:rPr>
        <w:t xml:space="preserve">ips, disposition or joint development. </w:t>
      </w:r>
    </w:p>
    <w:p w14:paraId="3FF691D1" w14:textId="77777777" w:rsidR="006F7EF7" w:rsidRPr="006F7EF7" w:rsidRDefault="00C147A8" w:rsidP="006F7EF7">
      <w:pPr>
        <w:numPr>
          <w:ilvl w:val="1"/>
          <w:numId w:val="39"/>
        </w:numPr>
        <w:rPr>
          <w:rFonts w:eastAsia="MS Gothic"/>
          <w:b/>
          <w:bCs/>
          <w:kern w:val="32"/>
          <w:sz w:val="28"/>
          <w:szCs w:val="28"/>
          <w:lang w:eastAsia="en-CA"/>
        </w:rPr>
      </w:pPr>
      <w:r>
        <w:rPr>
          <w:rFonts w:eastAsia="MS Gothic"/>
          <w:bCs/>
          <w:kern w:val="32"/>
          <w:sz w:val="28"/>
          <w:szCs w:val="28"/>
          <w:lang w:eastAsia="en-CA"/>
        </w:rPr>
        <w:t xml:space="preserve">Class sizes will better reflect </w:t>
      </w:r>
      <w:r w:rsidR="00256FAB">
        <w:rPr>
          <w:rFonts w:eastAsia="MS Gothic"/>
          <w:bCs/>
          <w:kern w:val="32"/>
          <w:sz w:val="28"/>
          <w:szCs w:val="28"/>
          <w:lang w:eastAsia="en-CA"/>
        </w:rPr>
        <w:t xml:space="preserve">Ministry </w:t>
      </w:r>
      <w:r>
        <w:rPr>
          <w:rFonts w:eastAsia="MS Gothic"/>
          <w:bCs/>
          <w:kern w:val="32"/>
          <w:sz w:val="28"/>
          <w:szCs w:val="28"/>
          <w:lang w:eastAsia="en-CA"/>
        </w:rPr>
        <w:t xml:space="preserve">of Education targeted </w:t>
      </w:r>
      <w:r w:rsidR="00256FAB">
        <w:rPr>
          <w:rFonts w:eastAsia="MS Gothic"/>
          <w:bCs/>
          <w:kern w:val="32"/>
          <w:sz w:val="28"/>
          <w:szCs w:val="28"/>
          <w:lang w:eastAsia="en-CA"/>
        </w:rPr>
        <w:t>averages.</w:t>
      </w:r>
    </w:p>
    <w:p w14:paraId="21C7D51C" w14:textId="3D792D8D" w:rsidR="002E58C1" w:rsidRPr="008461DB" w:rsidRDefault="006F7EF7" w:rsidP="006F7EF7">
      <w:pPr>
        <w:numPr>
          <w:ilvl w:val="1"/>
          <w:numId w:val="39"/>
        </w:numPr>
        <w:rPr>
          <w:rFonts w:eastAsia="MS Gothic"/>
          <w:b/>
          <w:bCs/>
          <w:kern w:val="32"/>
          <w:sz w:val="28"/>
          <w:szCs w:val="28"/>
          <w:lang w:eastAsia="en-CA"/>
        </w:rPr>
      </w:pPr>
      <w:r>
        <w:rPr>
          <w:rFonts w:eastAsia="MS Gothic"/>
          <w:bCs/>
          <w:kern w:val="32"/>
          <w:sz w:val="28"/>
          <w:szCs w:val="28"/>
          <w:lang w:eastAsia="en-CA"/>
        </w:rPr>
        <w:lastRenderedPageBreak/>
        <w:t xml:space="preserve">Optimization of class sizes and teaching staff allocations </w:t>
      </w:r>
      <w:r w:rsidR="00791FDE">
        <w:rPr>
          <w:rFonts w:eastAsia="MS Gothic"/>
          <w:bCs/>
          <w:kern w:val="32"/>
          <w:sz w:val="28"/>
          <w:szCs w:val="28"/>
          <w:lang w:eastAsia="en-CA"/>
        </w:rPr>
        <w:t>could provide</w:t>
      </w:r>
      <w:r>
        <w:rPr>
          <w:rFonts w:eastAsia="MS Gothic"/>
          <w:bCs/>
          <w:kern w:val="32"/>
          <w:sz w:val="28"/>
          <w:szCs w:val="28"/>
          <w:lang w:eastAsia="en-CA"/>
        </w:rPr>
        <w:t xml:space="preserve"> opportunity for additional Special Needs and Itinerant teaching allocations.</w:t>
      </w:r>
    </w:p>
    <w:p w14:paraId="566BE4E9" w14:textId="77777777" w:rsidR="008461DB" w:rsidRPr="002E58C1" w:rsidRDefault="008461DB" w:rsidP="008461DB">
      <w:pPr>
        <w:ind w:left="1440"/>
        <w:rPr>
          <w:rFonts w:eastAsia="MS Gothic"/>
          <w:b/>
          <w:bCs/>
          <w:kern w:val="32"/>
          <w:sz w:val="28"/>
          <w:szCs w:val="28"/>
          <w:lang w:eastAsia="en-CA"/>
        </w:rPr>
      </w:pPr>
    </w:p>
    <w:p w14:paraId="0A93DDB9" w14:textId="76AF467A" w:rsidR="006F7EF7" w:rsidRPr="008647F1" w:rsidRDefault="006F7EF7" w:rsidP="00C62A86">
      <w:pPr>
        <w:numPr>
          <w:ilvl w:val="0"/>
          <w:numId w:val="36"/>
        </w:numPr>
        <w:ind w:hanging="720"/>
        <w:rPr>
          <w:rFonts w:eastAsia="MS Gothic"/>
          <w:b/>
          <w:bCs/>
          <w:kern w:val="32"/>
          <w:sz w:val="28"/>
          <w:szCs w:val="28"/>
          <w:lang w:eastAsia="en-CA"/>
        </w:rPr>
      </w:pPr>
      <w:r>
        <w:rPr>
          <w:rFonts w:eastAsia="MS Gothic"/>
          <w:bCs/>
          <w:kern w:val="32"/>
          <w:sz w:val="28"/>
          <w:szCs w:val="28"/>
          <w:lang w:eastAsia="en-CA"/>
        </w:rPr>
        <w:t xml:space="preserve">If </w:t>
      </w:r>
      <w:r w:rsidR="0095163B">
        <w:rPr>
          <w:rFonts w:eastAsia="MS Gothic"/>
          <w:bCs/>
          <w:kern w:val="32"/>
          <w:sz w:val="28"/>
          <w:szCs w:val="28"/>
          <w:lang w:eastAsia="en-CA"/>
        </w:rPr>
        <w:t xml:space="preserve">Senhor Santo Cristo is </w:t>
      </w:r>
      <w:r>
        <w:rPr>
          <w:rFonts w:eastAsia="MS Gothic"/>
          <w:bCs/>
          <w:kern w:val="32"/>
          <w:sz w:val="28"/>
          <w:szCs w:val="28"/>
          <w:lang w:eastAsia="en-CA"/>
        </w:rPr>
        <w:t xml:space="preserve">approved for closure, further study of the long term need and potential uses for </w:t>
      </w:r>
      <w:r w:rsidR="00430BA1">
        <w:rPr>
          <w:rFonts w:eastAsia="MS Gothic"/>
          <w:bCs/>
          <w:kern w:val="32"/>
          <w:sz w:val="28"/>
          <w:szCs w:val="28"/>
          <w:lang w:eastAsia="en-CA"/>
        </w:rPr>
        <w:t>the</w:t>
      </w:r>
      <w:r>
        <w:rPr>
          <w:rFonts w:eastAsia="MS Gothic"/>
          <w:bCs/>
          <w:kern w:val="32"/>
          <w:sz w:val="28"/>
          <w:szCs w:val="28"/>
          <w:lang w:eastAsia="en-CA"/>
        </w:rPr>
        <w:t xml:space="preserve"> </w:t>
      </w:r>
      <w:r w:rsidR="00430BA1">
        <w:rPr>
          <w:rFonts w:eastAsia="MS Gothic"/>
          <w:bCs/>
          <w:kern w:val="32"/>
          <w:sz w:val="28"/>
          <w:szCs w:val="28"/>
          <w:lang w:eastAsia="en-CA"/>
        </w:rPr>
        <w:t xml:space="preserve">facility </w:t>
      </w:r>
      <w:r>
        <w:rPr>
          <w:rFonts w:eastAsia="MS Gothic"/>
          <w:bCs/>
          <w:kern w:val="32"/>
          <w:sz w:val="28"/>
          <w:szCs w:val="28"/>
          <w:lang w:eastAsia="en-CA"/>
        </w:rPr>
        <w:t>will be eval</w:t>
      </w:r>
      <w:r w:rsidR="00791FDE">
        <w:rPr>
          <w:rFonts w:eastAsia="MS Gothic"/>
          <w:bCs/>
          <w:kern w:val="32"/>
          <w:sz w:val="28"/>
          <w:szCs w:val="28"/>
          <w:lang w:eastAsia="en-CA"/>
        </w:rPr>
        <w:t xml:space="preserve">uated.  Options will be prepared for Board </w:t>
      </w:r>
      <w:r>
        <w:rPr>
          <w:rFonts w:eastAsia="MS Gothic"/>
          <w:bCs/>
          <w:kern w:val="32"/>
          <w:sz w:val="28"/>
          <w:szCs w:val="28"/>
          <w:lang w:eastAsia="en-CA"/>
        </w:rPr>
        <w:t xml:space="preserve">consideration in a future report.   </w:t>
      </w:r>
      <w:r w:rsidRPr="008647F1">
        <w:rPr>
          <w:rFonts w:eastAsia="MS Gothic"/>
          <w:bCs/>
          <w:kern w:val="32"/>
          <w:sz w:val="28"/>
          <w:szCs w:val="28"/>
          <w:lang w:eastAsia="en-CA"/>
        </w:rPr>
        <w:t xml:space="preserve">   </w:t>
      </w:r>
    </w:p>
    <w:p w14:paraId="41A2A645" w14:textId="77777777" w:rsidR="00AE7D6B" w:rsidRDefault="00AE7D6B" w:rsidP="00AE7D6B">
      <w:pPr>
        <w:pStyle w:val="ASECTIONPART"/>
        <w:numPr>
          <w:ilvl w:val="0"/>
          <w:numId w:val="0"/>
        </w:numPr>
        <w:spacing w:before="0" w:after="0"/>
        <w:jc w:val="both"/>
        <w:rPr>
          <w:b w:val="0"/>
          <w:sz w:val="24"/>
          <w:szCs w:val="24"/>
        </w:rPr>
      </w:pPr>
    </w:p>
    <w:p w14:paraId="49142533" w14:textId="77777777" w:rsidR="0090038B" w:rsidRPr="00F3365A" w:rsidRDefault="0090038B" w:rsidP="00AE7D6B">
      <w:pPr>
        <w:pStyle w:val="ASECTIONPART"/>
        <w:numPr>
          <w:ilvl w:val="0"/>
          <w:numId w:val="0"/>
        </w:numPr>
        <w:spacing w:before="0" w:after="0"/>
        <w:jc w:val="both"/>
        <w:rPr>
          <w:b w:val="0"/>
          <w:sz w:val="24"/>
          <w:szCs w:val="24"/>
        </w:rPr>
      </w:pPr>
    </w:p>
    <w:p w14:paraId="41A2A646" w14:textId="77777777" w:rsidR="00AE7D6B" w:rsidRDefault="00AE7D6B" w:rsidP="00AE7D6B">
      <w:pPr>
        <w:pStyle w:val="ASECTIONPART"/>
        <w:spacing w:before="0" w:after="0"/>
        <w:ind w:left="720" w:hanging="720"/>
        <w:jc w:val="both"/>
      </w:pPr>
      <w:r>
        <w:t>ACTION PLAN</w:t>
      </w:r>
    </w:p>
    <w:p w14:paraId="035C87FA" w14:textId="77777777" w:rsidR="0090038B" w:rsidRDefault="0090038B" w:rsidP="0090038B">
      <w:pPr>
        <w:pStyle w:val="ASECTIONPART"/>
        <w:numPr>
          <w:ilvl w:val="0"/>
          <w:numId w:val="0"/>
        </w:numPr>
        <w:spacing w:before="0" w:after="0"/>
        <w:ind w:left="720"/>
        <w:jc w:val="both"/>
      </w:pPr>
    </w:p>
    <w:p w14:paraId="7D78359F" w14:textId="77777777" w:rsidR="0090038B" w:rsidRPr="00D03F3A" w:rsidRDefault="0090038B" w:rsidP="00C62A86">
      <w:pPr>
        <w:numPr>
          <w:ilvl w:val="0"/>
          <w:numId w:val="36"/>
        </w:numPr>
        <w:ind w:hanging="720"/>
        <w:rPr>
          <w:rFonts w:eastAsia="MS Gothic"/>
          <w:b/>
          <w:bCs/>
          <w:kern w:val="32"/>
          <w:sz w:val="28"/>
          <w:szCs w:val="28"/>
          <w:lang w:eastAsia="en-CA"/>
        </w:rPr>
      </w:pPr>
      <w:r w:rsidRPr="00D03F3A">
        <w:rPr>
          <w:rFonts w:eastAsia="MS Gothic"/>
          <w:bCs/>
          <w:kern w:val="32"/>
          <w:sz w:val="28"/>
          <w:szCs w:val="28"/>
          <w:lang w:val="en-CA" w:eastAsia="en-CA"/>
        </w:rPr>
        <w:t xml:space="preserve">In accordance with the </w:t>
      </w:r>
      <w:r>
        <w:rPr>
          <w:rFonts w:eastAsia="MS Gothic"/>
          <w:bCs/>
          <w:kern w:val="32"/>
          <w:sz w:val="28"/>
          <w:szCs w:val="28"/>
          <w:lang w:val="en-CA" w:eastAsia="en-CA"/>
        </w:rPr>
        <w:t>School Accommodation Review Policy (S.09</w:t>
      </w:r>
      <w:r w:rsidRPr="00D03F3A">
        <w:rPr>
          <w:rFonts w:eastAsia="MS Gothic"/>
          <w:bCs/>
          <w:kern w:val="32"/>
          <w:sz w:val="28"/>
          <w:szCs w:val="28"/>
          <w:lang w:val="en-CA" w:eastAsia="en-CA"/>
        </w:rPr>
        <w:t>), the following sequence of Committee/Board meetings will be required prior to final approval of recommendations.</w:t>
      </w:r>
    </w:p>
    <w:p w14:paraId="075AA1E5" w14:textId="77777777" w:rsidR="0090038B" w:rsidRPr="0090038B" w:rsidRDefault="0090038B" w:rsidP="0090038B">
      <w:pPr>
        <w:rPr>
          <w:rFonts w:eastAsia="MS Gothic"/>
          <w:bCs/>
          <w:kern w:val="32"/>
          <w:lang w:val="en-CA" w:eastAsia="en-CA"/>
        </w:rPr>
      </w:pPr>
    </w:p>
    <w:p w14:paraId="5B02D22F" w14:textId="77777777" w:rsidR="002E58C1" w:rsidRPr="007F53A3" w:rsidRDefault="0090038B" w:rsidP="002E58C1">
      <w:pPr>
        <w:rPr>
          <w:rFonts w:eastAsia="MS Gothic"/>
          <w:b/>
          <w:bCs/>
          <w:kern w:val="32"/>
          <w:lang w:val="en-CA" w:eastAsia="en-CA"/>
        </w:rPr>
      </w:pPr>
      <w:r w:rsidRPr="0090038B">
        <w:rPr>
          <w:rFonts w:eastAsia="MS Gothic"/>
          <w:bCs/>
          <w:kern w:val="32"/>
          <w:lang w:val="en-CA" w:eastAsia="en-CA"/>
        </w:rPr>
        <w:t xml:space="preserve">        </w:t>
      </w:r>
      <w:r w:rsidRPr="0090038B">
        <w:rPr>
          <w:rFonts w:eastAsia="MS Gothic"/>
          <w:b/>
          <w:bCs/>
          <w:kern w:val="32"/>
          <w:lang w:val="en-CA" w:eastAsia="en-CA"/>
        </w:rPr>
        <w:tab/>
      </w:r>
      <w:r w:rsidR="002E58C1" w:rsidRPr="007F53A3">
        <w:rPr>
          <w:rFonts w:eastAsia="MS Gothic"/>
          <w:b/>
          <w:bCs/>
          <w:kern w:val="32"/>
          <w:u w:val="single"/>
          <w:lang w:val="en-CA" w:eastAsia="en-CA"/>
        </w:rPr>
        <w:t>December 8, 2015</w:t>
      </w:r>
      <w:r w:rsidR="002E58C1" w:rsidRPr="007F53A3">
        <w:rPr>
          <w:rFonts w:eastAsia="MS Gothic"/>
          <w:b/>
          <w:bCs/>
          <w:kern w:val="32"/>
          <w:lang w:val="en-CA" w:eastAsia="en-CA"/>
        </w:rPr>
        <w:t xml:space="preserve"> – Corporate Affairs, Strategic Planning and Property Committee         </w:t>
      </w:r>
    </w:p>
    <w:p w14:paraId="164633DD" w14:textId="136F392D" w:rsidR="002E58C1" w:rsidRPr="007F53A3" w:rsidRDefault="002E58C1" w:rsidP="002E58C1">
      <w:pPr>
        <w:numPr>
          <w:ilvl w:val="0"/>
          <w:numId w:val="33"/>
        </w:numPr>
        <w:rPr>
          <w:rFonts w:eastAsia="MS Gothic"/>
          <w:bCs/>
          <w:kern w:val="32"/>
          <w:lang w:val="en-CA" w:eastAsia="en-CA"/>
        </w:rPr>
      </w:pPr>
      <w:r w:rsidRPr="007F53A3">
        <w:rPr>
          <w:rFonts w:eastAsia="MS Gothic"/>
          <w:bCs/>
          <w:kern w:val="32"/>
          <w:lang w:val="en-CA" w:eastAsia="en-CA"/>
        </w:rPr>
        <w:t xml:space="preserve">Director’s Report </w:t>
      </w:r>
      <w:r w:rsidR="0095163B">
        <w:rPr>
          <w:rFonts w:eastAsia="MS Gothic"/>
          <w:bCs/>
          <w:kern w:val="32"/>
          <w:lang w:val="en-CA" w:eastAsia="en-CA"/>
        </w:rPr>
        <w:t xml:space="preserve">in response to the ARC report </w:t>
      </w:r>
      <w:r w:rsidRPr="007F53A3">
        <w:rPr>
          <w:rFonts w:eastAsia="MS Gothic"/>
          <w:bCs/>
          <w:kern w:val="32"/>
          <w:lang w:val="en-CA" w:eastAsia="en-CA"/>
        </w:rPr>
        <w:t>is considered.</w:t>
      </w:r>
    </w:p>
    <w:p w14:paraId="1E405026" w14:textId="77777777" w:rsidR="002E58C1" w:rsidRPr="007F53A3" w:rsidRDefault="002E58C1" w:rsidP="002E58C1">
      <w:pPr>
        <w:numPr>
          <w:ilvl w:val="0"/>
          <w:numId w:val="33"/>
        </w:numPr>
        <w:rPr>
          <w:rFonts w:eastAsia="MS Gothic"/>
          <w:bCs/>
          <w:kern w:val="32"/>
          <w:lang w:val="en-CA" w:eastAsia="en-CA"/>
        </w:rPr>
      </w:pPr>
      <w:r w:rsidRPr="007F53A3">
        <w:rPr>
          <w:rFonts w:eastAsia="MS Gothic"/>
          <w:bCs/>
          <w:kern w:val="32"/>
          <w:lang w:val="en-CA" w:eastAsia="en-CA"/>
        </w:rPr>
        <w:t>Defer any final decisions on school accommodation recommendations.</w:t>
      </w:r>
    </w:p>
    <w:p w14:paraId="244F7163" w14:textId="77777777" w:rsidR="002E58C1" w:rsidRPr="002F1584" w:rsidRDefault="002E58C1" w:rsidP="002E58C1">
      <w:pPr>
        <w:ind w:left="720"/>
        <w:rPr>
          <w:rFonts w:eastAsia="MS Gothic"/>
          <w:bCs/>
          <w:kern w:val="32"/>
          <w:highlight w:val="yellow"/>
          <w:lang w:val="en-CA" w:eastAsia="en-CA"/>
        </w:rPr>
      </w:pPr>
    </w:p>
    <w:p w14:paraId="16BDA38E" w14:textId="77777777" w:rsidR="002E58C1" w:rsidRPr="007F53A3" w:rsidRDefault="002E58C1" w:rsidP="002E58C1">
      <w:pPr>
        <w:ind w:left="720"/>
        <w:rPr>
          <w:rFonts w:eastAsia="MS Gothic"/>
          <w:b/>
          <w:bCs/>
          <w:kern w:val="32"/>
          <w:lang w:val="en-CA" w:eastAsia="en-CA"/>
        </w:rPr>
      </w:pPr>
      <w:r>
        <w:rPr>
          <w:rFonts w:eastAsia="MS Gothic"/>
          <w:b/>
          <w:bCs/>
          <w:kern w:val="32"/>
          <w:u w:val="single"/>
          <w:lang w:val="en-CA" w:eastAsia="en-CA"/>
        </w:rPr>
        <w:t>December 14,15,16</w:t>
      </w:r>
      <w:r w:rsidRPr="007F53A3">
        <w:rPr>
          <w:rFonts w:eastAsia="MS Gothic"/>
          <w:b/>
          <w:bCs/>
          <w:kern w:val="32"/>
          <w:u w:val="single"/>
          <w:lang w:val="en-CA" w:eastAsia="en-CA"/>
        </w:rPr>
        <w:t>, 2015</w:t>
      </w:r>
      <w:r w:rsidRPr="007F53A3">
        <w:rPr>
          <w:rFonts w:eastAsia="MS Gothic"/>
          <w:b/>
          <w:bCs/>
          <w:kern w:val="32"/>
          <w:lang w:val="en-CA" w:eastAsia="en-CA"/>
        </w:rPr>
        <w:t xml:space="preserve"> - Corporate Affairs, Strategic Planning and Property Committee         </w:t>
      </w:r>
    </w:p>
    <w:p w14:paraId="04384818" w14:textId="05D0569D" w:rsidR="002E58C1" w:rsidRPr="007F53A3" w:rsidRDefault="0095163B" w:rsidP="002E58C1">
      <w:pPr>
        <w:numPr>
          <w:ilvl w:val="0"/>
          <w:numId w:val="33"/>
        </w:numPr>
        <w:rPr>
          <w:rFonts w:eastAsia="MS Gothic"/>
          <w:bCs/>
          <w:kern w:val="32"/>
          <w:lang w:val="en-CA" w:eastAsia="en-CA"/>
        </w:rPr>
      </w:pPr>
      <w:r>
        <w:rPr>
          <w:rFonts w:eastAsia="MS Gothic"/>
          <w:bCs/>
          <w:kern w:val="32"/>
          <w:lang w:val="en-CA" w:eastAsia="en-CA"/>
        </w:rPr>
        <w:t xml:space="preserve">Opportunity for public input through </w:t>
      </w:r>
      <w:r w:rsidR="002E58C1" w:rsidRPr="007F53A3">
        <w:rPr>
          <w:rFonts w:eastAsia="MS Gothic"/>
          <w:bCs/>
          <w:kern w:val="32"/>
          <w:lang w:val="en-CA" w:eastAsia="en-CA"/>
        </w:rPr>
        <w:t>delegations and written submissions</w:t>
      </w:r>
      <w:r>
        <w:rPr>
          <w:rFonts w:eastAsia="MS Gothic"/>
          <w:bCs/>
          <w:kern w:val="32"/>
          <w:lang w:val="en-CA" w:eastAsia="en-CA"/>
        </w:rPr>
        <w:t xml:space="preserve"> in response to the Director’s Report and the </w:t>
      </w:r>
      <w:r w:rsidR="002E58C1" w:rsidRPr="007F53A3">
        <w:rPr>
          <w:rFonts w:eastAsia="MS Gothic"/>
          <w:bCs/>
          <w:kern w:val="32"/>
          <w:lang w:val="en-CA" w:eastAsia="en-CA"/>
        </w:rPr>
        <w:t>ARC Report.</w:t>
      </w:r>
    </w:p>
    <w:p w14:paraId="7E327B76" w14:textId="77777777" w:rsidR="002E58C1" w:rsidRPr="007F53A3" w:rsidRDefault="002E58C1" w:rsidP="002E58C1">
      <w:pPr>
        <w:numPr>
          <w:ilvl w:val="0"/>
          <w:numId w:val="33"/>
        </w:numPr>
        <w:rPr>
          <w:rFonts w:eastAsia="MS Gothic"/>
          <w:bCs/>
          <w:kern w:val="32"/>
          <w:lang w:val="en-CA" w:eastAsia="en-CA"/>
        </w:rPr>
      </w:pPr>
      <w:r w:rsidRPr="007F53A3">
        <w:rPr>
          <w:rFonts w:eastAsia="MS Gothic"/>
          <w:bCs/>
          <w:kern w:val="32"/>
          <w:lang w:val="en-CA" w:eastAsia="en-CA"/>
        </w:rPr>
        <w:t>Defer any final decisions on school accommodation recommendations.</w:t>
      </w:r>
    </w:p>
    <w:p w14:paraId="71B7474A" w14:textId="77777777" w:rsidR="002E58C1" w:rsidRPr="007F53A3" w:rsidRDefault="002E58C1" w:rsidP="002E58C1">
      <w:pPr>
        <w:rPr>
          <w:rFonts w:eastAsia="MS Gothic"/>
          <w:bCs/>
          <w:kern w:val="32"/>
          <w:lang w:val="en-CA" w:eastAsia="en-CA"/>
        </w:rPr>
      </w:pPr>
    </w:p>
    <w:p w14:paraId="1F36D19A" w14:textId="77777777" w:rsidR="002E58C1" w:rsidRPr="00E22ED3" w:rsidRDefault="002E58C1" w:rsidP="002E58C1">
      <w:pPr>
        <w:ind w:firstLine="720"/>
        <w:rPr>
          <w:rFonts w:eastAsia="MS Gothic"/>
          <w:b/>
          <w:bCs/>
          <w:kern w:val="32"/>
          <w:lang w:val="en-CA" w:eastAsia="en-CA"/>
        </w:rPr>
      </w:pPr>
      <w:r w:rsidRPr="00E22ED3">
        <w:rPr>
          <w:rFonts w:eastAsia="MS Gothic"/>
          <w:b/>
          <w:bCs/>
          <w:kern w:val="32"/>
          <w:u w:val="single"/>
          <w:lang w:val="en-CA" w:eastAsia="en-CA"/>
        </w:rPr>
        <w:t>January XX, 2016</w:t>
      </w:r>
      <w:r w:rsidRPr="00E22ED3">
        <w:rPr>
          <w:rFonts w:eastAsia="MS Gothic"/>
          <w:b/>
          <w:bCs/>
          <w:kern w:val="32"/>
          <w:lang w:val="en-CA" w:eastAsia="en-CA"/>
        </w:rPr>
        <w:t xml:space="preserve"> – Corporate Affairs, Strategic Planning and Property Committee         </w:t>
      </w:r>
    </w:p>
    <w:p w14:paraId="7712F69F" w14:textId="142D83FD" w:rsidR="002E58C1" w:rsidRDefault="002E58C1" w:rsidP="002E58C1">
      <w:pPr>
        <w:numPr>
          <w:ilvl w:val="0"/>
          <w:numId w:val="34"/>
        </w:numPr>
        <w:rPr>
          <w:rFonts w:eastAsia="MS Gothic"/>
          <w:bCs/>
          <w:kern w:val="32"/>
          <w:lang w:val="en-CA" w:eastAsia="en-CA"/>
        </w:rPr>
      </w:pPr>
      <w:r w:rsidRPr="00E22ED3">
        <w:rPr>
          <w:rFonts w:eastAsia="MS Gothic"/>
          <w:bCs/>
          <w:kern w:val="32"/>
          <w:lang w:val="en-CA" w:eastAsia="en-CA"/>
        </w:rPr>
        <w:t>Further report from Director of Education is considered, which takes into account the results of public inpu</w:t>
      </w:r>
      <w:r w:rsidR="00681455">
        <w:rPr>
          <w:rFonts w:eastAsia="MS Gothic"/>
          <w:bCs/>
          <w:kern w:val="32"/>
          <w:lang w:val="en-CA" w:eastAsia="en-CA"/>
        </w:rPr>
        <w:t>t provided at the previous</w:t>
      </w:r>
      <w:r w:rsidRPr="00E22ED3">
        <w:rPr>
          <w:rFonts w:eastAsia="MS Gothic"/>
          <w:bCs/>
          <w:kern w:val="32"/>
          <w:lang w:val="en-CA" w:eastAsia="en-CA"/>
        </w:rPr>
        <w:t xml:space="preserve"> meeting.</w:t>
      </w:r>
    </w:p>
    <w:p w14:paraId="41A2A682" w14:textId="312D3177" w:rsidR="00AE7D6B" w:rsidRDefault="002E58C1" w:rsidP="002E58C1">
      <w:pPr>
        <w:numPr>
          <w:ilvl w:val="0"/>
          <w:numId w:val="34"/>
        </w:numPr>
        <w:rPr>
          <w:rFonts w:eastAsia="MS Gothic"/>
          <w:bCs/>
          <w:kern w:val="32"/>
          <w:lang w:val="en-CA" w:eastAsia="en-CA"/>
        </w:rPr>
      </w:pPr>
      <w:r w:rsidRPr="002E58C1">
        <w:rPr>
          <w:rFonts w:eastAsia="MS Gothic"/>
          <w:bCs/>
          <w:kern w:val="32"/>
          <w:lang w:val="en-CA" w:eastAsia="en-CA"/>
        </w:rPr>
        <w:t>Board to make final decision on school accommodation recommendations</w:t>
      </w:r>
      <w:r w:rsidR="00681455">
        <w:rPr>
          <w:rFonts w:eastAsia="MS Gothic"/>
          <w:bCs/>
          <w:kern w:val="32"/>
          <w:lang w:val="en-CA" w:eastAsia="en-CA"/>
        </w:rPr>
        <w:t>.</w:t>
      </w:r>
    </w:p>
    <w:p w14:paraId="772919AE" w14:textId="77777777" w:rsidR="002E58C1" w:rsidRPr="002E58C1" w:rsidRDefault="002E58C1" w:rsidP="002E58C1">
      <w:pPr>
        <w:ind w:left="2520"/>
        <w:rPr>
          <w:rFonts w:eastAsia="MS Gothic"/>
          <w:bCs/>
          <w:kern w:val="32"/>
          <w:lang w:val="en-CA" w:eastAsia="en-CA"/>
        </w:rPr>
      </w:pPr>
    </w:p>
    <w:p w14:paraId="41A2A683" w14:textId="77777777" w:rsidR="00AE7D6B" w:rsidRDefault="00AE7D6B" w:rsidP="00AE7D6B">
      <w:pPr>
        <w:pStyle w:val="ASECTIONPART"/>
        <w:spacing w:before="0" w:after="0"/>
        <w:ind w:left="720" w:hanging="720"/>
        <w:jc w:val="both"/>
      </w:pPr>
      <w:r w:rsidRPr="001B12E6">
        <w:t>Staff Recommendation</w:t>
      </w:r>
      <w:r>
        <w:t xml:space="preserve"> </w:t>
      </w:r>
    </w:p>
    <w:p w14:paraId="41A2A684" w14:textId="77777777" w:rsidR="00AE7D6B" w:rsidRPr="002D2877" w:rsidRDefault="00AE7D6B" w:rsidP="00AE7D6B"/>
    <w:sdt>
      <w:sdtPr>
        <w:rPr>
          <w:b/>
          <w:caps/>
        </w:rPr>
        <w:alias w:val="eRecommendation"/>
        <w:tag w:val="eRecommendation"/>
        <w:id w:val="-1927876784"/>
        <w:lock w:val="sdtLocked"/>
        <w:placeholder>
          <w:docPart w:val="DefaultPlaceholder_1082065158"/>
        </w:placeholder>
      </w:sdtPr>
      <w:sdtEndPr>
        <w:rPr>
          <w:b w:val="0"/>
          <w:caps w:val="0"/>
        </w:rPr>
      </w:sdtEndPr>
      <w:sdtContent>
        <w:sdt>
          <w:sdtPr>
            <w:rPr>
              <w:b/>
              <w:caps/>
            </w:rPr>
            <w:alias w:val="eRecommendation"/>
            <w:tag w:val="eRecommendation"/>
            <w:id w:val="1567683871"/>
            <w:placeholder>
              <w:docPart w:val="FC3D9E208FCF410F94D3E6F916880D5A"/>
            </w:placeholder>
          </w:sdtPr>
          <w:sdtEndPr>
            <w:rPr>
              <w:b w:val="0"/>
              <w:caps w:val="0"/>
            </w:rPr>
          </w:sdtEndPr>
          <w:sdtContent>
            <w:sdt>
              <w:sdtPr>
                <w:rPr>
                  <w:b/>
                  <w:caps/>
                  <w:sz w:val="28"/>
                  <w:szCs w:val="28"/>
                </w:rPr>
                <w:alias w:val="eRecommendation"/>
                <w:tag w:val="eRecommendation"/>
                <w:id w:val="1601063100"/>
                <w:placeholder>
                  <w:docPart w:val="CD0D467BBD5243EF85509CF79FED18D4"/>
                </w:placeholder>
              </w:sdtPr>
              <w:sdtEndPr>
                <w:rPr>
                  <w:b w:val="0"/>
                  <w:caps w:val="0"/>
                  <w:sz w:val="24"/>
                  <w:szCs w:val="24"/>
                </w:rPr>
              </w:sdtEndPr>
              <w:sdtContent>
                <w:p w14:paraId="57F6366A" w14:textId="77777777" w:rsidR="00430BA1" w:rsidRPr="003C4B3C" w:rsidRDefault="00430BA1" w:rsidP="00430BA1">
                  <w:pPr>
                    <w:rPr>
                      <w:sz w:val="28"/>
                      <w:szCs w:val="28"/>
                    </w:rPr>
                  </w:pPr>
                </w:p>
                <w:p w14:paraId="1B926A62" w14:textId="7B4DC1E5" w:rsidR="00430BA1" w:rsidRDefault="00430BA1" w:rsidP="00430BA1">
                  <w:pPr>
                    <w:pStyle w:val="ListParagraph"/>
                    <w:numPr>
                      <w:ilvl w:val="1"/>
                      <w:numId w:val="4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</w:t>
                  </w:r>
                  <w:r w:rsidRPr="00A53229">
                    <w:rPr>
                      <w:sz w:val="28"/>
                      <w:szCs w:val="28"/>
                    </w:rPr>
                    <w:t xml:space="preserve">hat opportunity for public input </w:t>
                  </w:r>
                  <w:r>
                    <w:rPr>
                      <w:sz w:val="28"/>
                      <w:szCs w:val="28"/>
                    </w:rPr>
                    <w:t xml:space="preserve">regarding this report and the ARC report </w:t>
                  </w:r>
                  <w:r w:rsidRPr="00A53229">
                    <w:rPr>
                      <w:sz w:val="28"/>
                      <w:szCs w:val="28"/>
                    </w:rPr>
                    <w:t xml:space="preserve">be provided at the scheduled meeting of the Corporate Affairs, Strategic Planning and Property Committee on </w:t>
                  </w:r>
                  <w:r w:rsidR="007D357F">
                    <w:rPr>
                      <w:sz w:val="28"/>
                      <w:szCs w:val="28"/>
                      <w:highlight w:val="yellow"/>
                    </w:rPr>
                    <w:t>December 14,</w:t>
                  </w:r>
                  <w:r w:rsidRPr="00A53229">
                    <w:rPr>
                      <w:sz w:val="28"/>
                      <w:szCs w:val="28"/>
                      <w:highlight w:val="yellow"/>
                    </w:rPr>
                    <w:t xml:space="preserve"> 2015</w:t>
                  </w:r>
                  <w:r w:rsidRPr="00A53229">
                    <w:rPr>
                      <w:sz w:val="28"/>
                      <w:szCs w:val="28"/>
                    </w:rPr>
                    <w:t>.</w:t>
                  </w:r>
                </w:p>
                <w:p w14:paraId="5B07FE54" w14:textId="77777777" w:rsidR="00430BA1" w:rsidRDefault="00430BA1" w:rsidP="00430BA1">
                  <w:pPr>
                    <w:pStyle w:val="ListParagraph"/>
                    <w:ind w:left="1440"/>
                    <w:rPr>
                      <w:sz w:val="28"/>
                      <w:szCs w:val="28"/>
                    </w:rPr>
                  </w:pPr>
                </w:p>
                <w:p w14:paraId="5CB4B65A" w14:textId="60C93F6D" w:rsidR="00430BA1" w:rsidRDefault="00430BA1" w:rsidP="00430BA1">
                  <w:pPr>
                    <w:pStyle w:val="ListParagraph"/>
                    <w:numPr>
                      <w:ilvl w:val="1"/>
                      <w:numId w:val="4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That the following recommendations be considered by </w:t>
                  </w:r>
                  <w:r w:rsidRPr="00A53229">
                    <w:rPr>
                      <w:sz w:val="28"/>
                      <w:szCs w:val="28"/>
                    </w:rPr>
                    <w:t>Corporate Affairs, Strategic Planning and Property Committee</w:t>
                  </w:r>
                  <w:r>
                    <w:rPr>
                      <w:sz w:val="28"/>
                      <w:szCs w:val="28"/>
                    </w:rPr>
                    <w:t xml:space="preserve"> at its meeting of </w:t>
                  </w:r>
                  <w:r w:rsidR="007D357F">
                    <w:rPr>
                      <w:sz w:val="28"/>
                      <w:szCs w:val="28"/>
                      <w:highlight w:val="yellow"/>
                    </w:rPr>
                    <w:t>January 21</w:t>
                  </w:r>
                  <w:r w:rsidRPr="00F22B20">
                    <w:rPr>
                      <w:sz w:val="28"/>
                      <w:szCs w:val="28"/>
                      <w:highlight w:val="yellow"/>
                    </w:rPr>
                    <w:t>, 2016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14:paraId="1BC492BC" w14:textId="4EC11189" w:rsidR="00430BA1" w:rsidRDefault="00430BA1" w:rsidP="00430BA1">
                  <w:pPr>
                    <w:pStyle w:val="ListParagraph"/>
                    <w:numPr>
                      <w:ilvl w:val="2"/>
                      <w:numId w:val="4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That Senhor Santo Cristo be closed effective June 30, 2016 and consolidated at St. Luke, as detailed in Scenari</w:t>
                  </w:r>
                  <w:r w:rsidR="00FB5DB4">
                    <w:rPr>
                      <w:sz w:val="28"/>
                      <w:szCs w:val="28"/>
                    </w:rPr>
                    <w:t>o #1 of the options (Appendix ‘C</w:t>
                  </w:r>
                  <w:r>
                    <w:rPr>
                      <w:sz w:val="28"/>
                      <w:szCs w:val="28"/>
                    </w:rPr>
                    <w:t>’).</w:t>
                  </w:r>
                </w:p>
                <w:p w14:paraId="5F3DE952" w14:textId="440E42C9" w:rsidR="00430BA1" w:rsidRDefault="00430BA1" w:rsidP="00430BA1">
                  <w:pPr>
                    <w:pStyle w:val="ListParagraph"/>
                    <w:numPr>
                      <w:ilvl w:val="2"/>
                      <w:numId w:val="4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That the consolidation of Senhor Santo Cristo students at St. Luke be implemented for September 2016.</w:t>
                  </w:r>
                </w:p>
                <w:p w14:paraId="652CE360" w14:textId="48577F14" w:rsidR="00430BA1" w:rsidRDefault="00430BA1" w:rsidP="00430BA1">
                  <w:pPr>
                    <w:pStyle w:val="ListParagraph"/>
                    <w:numPr>
                      <w:ilvl w:val="2"/>
                      <w:numId w:val="42"/>
                    </w:numPr>
                  </w:pPr>
                  <w:r>
                    <w:rPr>
                      <w:sz w:val="28"/>
                      <w:szCs w:val="28"/>
                    </w:rPr>
                    <w:t xml:space="preserve">That the attendance boundaries of Senhor Santo Cristo and St. Luke be combined to form the new boundary for St. Luke effective September 2016.  </w:t>
                  </w:r>
                </w:p>
              </w:sdtContent>
            </w:sdt>
            <w:p w14:paraId="32D86000" w14:textId="3F411326" w:rsidR="007645AD" w:rsidRPr="00430BA1" w:rsidRDefault="001320F8" w:rsidP="00430BA1">
              <w:pPr>
                <w:pStyle w:val="ListParagraph"/>
                <w:ind w:firstLine="720"/>
              </w:pPr>
            </w:p>
          </w:sdtContent>
        </w:sdt>
      </w:sdtContent>
    </w:sdt>
    <w:p w14:paraId="56688D42" w14:textId="77777777" w:rsidR="007645AD" w:rsidRDefault="007645AD" w:rsidP="00AE7D6B">
      <w:pPr>
        <w:pStyle w:val="ASECTIONPART"/>
        <w:numPr>
          <w:ilvl w:val="0"/>
          <w:numId w:val="0"/>
        </w:numPr>
        <w:spacing w:before="0" w:after="0"/>
        <w:ind w:left="720"/>
        <w:jc w:val="both"/>
        <w:rPr>
          <w:b w:val="0"/>
          <w:caps w:val="0"/>
          <w:sz w:val="24"/>
          <w:szCs w:val="24"/>
        </w:rPr>
      </w:pPr>
    </w:p>
    <w:sectPr w:rsidR="007645AD" w:rsidSect="00AD729E"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0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2B53D" w14:textId="77777777" w:rsidR="007C7C1C" w:rsidRDefault="007C7C1C" w:rsidP="00B21EF6">
      <w:r>
        <w:separator/>
      </w:r>
    </w:p>
  </w:endnote>
  <w:endnote w:type="continuationSeparator" w:id="0">
    <w:p w14:paraId="0CB7A8C7" w14:textId="77777777" w:rsidR="007C7C1C" w:rsidRDefault="007C7C1C" w:rsidP="00B2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altName w:val="Courier New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800000"/>
      </w:tblBorders>
      <w:tblLook w:val="04A0" w:firstRow="1" w:lastRow="0" w:firstColumn="1" w:lastColumn="0" w:noHBand="0" w:noVBand="1"/>
    </w:tblPr>
    <w:tblGrid>
      <w:gridCol w:w="9360"/>
    </w:tblGrid>
    <w:tr w:rsidR="001F140F" w:rsidRPr="001F140F" w14:paraId="41A2A690" w14:textId="77777777" w:rsidTr="001F140F">
      <w:trPr>
        <w:trHeight w:val="257"/>
      </w:trPr>
      <w:tc>
        <w:tcPr>
          <w:tcW w:w="9576" w:type="dxa"/>
          <w:tcBorders>
            <w:top w:val="single" w:sz="4" w:space="0" w:color="800000"/>
          </w:tcBorders>
          <w:shd w:val="clear" w:color="auto" w:fill="auto"/>
          <w:vAlign w:val="center"/>
        </w:tcPr>
        <w:p w14:paraId="41A2A68F" w14:textId="77777777" w:rsidR="00D571E0" w:rsidRPr="001F140F" w:rsidRDefault="00D571E0" w:rsidP="00B45FBA">
          <w:pPr>
            <w:pStyle w:val="Footer"/>
            <w:jc w:val="right"/>
            <w:rPr>
              <w:rFonts w:ascii="Times New Roman" w:hAnsi="Times New Roman"/>
              <w:b/>
              <w:color w:val="auto"/>
              <w:sz w:val="24"/>
            </w:rPr>
          </w:pPr>
          <w:r w:rsidRPr="001F140F">
            <w:rPr>
              <w:rFonts w:ascii="Times New Roman" w:hAnsi="Times New Roman"/>
              <w:b/>
              <w:color w:val="auto"/>
              <w:sz w:val="24"/>
            </w:rPr>
            <w:t xml:space="preserve">Page </w:t>
          </w:r>
          <w:r w:rsidRPr="001F140F">
            <w:rPr>
              <w:rFonts w:ascii="Times New Roman" w:hAnsi="Times New Roman"/>
              <w:b/>
              <w:color w:val="auto"/>
              <w:sz w:val="24"/>
            </w:rPr>
            <w:fldChar w:fldCharType="begin"/>
          </w:r>
          <w:r w:rsidRPr="001F140F">
            <w:rPr>
              <w:rFonts w:ascii="Times New Roman" w:hAnsi="Times New Roman"/>
              <w:b/>
              <w:color w:val="auto"/>
              <w:sz w:val="24"/>
            </w:rPr>
            <w:instrText xml:space="preserve"> PAGE </w:instrText>
          </w:r>
          <w:r w:rsidRPr="001F140F">
            <w:rPr>
              <w:rFonts w:ascii="Times New Roman" w:hAnsi="Times New Roman"/>
              <w:b/>
              <w:color w:val="auto"/>
              <w:sz w:val="24"/>
            </w:rPr>
            <w:fldChar w:fldCharType="separate"/>
          </w:r>
          <w:r w:rsidR="001320F8">
            <w:rPr>
              <w:rFonts w:ascii="Times New Roman" w:hAnsi="Times New Roman"/>
              <w:b/>
              <w:noProof/>
              <w:color w:val="auto"/>
              <w:sz w:val="24"/>
            </w:rPr>
            <w:t>2</w:t>
          </w:r>
          <w:r w:rsidRPr="001F140F">
            <w:rPr>
              <w:rFonts w:ascii="Times New Roman" w:hAnsi="Times New Roman"/>
              <w:b/>
              <w:color w:val="auto"/>
              <w:sz w:val="24"/>
            </w:rPr>
            <w:fldChar w:fldCharType="end"/>
          </w:r>
          <w:r w:rsidRPr="001F140F">
            <w:rPr>
              <w:rFonts w:ascii="Times New Roman" w:hAnsi="Times New Roman"/>
              <w:b/>
              <w:color w:val="auto"/>
              <w:sz w:val="24"/>
            </w:rPr>
            <w:t xml:space="preserve"> of </w:t>
          </w:r>
          <w:r w:rsidRPr="001F140F">
            <w:rPr>
              <w:rFonts w:ascii="Times New Roman" w:hAnsi="Times New Roman"/>
              <w:b/>
              <w:color w:val="auto"/>
              <w:sz w:val="24"/>
            </w:rPr>
            <w:fldChar w:fldCharType="begin"/>
          </w:r>
          <w:r w:rsidRPr="001F140F">
            <w:rPr>
              <w:rFonts w:ascii="Times New Roman" w:hAnsi="Times New Roman"/>
              <w:b/>
              <w:color w:val="auto"/>
              <w:sz w:val="24"/>
            </w:rPr>
            <w:instrText xml:space="preserve"> NUMPAGES </w:instrText>
          </w:r>
          <w:r w:rsidRPr="001F140F">
            <w:rPr>
              <w:rFonts w:ascii="Times New Roman" w:hAnsi="Times New Roman"/>
              <w:b/>
              <w:color w:val="auto"/>
              <w:sz w:val="24"/>
            </w:rPr>
            <w:fldChar w:fldCharType="separate"/>
          </w:r>
          <w:r w:rsidR="001320F8">
            <w:rPr>
              <w:rFonts w:ascii="Times New Roman" w:hAnsi="Times New Roman"/>
              <w:b/>
              <w:noProof/>
              <w:color w:val="auto"/>
              <w:sz w:val="24"/>
            </w:rPr>
            <w:t>6</w:t>
          </w:r>
          <w:r w:rsidRPr="001F140F">
            <w:rPr>
              <w:rFonts w:ascii="Times New Roman" w:hAnsi="Times New Roman"/>
              <w:b/>
              <w:color w:val="auto"/>
              <w:sz w:val="24"/>
            </w:rPr>
            <w:fldChar w:fldCharType="end"/>
          </w:r>
          <w:r w:rsidRPr="001F140F">
            <w:rPr>
              <w:rFonts w:ascii="Times New Roman" w:hAnsi="Times New Roman"/>
              <w:b/>
              <w:color w:val="auto"/>
              <w:sz w:val="24"/>
            </w:rPr>
            <w:fldChar w:fldCharType="begin"/>
          </w:r>
          <w:r w:rsidRPr="001F140F">
            <w:rPr>
              <w:rFonts w:ascii="Times New Roman" w:hAnsi="Times New Roman"/>
              <w:b/>
              <w:color w:val="auto"/>
              <w:sz w:val="24"/>
            </w:rPr>
            <w:instrText xml:space="preserve"> SUBJECT   \* MERGEFORMAT </w:instrText>
          </w:r>
          <w:r w:rsidRPr="001F140F">
            <w:rPr>
              <w:rFonts w:ascii="Times New Roman" w:hAnsi="Times New Roman"/>
              <w:b/>
              <w:color w:val="auto"/>
              <w:sz w:val="24"/>
            </w:rPr>
            <w:fldChar w:fldCharType="end"/>
          </w:r>
        </w:p>
      </w:tc>
    </w:tr>
  </w:tbl>
  <w:p w14:paraId="41A2A691" w14:textId="77777777" w:rsidR="00D571E0" w:rsidRPr="00C81AF5" w:rsidRDefault="00D571E0" w:rsidP="00C81AF5">
    <w:pPr>
      <w:pStyle w:val="Foo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2A694" w14:textId="77777777" w:rsidR="00D571E0" w:rsidRPr="00C81AF5" w:rsidRDefault="00D571E0">
    <w:pPr>
      <w:pStyle w:val="Footer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D95D7" w14:textId="77777777" w:rsidR="007C7C1C" w:rsidRDefault="007C7C1C" w:rsidP="00B21EF6">
      <w:r>
        <w:separator/>
      </w:r>
    </w:p>
  </w:footnote>
  <w:footnote w:type="continuationSeparator" w:id="0">
    <w:p w14:paraId="1BB64D0A" w14:textId="77777777" w:rsidR="007C7C1C" w:rsidRDefault="007C7C1C" w:rsidP="00B21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PUBLIC/PRIVATE"/>
      <w:tag w:val="PUBLIC/PRIVATE"/>
      <w:id w:val="1865783614"/>
      <w:placeholder>
        <w:docPart w:val="C30EEE1C41CB47E788BF52B157FD5F50"/>
      </w:placeholder>
      <w:comboBox>
        <w:listItem w:value="Choose an item."/>
        <w:listItem w:displayText="PUBLIC" w:value="PUBLIC"/>
        <w:listItem w:displayText="PRIVATE" w:value="PRIVATE"/>
      </w:comboBox>
    </w:sdtPr>
    <w:sdtEndPr/>
    <w:sdtContent>
      <w:p w14:paraId="41A2A692" w14:textId="66683970" w:rsidR="00D571E0" w:rsidRDefault="009E5622" w:rsidP="008F6896">
        <w:pPr>
          <w:pStyle w:val="Header"/>
          <w:jc w:val="right"/>
        </w:pPr>
        <w:r>
          <w:t>PUBLIC</w:t>
        </w:r>
      </w:p>
    </w:sdtContent>
  </w:sdt>
  <w:p w14:paraId="41A2A693" w14:textId="2FB1AE0E" w:rsidR="00D571E0" w:rsidRDefault="00D571E0" w:rsidP="009E5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E27428FA"/>
    <w:lvl w:ilvl="0">
      <w:start w:val="1"/>
      <w:numFmt w:val="bullet"/>
      <w:pStyle w:val="BulletsLevel2"/>
      <w:lvlText w:val="–"/>
      <w:lvlJc w:val="left"/>
      <w:pPr>
        <w:ind w:left="3960" w:hanging="360"/>
      </w:pPr>
      <w:rPr>
        <w:rFonts w:ascii="Calibri" w:hAnsi="Calibri" w:hint="default"/>
        <w:color w:val="000000"/>
        <w:position w:val="0"/>
        <w:sz w:val="22"/>
      </w:rPr>
    </w:lvl>
    <w:lvl w:ilvl="1">
      <w:numFmt w:val="bullet"/>
      <w:suff w:val="nothing"/>
      <w:lvlText w:val="o"/>
      <w:lvlJc w:val="left"/>
      <w:pPr>
        <w:ind w:left="0" w:firstLine="285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3578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numFmt w:val="bullet"/>
      <w:pStyle w:val="BulletsLevel2"/>
      <w:lvlText w:val="o"/>
      <w:lvlJc w:val="left"/>
      <w:pPr>
        <w:tabs>
          <w:tab w:val="num" w:pos="360"/>
        </w:tabs>
        <w:ind w:left="360" w:firstLine="393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501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738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6458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717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898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000000C"/>
    <w:multiLevelType w:val="multilevel"/>
    <w:tmpl w:val="14682D24"/>
    <w:lvl w:ilvl="0">
      <w:start w:val="1"/>
      <w:numFmt w:val="bullet"/>
      <w:pStyle w:val="BulletsLevel3"/>
      <w:lvlText w:val="o"/>
      <w:lvlJc w:val="left"/>
      <w:pPr>
        <w:ind w:left="1080" w:hanging="360"/>
      </w:pPr>
      <w:rPr>
        <w:rFonts w:ascii="Courier New" w:hAnsi="Courier New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-720" w:firstLine="285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-720" w:firstLine="3578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o"/>
      <w:lvlJc w:val="left"/>
      <w:pPr>
        <w:ind w:left="-720" w:firstLine="429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-720" w:firstLine="501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-720" w:firstLine="5738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-720" w:firstLine="6458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-720" w:firstLine="717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-720" w:firstLine="7898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3FE6534"/>
    <w:multiLevelType w:val="hybridMultilevel"/>
    <w:tmpl w:val="CB58A826"/>
    <w:lvl w:ilvl="0" w:tplc="7BC6C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2C4F"/>
    <w:multiLevelType w:val="hybridMultilevel"/>
    <w:tmpl w:val="29109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F7F69"/>
    <w:multiLevelType w:val="hybridMultilevel"/>
    <w:tmpl w:val="75D602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209BD"/>
    <w:multiLevelType w:val="hybridMultilevel"/>
    <w:tmpl w:val="7026D54E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161963"/>
    <w:multiLevelType w:val="hybridMultilevel"/>
    <w:tmpl w:val="324267D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54DDF"/>
    <w:multiLevelType w:val="hybridMultilevel"/>
    <w:tmpl w:val="64C69E14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6DB0B33"/>
    <w:multiLevelType w:val="hybridMultilevel"/>
    <w:tmpl w:val="B6148B3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256459"/>
    <w:multiLevelType w:val="hybridMultilevel"/>
    <w:tmpl w:val="05365C46"/>
    <w:lvl w:ilvl="0" w:tplc="063A27E8">
      <w:start w:val="1"/>
      <w:numFmt w:val="upperLetter"/>
      <w:pStyle w:val="ASECTIONPART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D311E"/>
    <w:multiLevelType w:val="hybridMultilevel"/>
    <w:tmpl w:val="F698EA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3F63E34"/>
    <w:multiLevelType w:val="hybridMultilevel"/>
    <w:tmpl w:val="0E089BF6"/>
    <w:lvl w:ilvl="0" w:tplc="037621DC">
      <w:start w:val="1"/>
      <w:numFmt w:val="upperRoman"/>
      <w:pStyle w:val="ISECTIONHEADING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A758B"/>
    <w:multiLevelType w:val="hybridMultilevel"/>
    <w:tmpl w:val="B67A143E"/>
    <w:lvl w:ilvl="0" w:tplc="46C4600A">
      <w:start w:val="1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E7F7F"/>
    <w:multiLevelType w:val="hybridMultilevel"/>
    <w:tmpl w:val="34BEC5E0"/>
    <w:lvl w:ilvl="0" w:tplc="E0BE9122">
      <w:start w:val="1"/>
      <w:numFmt w:val="bullet"/>
      <w:pStyle w:val="Chartsub-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4005BC"/>
    <w:multiLevelType w:val="hybridMultilevel"/>
    <w:tmpl w:val="632E6DD6"/>
    <w:lvl w:ilvl="0" w:tplc="7BC6C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C2FCB"/>
    <w:multiLevelType w:val="hybridMultilevel"/>
    <w:tmpl w:val="C242E6C2"/>
    <w:lvl w:ilvl="0" w:tplc="7BC6C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236FA"/>
    <w:multiLevelType w:val="hybridMultilevel"/>
    <w:tmpl w:val="8496FD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D4199A"/>
    <w:multiLevelType w:val="hybridMultilevel"/>
    <w:tmpl w:val="AE72D0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DA458A"/>
    <w:multiLevelType w:val="hybridMultilevel"/>
    <w:tmpl w:val="E98C2B12"/>
    <w:lvl w:ilvl="0" w:tplc="1009000B">
      <w:start w:val="1"/>
      <w:numFmt w:val="bullet"/>
      <w:lvlText w:val=""/>
      <w:lvlJc w:val="left"/>
      <w:pPr>
        <w:ind w:left="65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9" w15:restartNumberingAfterBreak="0">
    <w:nsid w:val="32C86321"/>
    <w:multiLevelType w:val="hybridMultilevel"/>
    <w:tmpl w:val="56741E52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52746E"/>
    <w:multiLevelType w:val="hybridMultilevel"/>
    <w:tmpl w:val="E4DEA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36C98"/>
    <w:multiLevelType w:val="hybridMultilevel"/>
    <w:tmpl w:val="AABED14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A90A90"/>
    <w:multiLevelType w:val="hybridMultilevel"/>
    <w:tmpl w:val="90EAF4EA"/>
    <w:lvl w:ilvl="0" w:tplc="C35E6FDE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57C214E8">
      <w:start w:val="1"/>
      <w:numFmt w:val="decimal"/>
      <w:lvlText w:val="%2)"/>
      <w:lvlJc w:val="left"/>
      <w:pPr>
        <w:ind w:left="2160" w:hanging="360"/>
      </w:pPr>
      <w:rPr>
        <w:b/>
        <w:i/>
      </w:r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134CE5"/>
    <w:multiLevelType w:val="hybridMultilevel"/>
    <w:tmpl w:val="76786E56"/>
    <w:lvl w:ilvl="0" w:tplc="1009000B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4" w15:restartNumberingAfterBreak="0">
    <w:nsid w:val="4BBC3708"/>
    <w:multiLevelType w:val="hybridMultilevel"/>
    <w:tmpl w:val="E7E8301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4738F6"/>
    <w:multiLevelType w:val="hybridMultilevel"/>
    <w:tmpl w:val="CDD28A6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E45DF"/>
    <w:multiLevelType w:val="hybridMultilevel"/>
    <w:tmpl w:val="7346C5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F46CA"/>
    <w:multiLevelType w:val="hybridMultilevel"/>
    <w:tmpl w:val="23BA0544"/>
    <w:lvl w:ilvl="0" w:tplc="5DDAEAEC">
      <w:start w:val="5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1023A"/>
    <w:multiLevelType w:val="hybridMultilevel"/>
    <w:tmpl w:val="1ED2A9D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F26882"/>
    <w:multiLevelType w:val="multilevel"/>
    <w:tmpl w:val="D920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C50662"/>
    <w:multiLevelType w:val="hybridMultilevel"/>
    <w:tmpl w:val="01A4275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D7E0C"/>
    <w:multiLevelType w:val="hybridMultilevel"/>
    <w:tmpl w:val="EA902A3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101BD6"/>
    <w:multiLevelType w:val="multilevel"/>
    <w:tmpl w:val="5AD2AD6E"/>
    <w:name w:val="MTGen1"/>
    <w:lvl w:ilvl="0">
      <w:start w:val="1"/>
      <w:numFmt w:val="decimal"/>
      <w:lvlRestart w:val="0"/>
      <w:pStyle w:val="MTGen1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>
      <w:start w:val="1"/>
      <w:numFmt w:val="lowerLetter"/>
      <w:pStyle w:val="MTGen1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MTGen1L3"/>
      <w:lvlText w:val="(%3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3">
      <w:start w:val="1"/>
      <w:numFmt w:val="upperLetter"/>
      <w:pStyle w:val="MTGen1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Roman"/>
      <w:pStyle w:val="MTGen1L5"/>
      <w:lvlText w:val="(%5)"/>
      <w:lvlJc w:val="right"/>
      <w:pPr>
        <w:tabs>
          <w:tab w:val="num" w:pos="3600"/>
        </w:tabs>
        <w:ind w:left="3600" w:hanging="432"/>
      </w:pPr>
      <w:rPr>
        <w:rFonts w:hint="default"/>
      </w:rPr>
    </w:lvl>
    <w:lvl w:ilvl="5">
      <w:start w:val="1"/>
      <w:numFmt w:val="decimal"/>
      <w:pStyle w:val="MTGen1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pStyle w:val="MTGen1L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Roman"/>
      <w:pStyle w:val="MTGen1L8"/>
      <w:lvlText w:val="%8)"/>
      <w:lvlJc w:val="right"/>
      <w:pPr>
        <w:tabs>
          <w:tab w:val="num" w:pos="5760"/>
        </w:tabs>
        <w:ind w:left="5760" w:hanging="432"/>
      </w:pPr>
      <w:rPr>
        <w:rFonts w:hint="default"/>
      </w:rPr>
    </w:lvl>
    <w:lvl w:ilvl="8">
      <w:start w:val="1"/>
      <w:numFmt w:val="decimal"/>
      <w:pStyle w:val="MTGen1L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3" w15:restartNumberingAfterBreak="0">
    <w:nsid w:val="64492114"/>
    <w:multiLevelType w:val="hybridMultilevel"/>
    <w:tmpl w:val="29D8A84A"/>
    <w:lvl w:ilvl="0" w:tplc="CB2853B8">
      <w:start w:val="1"/>
      <w:numFmt w:val="upperRoman"/>
      <w:pStyle w:val="Heading1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64EF8"/>
    <w:multiLevelType w:val="hybridMultilevel"/>
    <w:tmpl w:val="AD80BB26"/>
    <w:lvl w:ilvl="0" w:tplc="373AF3D4">
      <w:start w:val="1"/>
      <w:numFmt w:val="decimal"/>
      <w:pStyle w:val="ChartNumbers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5" w15:restartNumberingAfterBreak="0">
    <w:nsid w:val="6882230C"/>
    <w:multiLevelType w:val="hybridMultilevel"/>
    <w:tmpl w:val="612AE674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8890B93"/>
    <w:multiLevelType w:val="hybridMultilevel"/>
    <w:tmpl w:val="83EEB544"/>
    <w:lvl w:ilvl="0" w:tplc="660C436C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04477"/>
    <w:multiLevelType w:val="multilevel"/>
    <w:tmpl w:val="7F10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EF6249"/>
    <w:multiLevelType w:val="hybridMultilevel"/>
    <w:tmpl w:val="5C245E88"/>
    <w:lvl w:ilvl="0" w:tplc="61A8E29E">
      <w:start w:val="1"/>
      <w:numFmt w:val="bullet"/>
      <w:pStyle w:val="Chart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F1853"/>
    <w:multiLevelType w:val="hybridMultilevel"/>
    <w:tmpl w:val="EF3EAFB0"/>
    <w:lvl w:ilvl="0" w:tplc="7BC6C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11"/>
  </w:num>
  <w:num w:numId="5">
    <w:abstractNumId w:val="9"/>
  </w:num>
  <w:num w:numId="6">
    <w:abstractNumId w:val="36"/>
  </w:num>
  <w:num w:numId="7">
    <w:abstractNumId w:val="38"/>
  </w:num>
  <w:num w:numId="8">
    <w:abstractNumId w:val="13"/>
  </w:num>
  <w:num w:numId="9">
    <w:abstractNumId w:val="34"/>
  </w:num>
  <w:num w:numId="10">
    <w:abstractNumId w:val="12"/>
  </w:num>
  <w:num w:numId="11">
    <w:abstractNumId w:val="30"/>
  </w:num>
  <w:num w:numId="12">
    <w:abstractNumId w:val="24"/>
  </w:num>
  <w:num w:numId="13">
    <w:abstractNumId w:val="5"/>
  </w:num>
  <w:num w:numId="14">
    <w:abstractNumId w:val="28"/>
  </w:num>
  <w:num w:numId="15">
    <w:abstractNumId w:val="21"/>
  </w:num>
  <w:num w:numId="16">
    <w:abstractNumId w:val="23"/>
  </w:num>
  <w:num w:numId="17">
    <w:abstractNumId w:val="25"/>
  </w:num>
  <w:num w:numId="18">
    <w:abstractNumId w:val="18"/>
  </w:num>
  <w:num w:numId="19">
    <w:abstractNumId w:val="29"/>
  </w:num>
  <w:num w:numId="20">
    <w:abstractNumId w:val="37"/>
  </w:num>
  <w:num w:numId="21">
    <w:abstractNumId w:val="19"/>
  </w:num>
  <w:num w:numId="22">
    <w:abstractNumId w:val="27"/>
  </w:num>
  <w:num w:numId="23">
    <w:abstractNumId w:val="26"/>
  </w:num>
  <w:num w:numId="24">
    <w:abstractNumId w:val="6"/>
  </w:num>
  <w:num w:numId="25">
    <w:abstractNumId w:val="4"/>
  </w:num>
  <w:num w:numId="26">
    <w:abstractNumId w:val="8"/>
  </w:num>
  <w:num w:numId="27">
    <w:abstractNumId w:val="31"/>
  </w:num>
  <w:num w:numId="28">
    <w:abstractNumId w:val="9"/>
    <w:lvlOverride w:ilvl="0">
      <w:startOverride w:val="6"/>
    </w:lvlOverride>
  </w:num>
  <w:num w:numId="29">
    <w:abstractNumId w:val="9"/>
    <w:lvlOverride w:ilvl="0">
      <w:startOverride w:val="6"/>
    </w:lvlOverride>
  </w:num>
  <w:num w:numId="30">
    <w:abstractNumId w:val="16"/>
  </w:num>
  <w:num w:numId="31">
    <w:abstractNumId w:val="17"/>
  </w:num>
  <w:num w:numId="32">
    <w:abstractNumId w:val="22"/>
  </w:num>
  <w:num w:numId="33">
    <w:abstractNumId w:val="35"/>
  </w:num>
  <w:num w:numId="34">
    <w:abstractNumId w:val="7"/>
  </w:num>
  <w:num w:numId="35">
    <w:abstractNumId w:val="10"/>
  </w:num>
  <w:num w:numId="36">
    <w:abstractNumId w:val="2"/>
  </w:num>
  <w:num w:numId="37">
    <w:abstractNumId w:val="32"/>
  </w:num>
  <w:num w:numId="38">
    <w:abstractNumId w:val="39"/>
  </w:num>
  <w:num w:numId="39">
    <w:abstractNumId w:val="15"/>
  </w:num>
  <w:num w:numId="40">
    <w:abstractNumId w:val="20"/>
  </w:num>
  <w:num w:numId="41">
    <w:abstractNumId w:val="3"/>
  </w:num>
  <w:num w:numId="42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32769">
      <o:colormru v:ext="edit" colors="#860000,#820000,#8b0000,#8f0000,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83"/>
    <w:rsid w:val="00000DE1"/>
    <w:rsid w:val="00004074"/>
    <w:rsid w:val="00010649"/>
    <w:rsid w:val="000122B8"/>
    <w:rsid w:val="00013BE7"/>
    <w:rsid w:val="000179DF"/>
    <w:rsid w:val="00024AC7"/>
    <w:rsid w:val="000301F3"/>
    <w:rsid w:val="00030F04"/>
    <w:rsid w:val="00032094"/>
    <w:rsid w:val="00036BFC"/>
    <w:rsid w:val="00043957"/>
    <w:rsid w:val="00056912"/>
    <w:rsid w:val="00070379"/>
    <w:rsid w:val="00073D01"/>
    <w:rsid w:val="0008085B"/>
    <w:rsid w:val="00087739"/>
    <w:rsid w:val="00090ABE"/>
    <w:rsid w:val="000955EF"/>
    <w:rsid w:val="000A6062"/>
    <w:rsid w:val="000A6E11"/>
    <w:rsid w:val="000A7865"/>
    <w:rsid w:val="000C4120"/>
    <w:rsid w:val="000C474B"/>
    <w:rsid w:val="000C576E"/>
    <w:rsid w:val="000C6A1B"/>
    <w:rsid w:val="000D24DE"/>
    <w:rsid w:val="000D2D58"/>
    <w:rsid w:val="000D6BE3"/>
    <w:rsid w:val="000D78FE"/>
    <w:rsid w:val="000E1582"/>
    <w:rsid w:val="001020C7"/>
    <w:rsid w:val="001072C8"/>
    <w:rsid w:val="00111B08"/>
    <w:rsid w:val="00113C20"/>
    <w:rsid w:val="00114636"/>
    <w:rsid w:val="001161E7"/>
    <w:rsid w:val="00130B61"/>
    <w:rsid w:val="00131FF8"/>
    <w:rsid w:val="001320F8"/>
    <w:rsid w:val="00132549"/>
    <w:rsid w:val="0013450C"/>
    <w:rsid w:val="00134DB5"/>
    <w:rsid w:val="00140BE8"/>
    <w:rsid w:val="00146D56"/>
    <w:rsid w:val="001476BC"/>
    <w:rsid w:val="00154C6F"/>
    <w:rsid w:val="0015507F"/>
    <w:rsid w:val="00173259"/>
    <w:rsid w:val="0017734B"/>
    <w:rsid w:val="001806B1"/>
    <w:rsid w:val="0018175E"/>
    <w:rsid w:val="00186252"/>
    <w:rsid w:val="001901C9"/>
    <w:rsid w:val="00193324"/>
    <w:rsid w:val="001940BC"/>
    <w:rsid w:val="001971E6"/>
    <w:rsid w:val="00197B16"/>
    <w:rsid w:val="001A12BD"/>
    <w:rsid w:val="001A1DCE"/>
    <w:rsid w:val="001A2D5E"/>
    <w:rsid w:val="001A3681"/>
    <w:rsid w:val="001A5849"/>
    <w:rsid w:val="001A7067"/>
    <w:rsid w:val="001B12E6"/>
    <w:rsid w:val="001B1377"/>
    <w:rsid w:val="001D0609"/>
    <w:rsid w:val="001D0D43"/>
    <w:rsid w:val="001D6949"/>
    <w:rsid w:val="001E0613"/>
    <w:rsid w:val="001E3CE3"/>
    <w:rsid w:val="001F0D9F"/>
    <w:rsid w:val="001F140F"/>
    <w:rsid w:val="001F4495"/>
    <w:rsid w:val="00200418"/>
    <w:rsid w:val="00200582"/>
    <w:rsid w:val="00205FC8"/>
    <w:rsid w:val="00206A9B"/>
    <w:rsid w:val="00206E1D"/>
    <w:rsid w:val="002114C7"/>
    <w:rsid w:val="00213C19"/>
    <w:rsid w:val="00245912"/>
    <w:rsid w:val="00246A3F"/>
    <w:rsid w:val="0025103A"/>
    <w:rsid w:val="002513F1"/>
    <w:rsid w:val="002529E6"/>
    <w:rsid w:val="00253CFE"/>
    <w:rsid w:val="002546F4"/>
    <w:rsid w:val="00256FAB"/>
    <w:rsid w:val="00261ABF"/>
    <w:rsid w:val="00264061"/>
    <w:rsid w:val="0026494F"/>
    <w:rsid w:val="002655EB"/>
    <w:rsid w:val="002720F2"/>
    <w:rsid w:val="00276AF0"/>
    <w:rsid w:val="00281B35"/>
    <w:rsid w:val="00282445"/>
    <w:rsid w:val="00283A31"/>
    <w:rsid w:val="00293DE6"/>
    <w:rsid w:val="0029619E"/>
    <w:rsid w:val="00296F72"/>
    <w:rsid w:val="002A03A7"/>
    <w:rsid w:val="002A119E"/>
    <w:rsid w:val="002A3324"/>
    <w:rsid w:val="002B48B1"/>
    <w:rsid w:val="002B72B0"/>
    <w:rsid w:val="002C2050"/>
    <w:rsid w:val="002C3F2F"/>
    <w:rsid w:val="002C55C1"/>
    <w:rsid w:val="002C585C"/>
    <w:rsid w:val="002C6621"/>
    <w:rsid w:val="002C7DC1"/>
    <w:rsid w:val="002D2877"/>
    <w:rsid w:val="002D5E27"/>
    <w:rsid w:val="002E0BFA"/>
    <w:rsid w:val="002E1099"/>
    <w:rsid w:val="002E1A30"/>
    <w:rsid w:val="002E58C1"/>
    <w:rsid w:val="002E596F"/>
    <w:rsid w:val="002F6BA3"/>
    <w:rsid w:val="002F6F46"/>
    <w:rsid w:val="002F7A6C"/>
    <w:rsid w:val="00312852"/>
    <w:rsid w:val="00312A7B"/>
    <w:rsid w:val="00316FD4"/>
    <w:rsid w:val="003178D1"/>
    <w:rsid w:val="00320E84"/>
    <w:rsid w:val="00342F36"/>
    <w:rsid w:val="003460DC"/>
    <w:rsid w:val="00351411"/>
    <w:rsid w:val="00351488"/>
    <w:rsid w:val="00361228"/>
    <w:rsid w:val="00361741"/>
    <w:rsid w:val="00367166"/>
    <w:rsid w:val="00370637"/>
    <w:rsid w:val="0037116D"/>
    <w:rsid w:val="003831E2"/>
    <w:rsid w:val="003834D6"/>
    <w:rsid w:val="00384DB2"/>
    <w:rsid w:val="00390725"/>
    <w:rsid w:val="003970E9"/>
    <w:rsid w:val="003A0DD8"/>
    <w:rsid w:val="003A5EFD"/>
    <w:rsid w:val="003A64E2"/>
    <w:rsid w:val="003A6CE1"/>
    <w:rsid w:val="003A6FCB"/>
    <w:rsid w:val="003B1A3A"/>
    <w:rsid w:val="003B2D14"/>
    <w:rsid w:val="003B6F11"/>
    <w:rsid w:val="003C264F"/>
    <w:rsid w:val="003C540A"/>
    <w:rsid w:val="003D21E4"/>
    <w:rsid w:val="003D4BB5"/>
    <w:rsid w:val="003E2E3F"/>
    <w:rsid w:val="003F3315"/>
    <w:rsid w:val="003F5DC5"/>
    <w:rsid w:val="00402692"/>
    <w:rsid w:val="00404931"/>
    <w:rsid w:val="0041046B"/>
    <w:rsid w:val="004109B0"/>
    <w:rsid w:val="00414D02"/>
    <w:rsid w:val="00420F9B"/>
    <w:rsid w:val="00423546"/>
    <w:rsid w:val="004272AF"/>
    <w:rsid w:val="00430BA1"/>
    <w:rsid w:val="00434B49"/>
    <w:rsid w:val="00437890"/>
    <w:rsid w:val="004519E7"/>
    <w:rsid w:val="004523ED"/>
    <w:rsid w:val="00452FBB"/>
    <w:rsid w:val="004669DD"/>
    <w:rsid w:val="0047028E"/>
    <w:rsid w:val="00475867"/>
    <w:rsid w:val="00475B2D"/>
    <w:rsid w:val="00477C3C"/>
    <w:rsid w:val="004822AD"/>
    <w:rsid w:val="0048472A"/>
    <w:rsid w:val="00494707"/>
    <w:rsid w:val="004A2588"/>
    <w:rsid w:val="004A4D4C"/>
    <w:rsid w:val="004A5D79"/>
    <w:rsid w:val="004B430A"/>
    <w:rsid w:val="004B75E9"/>
    <w:rsid w:val="004C2D16"/>
    <w:rsid w:val="004C3900"/>
    <w:rsid w:val="004C400D"/>
    <w:rsid w:val="004C461B"/>
    <w:rsid w:val="004D04EE"/>
    <w:rsid w:val="004E08BE"/>
    <w:rsid w:val="004E7406"/>
    <w:rsid w:val="004F6D62"/>
    <w:rsid w:val="00501835"/>
    <w:rsid w:val="00502795"/>
    <w:rsid w:val="00510A3B"/>
    <w:rsid w:val="0051624E"/>
    <w:rsid w:val="00523771"/>
    <w:rsid w:val="0053009D"/>
    <w:rsid w:val="005310CE"/>
    <w:rsid w:val="00532102"/>
    <w:rsid w:val="00532B2B"/>
    <w:rsid w:val="005333CF"/>
    <w:rsid w:val="00533E00"/>
    <w:rsid w:val="005367E8"/>
    <w:rsid w:val="00541C93"/>
    <w:rsid w:val="00541CE3"/>
    <w:rsid w:val="0054444F"/>
    <w:rsid w:val="00552BFA"/>
    <w:rsid w:val="00552FF1"/>
    <w:rsid w:val="00560D19"/>
    <w:rsid w:val="00561E7A"/>
    <w:rsid w:val="0057311B"/>
    <w:rsid w:val="0057621C"/>
    <w:rsid w:val="00584D7A"/>
    <w:rsid w:val="005870FC"/>
    <w:rsid w:val="00592184"/>
    <w:rsid w:val="00592DAD"/>
    <w:rsid w:val="00597E0E"/>
    <w:rsid w:val="005A05A5"/>
    <w:rsid w:val="005A0F7D"/>
    <w:rsid w:val="005B0FF1"/>
    <w:rsid w:val="005D106E"/>
    <w:rsid w:val="005D7D2A"/>
    <w:rsid w:val="005E4BD1"/>
    <w:rsid w:val="005E665F"/>
    <w:rsid w:val="0060204C"/>
    <w:rsid w:val="00603608"/>
    <w:rsid w:val="00603CA1"/>
    <w:rsid w:val="006123D6"/>
    <w:rsid w:val="00623315"/>
    <w:rsid w:val="0062438B"/>
    <w:rsid w:val="006254B8"/>
    <w:rsid w:val="00627BE2"/>
    <w:rsid w:val="0063006B"/>
    <w:rsid w:val="006310CC"/>
    <w:rsid w:val="0063552A"/>
    <w:rsid w:val="00636BD5"/>
    <w:rsid w:val="006402FB"/>
    <w:rsid w:val="00641C85"/>
    <w:rsid w:val="00645C9C"/>
    <w:rsid w:val="00647677"/>
    <w:rsid w:val="00647901"/>
    <w:rsid w:val="00650BBD"/>
    <w:rsid w:val="00653B4E"/>
    <w:rsid w:val="00670F26"/>
    <w:rsid w:val="00672D77"/>
    <w:rsid w:val="00673269"/>
    <w:rsid w:val="00674A05"/>
    <w:rsid w:val="00675E2F"/>
    <w:rsid w:val="006804DB"/>
    <w:rsid w:val="00680975"/>
    <w:rsid w:val="00681455"/>
    <w:rsid w:val="006829B5"/>
    <w:rsid w:val="00684896"/>
    <w:rsid w:val="00690D83"/>
    <w:rsid w:val="006966D6"/>
    <w:rsid w:val="00697787"/>
    <w:rsid w:val="006A3B0C"/>
    <w:rsid w:val="006A4A92"/>
    <w:rsid w:val="006A60C1"/>
    <w:rsid w:val="006B6445"/>
    <w:rsid w:val="006C09FF"/>
    <w:rsid w:val="006C6E62"/>
    <w:rsid w:val="006D3700"/>
    <w:rsid w:val="006D456A"/>
    <w:rsid w:val="006F02F5"/>
    <w:rsid w:val="006F0A39"/>
    <w:rsid w:val="006F1B65"/>
    <w:rsid w:val="006F7EF7"/>
    <w:rsid w:val="00700B8A"/>
    <w:rsid w:val="00711259"/>
    <w:rsid w:val="0071564B"/>
    <w:rsid w:val="00717480"/>
    <w:rsid w:val="00725BF2"/>
    <w:rsid w:val="00730BA9"/>
    <w:rsid w:val="00734DBD"/>
    <w:rsid w:val="00736673"/>
    <w:rsid w:val="007407B9"/>
    <w:rsid w:val="00741166"/>
    <w:rsid w:val="00747386"/>
    <w:rsid w:val="0075304F"/>
    <w:rsid w:val="007645AD"/>
    <w:rsid w:val="007700A0"/>
    <w:rsid w:val="00774AE5"/>
    <w:rsid w:val="0078425A"/>
    <w:rsid w:val="0078765C"/>
    <w:rsid w:val="00790500"/>
    <w:rsid w:val="00791FDE"/>
    <w:rsid w:val="00793A49"/>
    <w:rsid w:val="007960E6"/>
    <w:rsid w:val="007A5876"/>
    <w:rsid w:val="007B44CA"/>
    <w:rsid w:val="007C069F"/>
    <w:rsid w:val="007C24D6"/>
    <w:rsid w:val="007C2E7E"/>
    <w:rsid w:val="007C77C2"/>
    <w:rsid w:val="007C7C1C"/>
    <w:rsid w:val="007D2341"/>
    <w:rsid w:val="007D2584"/>
    <w:rsid w:val="007D357F"/>
    <w:rsid w:val="007E1A57"/>
    <w:rsid w:val="007E26C9"/>
    <w:rsid w:val="007E5F70"/>
    <w:rsid w:val="007E6080"/>
    <w:rsid w:val="007E6CF2"/>
    <w:rsid w:val="007F00F8"/>
    <w:rsid w:val="00802075"/>
    <w:rsid w:val="00804495"/>
    <w:rsid w:val="008066E5"/>
    <w:rsid w:val="00806732"/>
    <w:rsid w:val="00806759"/>
    <w:rsid w:val="008103EF"/>
    <w:rsid w:val="00812365"/>
    <w:rsid w:val="008455A1"/>
    <w:rsid w:val="008461DB"/>
    <w:rsid w:val="0084777A"/>
    <w:rsid w:val="008478F6"/>
    <w:rsid w:val="00855394"/>
    <w:rsid w:val="00862C3E"/>
    <w:rsid w:val="008653C5"/>
    <w:rsid w:val="00871BCA"/>
    <w:rsid w:val="008745DB"/>
    <w:rsid w:val="00882599"/>
    <w:rsid w:val="00893C8E"/>
    <w:rsid w:val="008955B5"/>
    <w:rsid w:val="00897269"/>
    <w:rsid w:val="008A038A"/>
    <w:rsid w:val="008A44AF"/>
    <w:rsid w:val="008B0261"/>
    <w:rsid w:val="008B46F9"/>
    <w:rsid w:val="008B61EE"/>
    <w:rsid w:val="008C0C11"/>
    <w:rsid w:val="008C1461"/>
    <w:rsid w:val="008C1D74"/>
    <w:rsid w:val="008C3246"/>
    <w:rsid w:val="008C4745"/>
    <w:rsid w:val="008C5E1B"/>
    <w:rsid w:val="008D32AC"/>
    <w:rsid w:val="008D364C"/>
    <w:rsid w:val="008E076F"/>
    <w:rsid w:val="008E0E09"/>
    <w:rsid w:val="008E412F"/>
    <w:rsid w:val="008E5ABE"/>
    <w:rsid w:val="008E63FA"/>
    <w:rsid w:val="008F4277"/>
    <w:rsid w:val="008F4FC2"/>
    <w:rsid w:val="008F6896"/>
    <w:rsid w:val="0090038B"/>
    <w:rsid w:val="009010A2"/>
    <w:rsid w:val="00905265"/>
    <w:rsid w:val="00911EDA"/>
    <w:rsid w:val="00913170"/>
    <w:rsid w:val="00916710"/>
    <w:rsid w:val="0093025D"/>
    <w:rsid w:val="00931F02"/>
    <w:rsid w:val="0093291A"/>
    <w:rsid w:val="00932EDA"/>
    <w:rsid w:val="00937C8B"/>
    <w:rsid w:val="00941912"/>
    <w:rsid w:val="0095163B"/>
    <w:rsid w:val="00953B10"/>
    <w:rsid w:val="009549C9"/>
    <w:rsid w:val="00956A33"/>
    <w:rsid w:val="00962624"/>
    <w:rsid w:val="009631D8"/>
    <w:rsid w:val="009654AD"/>
    <w:rsid w:val="00972FB8"/>
    <w:rsid w:val="00974D89"/>
    <w:rsid w:val="00981D33"/>
    <w:rsid w:val="00981EAA"/>
    <w:rsid w:val="00983C2F"/>
    <w:rsid w:val="009908E3"/>
    <w:rsid w:val="00992E77"/>
    <w:rsid w:val="009958CC"/>
    <w:rsid w:val="00995FF4"/>
    <w:rsid w:val="009A1E6F"/>
    <w:rsid w:val="009B3238"/>
    <w:rsid w:val="009B77DD"/>
    <w:rsid w:val="009C6A0A"/>
    <w:rsid w:val="009C6B9E"/>
    <w:rsid w:val="009D0CA2"/>
    <w:rsid w:val="009D1761"/>
    <w:rsid w:val="009D33F4"/>
    <w:rsid w:val="009E1E54"/>
    <w:rsid w:val="009E5622"/>
    <w:rsid w:val="009E585F"/>
    <w:rsid w:val="009F4281"/>
    <w:rsid w:val="00A047F0"/>
    <w:rsid w:val="00A053CC"/>
    <w:rsid w:val="00A14FB4"/>
    <w:rsid w:val="00A1689F"/>
    <w:rsid w:val="00A17F52"/>
    <w:rsid w:val="00A21EC4"/>
    <w:rsid w:val="00A24374"/>
    <w:rsid w:val="00A25A65"/>
    <w:rsid w:val="00A33082"/>
    <w:rsid w:val="00A33711"/>
    <w:rsid w:val="00A33C37"/>
    <w:rsid w:val="00A40755"/>
    <w:rsid w:val="00A438EA"/>
    <w:rsid w:val="00A5128B"/>
    <w:rsid w:val="00A51698"/>
    <w:rsid w:val="00A53229"/>
    <w:rsid w:val="00A5362B"/>
    <w:rsid w:val="00A57634"/>
    <w:rsid w:val="00A57D29"/>
    <w:rsid w:val="00A614C7"/>
    <w:rsid w:val="00A6435A"/>
    <w:rsid w:val="00A66F2F"/>
    <w:rsid w:val="00A756AE"/>
    <w:rsid w:val="00A83151"/>
    <w:rsid w:val="00A91162"/>
    <w:rsid w:val="00A91E63"/>
    <w:rsid w:val="00A95FD4"/>
    <w:rsid w:val="00A96F0A"/>
    <w:rsid w:val="00AA7508"/>
    <w:rsid w:val="00AB0131"/>
    <w:rsid w:val="00AB0476"/>
    <w:rsid w:val="00AB26BA"/>
    <w:rsid w:val="00AB5139"/>
    <w:rsid w:val="00AB6B89"/>
    <w:rsid w:val="00AC0737"/>
    <w:rsid w:val="00AC2864"/>
    <w:rsid w:val="00AC377E"/>
    <w:rsid w:val="00AC3CDC"/>
    <w:rsid w:val="00AC65FB"/>
    <w:rsid w:val="00AC6938"/>
    <w:rsid w:val="00AD0639"/>
    <w:rsid w:val="00AD0769"/>
    <w:rsid w:val="00AD729E"/>
    <w:rsid w:val="00AD7560"/>
    <w:rsid w:val="00AE7D6B"/>
    <w:rsid w:val="00AF44E2"/>
    <w:rsid w:val="00B00DE0"/>
    <w:rsid w:val="00B04792"/>
    <w:rsid w:val="00B078A6"/>
    <w:rsid w:val="00B12C5D"/>
    <w:rsid w:val="00B13C76"/>
    <w:rsid w:val="00B14065"/>
    <w:rsid w:val="00B15611"/>
    <w:rsid w:val="00B21EF6"/>
    <w:rsid w:val="00B24B9B"/>
    <w:rsid w:val="00B336E5"/>
    <w:rsid w:val="00B3401E"/>
    <w:rsid w:val="00B36356"/>
    <w:rsid w:val="00B400A1"/>
    <w:rsid w:val="00B42FAC"/>
    <w:rsid w:val="00B45FBA"/>
    <w:rsid w:val="00B542CF"/>
    <w:rsid w:val="00B55378"/>
    <w:rsid w:val="00B62E7F"/>
    <w:rsid w:val="00B6456A"/>
    <w:rsid w:val="00B71212"/>
    <w:rsid w:val="00B72230"/>
    <w:rsid w:val="00B74A72"/>
    <w:rsid w:val="00B7750A"/>
    <w:rsid w:val="00B82ACD"/>
    <w:rsid w:val="00B832F3"/>
    <w:rsid w:val="00B834FB"/>
    <w:rsid w:val="00B868C1"/>
    <w:rsid w:val="00BA1195"/>
    <w:rsid w:val="00BA25CC"/>
    <w:rsid w:val="00BA484F"/>
    <w:rsid w:val="00BA7B6B"/>
    <w:rsid w:val="00BB0D16"/>
    <w:rsid w:val="00BB1ECA"/>
    <w:rsid w:val="00BC1B2A"/>
    <w:rsid w:val="00BC686D"/>
    <w:rsid w:val="00BD3DC8"/>
    <w:rsid w:val="00BD7281"/>
    <w:rsid w:val="00BE0CA1"/>
    <w:rsid w:val="00BE3C2E"/>
    <w:rsid w:val="00BE3CD9"/>
    <w:rsid w:val="00BE7704"/>
    <w:rsid w:val="00BE77DC"/>
    <w:rsid w:val="00BF045C"/>
    <w:rsid w:val="00BF1978"/>
    <w:rsid w:val="00BF2E75"/>
    <w:rsid w:val="00BF7B54"/>
    <w:rsid w:val="00C02381"/>
    <w:rsid w:val="00C147A8"/>
    <w:rsid w:val="00C172A3"/>
    <w:rsid w:val="00C27273"/>
    <w:rsid w:val="00C3084C"/>
    <w:rsid w:val="00C310D3"/>
    <w:rsid w:val="00C31434"/>
    <w:rsid w:val="00C35673"/>
    <w:rsid w:val="00C35C17"/>
    <w:rsid w:val="00C373CC"/>
    <w:rsid w:val="00C3761C"/>
    <w:rsid w:val="00C54B74"/>
    <w:rsid w:val="00C552FA"/>
    <w:rsid w:val="00C57088"/>
    <w:rsid w:val="00C62A86"/>
    <w:rsid w:val="00C62D61"/>
    <w:rsid w:val="00C6457B"/>
    <w:rsid w:val="00C6627A"/>
    <w:rsid w:val="00C6636A"/>
    <w:rsid w:val="00C669D1"/>
    <w:rsid w:val="00C72897"/>
    <w:rsid w:val="00C779BD"/>
    <w:rsid w:val="00C81AF5"/>
    <w:rsid w:val="00C82F76"/>
    <w:rsid w:val="00C84332"/>
    <w:rsid w:val="00C84E9B"/>
    <w:rsid w:val="00C92244"/>
    <w:rsid w:val="00C93E77"/>
    <w:rsid w:val="00C9526B"/>
    <w:rsid w:val="00C954E1"/>
    <w:rsid w:val="00CA5671"/>
    <w:rsid w:val="00CB290D"/>
    <w:rsid w:val="00CB3C12"/>
    <w:rsid w:val="00CC3F57"/>
    <w:rsid w:val="00CC521E"/>
    <w:rsid w:val="00CC5AEA"/>
    <w:rsid w:val="00CC7FE5"/>
    <w:rsid w:val="00CD281A"/>
    <w:rsid w:val="00CF0D2D"/>
    <w:rsid w:val="00D01B15"/>
    <w:rsid w:val="00D03F3A"/>
    <w:rsid w:val="00D051B1"/>
    <w:rsid w:val="00D11FEA"/>
    <w:rsid w:val="00D24238"/>
    <w:rsid w:val="00D2464B"/>
    <w:rsid w:val="00D306B0"/>
    <w:rsid w:val="00D34D00"/>
    <w:rsid w:val="00D34DC6"/>
    <w:rsid w:val="00D3506F"/>
    <w:rsid w:val="00D41F4A"/>
    <w:rsid w:val="00D43DD0"/>
    <w:rsid w:val="00D44AFA"/>
    <w:rsid w:val="00D52764"/>
    <w:rsid w:val="00D52EC2"/>
    <w:rsid w:val="00D52FDB"/>
    <w:rsid w:val="00D570E7"/>
    <w:rsid w:val="00D571E0"/>
    <w:rsid w:val="00D73C42"/>
    <w:rsid w:val="00D80C31"/>
    <w:rsid w:val="00D82044"/>
    <w:rsid w:val="00D83022"/>
    <w:rsid w:val="00D92173"/>
    <w:rsid w:val="00D928A3"/>
    <w:rsid w:val="00D93A4A"/>
    <w:rsid w:val="00D942D3"/>
    <w:rsid w:val="00DA0C87"/>
    <w:rsid w:val="00DA48E3"/>
    <w:rsid w:val="00DA4A03"/>
    <w:rsid w:val="00DA69E2"/>
    <w:rsid w:val="00DB7BBE"/>
    <w:rsid w:val="00DC39CF"/>
    <w:rsid w:val="00DC6534"/>
    <w:rsid w:val="00DD3EC8"/>
    <w:rsid w:val="00DF16D7"/>
    <w:rsid w:val="00DF3FFC"/>
    <w:rsid w:val="00DF5CCF"/>
    <w:rsid w:val="00DF72DA"/>
    <w:rsid w:val="00E01FCC"/>
    <w:rsid w:val="00E04D10"/>
    <w:rsid w:val="00E06D3B"/>
    <w:rsid w:val="00E07829"/>
    <w:rsid w:val="00E21B7B"/>
    <w:rsid w:val="00E23A9F"/>
    <w:rsid w:val="00E266B8"/>
    <w:rsid w:val="00E27D1E"/>
    <w:rsid w:val="00E30185"/>
    <w:rsid w:val="00E34A18"/>
    <w:rsid w:val="00E35C55"/>
    <w:rsid w:val="00E47C2B"/>
    <w:rsid w:val="00E67CB1"/>
    <w:rsid w:val="00E72BC2"/>
    <w:rsid w:val="00E72E31"/>
    <w:rsid w:val="00E8752E"/>
    <w:rsid w:val="00E9362A"/>
    <w:rsid w:val="00E944C7"/>
    <w:rsid w:val="00EA331E"/>
    <w:rsid w:val="00EA6344"/>
    <w:rsid w:val="00EE0560"/>
    <w:rsid w:val="00EE15BA"/>
    <w:rsid w:val="00EE17C0"/>
    <w:rsid w:val="00EE2134"/>
    <w:rsid w:val="00EE2B60"/>
    <w:rsid w:val="00EE307F"/>
    <w:rsid w:val="00EE6AB5"/>
    <w:rsid w:val="00EF2926"/>
    <w:rsid w:val="00EF5890"/>
    <w:rsid w:val="00F0340E"/>
    <w:rsid w:val="00F07B89"/>
    <w:rsid w:val="00F10837"/>
    <w:rsid w:val="00F12921"/>
    <w:rsid w:val="00F13BD6"/>
    <w:rsid w:val="00F14121"/>
    <w:rsid w:val="00F237C7"/>
    <w:rsid w:val="00F304F9"/>
    <w:rsid w:val="00F327BB"/>
    <w:rsid w:val="00F3365A"/>
    <w:rsid w:val="00F35DFA"/>
    <w:rsid w:val="00F36B67"/>
    <w:rsid w:val="00F4213F"/>
    <w:rsid w:val="00F428DC"/>
    <w:rsid w:val="00F44208"/>
    <w:rsid w:val="00F510EB"/>
    <w:rsid w:val="00F539A2"/>
    <w:rsid w:val="00F57B5F"/>
    <w:rsid w:val="00F63E58"/>
    <w:rsid w:val="00F64235"/>
    <w:rsid w:val="00F70449"/>
    <w:rsid w:val="00F71684"/>
    <w:rsid w:val="00F8280E"/>
    <w:rsid w:val="00F85B11"/>
    <w:rsid w:val="00F86CA6"/>
    <w:rsid w:val="00F9192F"/>
    <w:rsid w:val="00F92E00"/>
    <w:rsid w:val="00F97AE6"/>
    <w:rsid w:val="00FA6416"/>
    <w:rsid w:val="00FB5DB4"/>
    <w:rsid w:val="00FB7E82"/>
    <w:rsid w:val="00FC0D01"/>
    <w:rsid w:val="00FC37AF"/>
    <w:rsid w:val="00FD1610"/>
    <w:rsid w:val="00FD32C5"/>
    <w:rsid w:val="00FD7154"/>
    <w:rsid w:val="00FE0376"/>
    <w:rsid w:val="00FE105D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860000,#820000,#8b0000,#8f0000,maroon"/>
    </o:shapedefaults>
    <o:shapelayout v:ext="edit">
      <o:idmap v:ext="edit" data="1"/>
    </o:shapelayout>
  </w:shapeDefaults>
  <w:decimalSymbol w:val="."/>
  <w:listSeparator w:val=","/>
  <w14:docId w14:val="41A2A5E1"/>
  <w15:docId w15:val="{4DC53103-5204-4F5A-AB66-BE199B78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en-CA" w:eastAsia="en-CA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877"/>
    <w:pPr>
      <w:jc w:val="both"/>
    </w:pPr>
    <w:rPr>
      <w:rFonts w:eastAsia="ヒラギノ角ゴ Pro W3"/>
      <w:color w:val="000000"/>
      <w:szCs w:val="24"/>
      <w:lang w:val="en-GB" w:eastAsia="en-US"/>
    </w:rPr>
  </w:style>
  <w:style w:type="paragraph" w:styleId="Heading1">
    <w:name w:val="heading 1"/>
    <w:aliases w:val="I. Section Heading"/>
    <w:next w:val="Normal"/>
    <w:link w:val="Heading1Char"/>
    <w:uiPriority w:val="9"/>
    <w:qFormat/>
    <w:rsid w:val="00DF5CCF"/>
    <w:pPr>
      <w:keepNext/>
      <w:numPr>
        <w:numId w:val="3"/>
      </w:numPr>
      <w:spacing w:before="120" w:after="240"/>
      <w:ind w:left="360" w:hanging="360"/>
      <w:outlineLvl w:val="0"/>
    </w:pPr>
    <w:rPr>
      <w:rFonts w:eastAsia="MS Gothic"/>
      <w:b/>
      <w:bCs/>
      <w:caps/>
      <w:color w:val="000000"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. Section Heading Char"/>
    <w:link w:val="Heading1"/>
    <w:uiPriority w:val="9"/>
    <w:rsid w:val="00DF5CCF"/>
    <w:rPr>
      <w:rFonts w:eastAsia="MS Gothic"/>
      <w:b/>
      <w:bCs/>
      <w:caps/>
      <w:color w:val="000000"/>
      <w:kern w:val="32"/>
      <w:sz w:val="32"/>
      <w:szCs w:val="32"/>
      <w:lang w:val="en-GB" w:bidi="ar-SA"/>
    </w:rPr>
  </w:style>
  <w:style w:type="table" w:styleId="TableGrid">
    <w:name w:val="Table Grid"/>
    <w:basedOn w:val="TableNormal"/>
    <w:uiPriority w:val="59"/>
    <w:rsid w:val="00690D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1">
    <w:name w:val="Title1"/>
    <w:basedOn w:val="Normal"/>
    <w:qFormat/>
    <w:rsid w:val="001020C7"/>
    <w:rPr>
      <w:b/>
      <w:bCs/>
      <w:caps/>
      <w:sz w:val="44"/>
      <w:szCs w:val="44"/>
      <w:lang w:eastAsia="en-CA"/>
    </w:rPr>
  </w:style>
  <w:style w:type="paragraph" w:customStyle="1" w:styleId="Body">
    <w:name w:val="Body"/>
    <w:basedOn w:val="Normal"/>
    <w:qFormat/>
    <w:rsid w:val="008955B5"/>
  </w:style>
  <w:style w:type="paragraph" w:customStyle="1" w:styleId="ISECTIONHEADING">
    <w:name w:val="I. SECTION HEADING"/>
    <w:next w:val="Body"/>
    <w:link w:val="ISECTIONHEADINGChar"/>
    <w:qFormat/>
    <w:rsid w:val="00DF5CCF"/>
    <w:pPr>
      <w:numPr>
        <w:numId w:val="4"/>
      </w:numPr>
      <w:spacing w:before="120" w:after="240"/>
      <w:ind w:left="0" w:firstLine="187"/>
    </w:pPr>
    <w:rPr>
      <w:rFonts w:eastAsia="MS Gothic"/>
      <w:b/>
      <w:bCs/>
      <w:caps/>
      <w:color w:val="000000"/>
      <w:kern w:val="32"/>
      <w:sz w:val="40"/>
      <w:szCs w:val="40"/>
      <w:lang w:val="en-GB"/>
    </w:rPr>
  </w:style>
  <w:style w:type="character" w:customStyle="1" w:styleId="ISECTIONHEADINGChar">
    <w:name w:val="I. SECTION HEADING Char"/>
    <w:link w:val="ISECTIONHEADING"/>
    <w:rsid w:val="00DF5CCF"/>
    <w:rPr>
      <w:rFonts w:eastAsia="MS Gothic"/>
      <w:b/>
      <w:bCs/>
      <w:caps/>
      <w:color w:val="000000"/>
      <w:kern w:val="32"/>
      <w:sz w:val="40"/>
      <w:szCs w:val="40"/>
      <w:lang w:val="en-GB" w:bidi="ar-SA"/>
    </w:rPr>
  </w:style>
  <w:style w:type="character" w:styleId="Hyperlink">
    <w:name w:val="Hyperlink"/>
    <w:uiPriority w:val="99"/>
    <w:unhideWhenUsed/>
    <w:rsid w:val="008F4F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EF6"/>
    <w:pPr>
      <w:tabs>
        <w:tab w:val="center" w:pos="4680"/>
        <w:tab w:val="right" w:pos="9360"/>
      </w:tabs>
    </w:pPr>
    <w:rPr>
      <w:rFonts w:ascii="Lucida Grande" w:hAnsi="Lucida Grande"/>
      <w:sz w:val="22"/>
    </w:rPr>
  </w:style>
  <w:style w:type="character" w:customStyle="1" w:styleId="HeaderChar">
    <w:name w:val="Header Char"/>
    <w:link w:val="Header"/>
    <w:uiPriority w:val="99"/>
    <w:rsid w:val="00B21EF6"/>
    <w:rPr>
      <w:rFonts w:ascii="Lucida Grande" w:eastAsia="ヒラギノ角ゴ Pro W3" w:hAnsi="Lucida Grande"/>
      <w:color w:val="000000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21EF6"/>
    <w:pPr>
      <w:tabs>
        <w:tab w:val="center" w:pos="4680"/>
        <w:tab w:val="right" w:pos="9360"/>
      </w:tabs>
    </w:pPr>
    <w:rPr>
      <w:rFonts w:ascii="Lucida Grande" w:hAnsi="Lucida Grande"/>
      <w:sz w:val="22"/>
    </w:rPr>
  </w:style>
  <w:style w:type="character" w:customStyle="1" w:styleId="FooterChar">
    <w:name w:val="Footer Char"/>
    <w:link w:val="Footer"/>
    <w:uiPriority w:val="99"/>
    <w:rsid w:val="00B21EF6"/>
    <w:rPr>
      <w:rFonts w:ascii="Lucida Grande" w:eastAsia="ヒラギノ角ゴ Pro W3" w:hAnsi="Lucida Grande"/>
      <w:color w:val="000000"/>
      <w:sz w:val="22"/>
      <w:szCs w:val="24"/>
      <w:lang w:val="en-GB" w:eastAsia="en-US"/>
    </w:rPr>
  </w:style>
  <w:style w:type="paragraph" w:customStyle="1" w:styleId="ASECTIONPART">
    <w:name w:val="A. SECTION PART"/>
    <w:link w:val="ASECTIONPARTChar"/>
    <w:qFormat/>
    <w:rsid w:val="00560D19"/>
    <w:pPr>
      <w:numPr>
        <w:numId w:val="5"/>
      </w:numPr>
      <w:spacing w:before="360" w:after="240"/>
      <w:ind w:left="360"/>
    </w:pPr>
    <w:rPr>
      <w:rFonts w:eastAsia="MS Gothic"/>
      <w:b/>
      <w:bCs/>
      <w:caps/>
      <w:color w:val="000000"/>
      <w:kern w:val="32"/>
      <w:sz w:val="32"/>
      <w:szCs w:val="32"/>
      <w:lang w:val="en-GB"/>
    </w:rPr>
  </w:style>
  <w:style w:type="character" w:customStyle="1" w:styleId="ASECTIONPARTChar">
    <w:name w:val="A. SECTION PART Char"/>
    <w:link w:val="ASECTIONPART"/>
    <w:rsid w:val="00560D19"/>
    <w:rPr>
      <w:rFonts w:eastAsia="MS Gothic"/>
      <w:b/>
      <w:bCs/>
      <w:caps/>
      <w:color w:val="000000"/>
      <w:kern w:val="32"/>
      <w:sz w:val="32"/>
      <w:szCs w:val="32"/>
      <w:lang w:val="en-GB" w:bidi="ar-SA"/>
    </w:rPr>
  </w:style>
  <w:style w:type="paragraph" w:styleId="ListParagraph">
    <w:name w:val="List Paragraph"/>
    <w:basedOn w:val="Normal"/>
    <w:uiPriority w:val="34"/>
    <w:qFormat/>
    <w:rsid w:val="00C92244"/>
    <w:pPr>
      <w:ind w:left="720"/>
    </w:pPr>
  </w:style>
  <w:style w:type="paragraph" w:customStyle="1" w:styleId="BulletsLevel1">
    <w:name w:val="Bullets Level 1"/>
    <w:basedOn w:val="Body"/>
    <w:qFormat/>
    <w:rsid w:val="00DF5CCF"/>
    <w:pPr>
      <w:numPr>
        <w:numId w:val="6"/>
      </w:numPr>
      <w:spacing w:after="120"/>
    </w:pPr>
  </w:style>
  <w:style w:type="paragraph" w:customStyle="1" w:styleId="BulletsLevel2">
    <w:name w:val="Bullets Level 2"/>
    <w:basedOn w:val="Normal"/>
    <w:qFormat/>
    <w:rsid w:val="00DF5CCF"/>
    <w:pPr>
      <w:numPr>
        <w:numId w:val="1"/>
      </w:numPr>
      <w:spacing w:after="120"/>
      <w:ind w:left="1080"/>
    </w:pPr>
  </w:style>
  <w:style w:type="paragraph" w:customStyle="1" w:styleId="BulletsLevel3">
    <w:name w:val="Bullets Level 3"/>
    <w:basedOn w:val="Normal"/>
    <w:qFormat/>
    <w:rsid w:val="001020C7"/>
    <w:pPr>
      <w:numPr>
        <w:numId w:val="2"/>
      </w:numPr>
      <w:spacing w:after="120"/>
      <w:ind w:left="1440"/>
    </w:pPr>
  </w:style>
  <w:style w:type="paragraph" w:customStyle="1" w:styleId="Charttext">
    <w:name w:val="Chart text"/>
    <w:basedOn w:val="Normal"/>
    <w:qFormat/>
    <w:rsid w:val="003460DC"/>
    <w:pPr>
      <w:spacing w:before="60" w:after="60"/>
    </w:pPr>
    <w:rPr>
      <w:sz w:val="22"/>
      <w:szCs w:val="20"/>
    </w:rPr>
  </w:style>
  <w:style w:type="paragraph" w:customStyle="1" w:styleId="ChartBullets">
    <w:name w:val="Chart Bullets"/>
    <w:basedOn w:val="Charttext"/>
    <w:qFormat/>
    <w:rsid w:val="00D2464B"/>
    <w:pPr>
      <w:numPr>
        <w:numId w:val="7"/>
      </w:numPr>
      <w:spacing w:before="40" w:after="40"/>
    </w:pPr>
  </w:style>
  <w:style w:type="paragraph" w:customStyle="1" w:styleId="ChartTitle">
    <w:name w:val="Chart Title"/>
    <w:basedOn w:val="Normal"/>
    <w:next w:val="Charttext"/>
    <w:qFormat/>
    <w:rsid w:val="003C264F"/>
    <w:pPr>
      <w:spacing w:before="60" w:after="60"/>
      <w:jc w:val="center"/>
    </w:pPr>
    <w:rPr>
      <w:b/>
      <w:bCs/>
      <w:color w:val="FFFFFF"/>
    </w:rPr>
  </w:style>
  <w:style w:type="paragraph" w:customStyle="1" w:styleId="ChartTextBold">
    <w:name w:val="Chart Text Bold"/>
    <w:basedOn w:val="Charttext"/>
    <w:qFormat/>
    <w:rsid w:val="00200418"/>
    <w:rPr>
      <w:b/>
    </w:rPr>
  </w:style>
  <w:style w:type="paragraph" w:customStyle="1" w:styleId="ChartNumbers">
    <w:name w:val="Chart Numbers"/>
    <w:basedOn w:val="Charttext"/>
    <w:qFormat/>
    <w:rsid w:val="00200418"/>
    <w:pPr>
      <w:numPr>
        <w:numId w:val="9"/>
      </w:numPr>
    </w:pPr>
  </w:style>
  <w:style w:type="paragraph" w:customStyle="1" w:styleId="Chartsub-bullet">
    <w:name w:val="Chart sub-bullet"/>
    <w:basedOn w:val="ChartNumbers"/>
    <w:qFormat/>
    <w:rsid w:val="00200418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C7"/>
    <w:rPr>
      <w:rFonts w:ascii="Tahoma" w:eastAsia="ヒラギノ角ゴ Pro W3" w:hAnsi="Tahoma" w:cs="Tahoma"/>
      <w:color w:val="000000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523771"/>
    <w:rPr>
      <w:color w:val="808080"/>
    </w:rPr>
  </w:style>
  <w:style w:type="character" w:customStyle="1" w:styleId="Style1">
    <w:name w:val="Style1"/>
    <w:basedOn w:val="DefaultParagraphFont"/>
    <w:uiPriority w:val="1"/>
    <w:rsid w:val="00523771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161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61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Style2">
    <w:name w:val="Style2"/>
    <w:basedOn w:val="DefaultParagraphFont"/>
    <w:uiPriority w:val="1"/>
    <w:rsid w:val="00A756AE"/>
    <w:rPr>
      <w:rFonts w:ascii="Times New Roman" w:hAnsi="Times New Roman"/>
      <w:b/>
      <w:sz w:val="24"/>
    </w:rPr>
  </w:style>
  <w:style w:type="character" w:customStyle="1" w:styleId="Style3">
    <w:name w:val="Style3"/>
    <w:basedOn w:val="DefaultParagraphFont"/>
    <w:uiPriority w:val="1"/>
    <w:rsid w:val="00D44AFA"/>
    <w:rPr>
      <w:rFonts w:ascii="Times New Roman" w:hAnsi="Times New Roman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40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4061"/>
    <w:rPr>
      <w:rFonts w:eastAsia="ヒラギノ角ゴ Pro W3"/>
      <w:b/>
      <w:bCs/>
      <w:i/>
      <w:iCs/>
      <w:color w:val="4F81BD" w:themeColor="accent1"/>
      <w:sz w:val="24"/>
      <w:szCs w:val="24"/>
      <w:lang w:val="en-GB" w:eastAsia="en-US"/>
    </w:rPr>
  </w:style>
  <w:style w:type="character" w:customStyle="1" w:styleId="Style4">
    <w:name w:val="Style4"/>
    <w:basedOn w:val="DefaultParagraphFont"/>
    <w:uiPriority w:val="1"/>
    <w:rsid w:val="00206A9B"/>
    <w:rPr>
      <w:rFonts w:ascii="Times New Roman" w:hAnsi="Times New Roman"/>
      <w:sz w:val="24"/>
    </w:rPr>
  </w:style>
  <w:style w:type="character" w:customStyle="1" w:styleId="Style5">
    <w:name w:val="Style5"/>
    <w:basedOn w:val="DefaultParagraphFont"/>
    <w:uiPriority w:val="1"/>
    <w:rsid w:val="00597E0E"/>
    <w:rPr>
      <w:rFonts w:ascii="Times New Roman" w:hAnsi="Times New Roman"/>
      <w:sz w:val="24"/>
    </w:rPr>
  </w:style>
  <w:style w:type="character" w:customStyle="1" w:styleId="Style6">
    <w:name w:val="Style6"/>
    <w:basedOn w:val="DefaultParagraphFont"/>
    <w:uiPriority w:val="1"/>
    <w:rsid w:val="000C4120"/>
    <w:rPr>
      <w:rFonts w:ascii="Times New Roman" w:hAnsi="Times New Roman"/>
      <w:b/>
      <w:sz w:val="28"/>
    </w:rPr>
  </w:style>
  <w:style w:type="character" w:customStyle="1" w:styleId="Style7">
    <w:name w:val="Style7"/>
    <w:basedOn w:val="DefaultParagraphFont"/>
    <w:uiPriority w:val="1"/>
    <w:rsid w:val="001D0609"/>
    <w:rPr>
      <w:rFonts w:ascii="Times New Roman" w:hAnsi="Times New Roman"/>
      <w:i/>
      <w:sz w:val="24"/>
    </w:rPr>
  </w:style>
  <w:style w:type="character" w:customStyle="1" w:styleId="Style8">
    <w:name w:val="Style8"/>
    <w:basedOn w:val="DefaultParagraphFont"/>
    <w:uiPriority w:val="1"/>
    <w:rsid w:val="005B0FF1"/>
    <w:rPr>
      <w:rFonts w:ascii="Times New Roman" w:hAnsi="Times New Roman"/>
      <w:sz w:val="24"/>
    </w:rPr>
  </w:style>
  <w:style w:type="character" w:customStyle="1" w:styleId="Style9">
    <w:name w:val="Style9"/>
    <w:basedOn w:val="DefaultParagraphFont"/>
    <w:uiPriority w:val="1"/>
    <w:rsid w:val="005B0FF1"/>
    <w:rPr>
      <w:rFonts w:ascii="Times New Roman" w:hAnsi="Times New Roman"/>
      <w:sz w:val="24"/>
    </w:rPr>
  </w:style>
  <w:style w:type="character" w:customStyle="1" w:styleId="Style10">
    <w:name w:val="Style10"/>
    <w:basedOn w:val="DefaultParagraphFont"/>
    <w:uiPriority w:val="1"/>
    <w:rsid w:val="009E1E54"/>
    <w:rPr>
      <w:rFonts w:ascii="Times New Roman" w:hAnsi="Times New Roman"/>
      <w:sz w:val="24"/>
    </w:rPr>
  </w:style>
  <w:style w:type="character" w:customStyle="1" w:styleId="Style11">
    <w:name w:val="Style11"/>
    <w:basedOn w:val="DefaultParagraphFont"/>
    <w:uiPriority w:val="1"/>
    <w:rsid w:val="009E1E54"/>
    <w:rPr>
      <w:rFonts w:ascii="Times New Roman" w:hAnsi="Times New Roman"/>
      <w:sz w:val="24"/>
    </w:rPr>
  </w:style>
  <w:style w:type="character" w:customStyle="1" w:styleId="Style12">
    <w:name w:val="Style12"/>
    <w:basedOn w:val="DefaultParagraphFont"/>
    <w:uiPriority w:val="1"/>
    <w:rsid w:val="009E1E54"/>
    <w:rPr>
      <w:rFonts w:ascii="Times New Roman" w:hAnsi="Times New Roman"/>
      <w:sz w:val="24"/>
    </w:rPr>
  </w:style>
  <w:style w:type="character" w:customStyle="1" w:styleId="Style13">
    <w:name w:val="Style13"/>
    <w:basedOn w:val="DefaultParagraphFont"/>
    <w:uiPriority w:val="1"/>
    <w:rsid w:val="009E1E54"/>
    <w:rPr>
      <w:rFonts w:ascii="Times New Roman" w:hAnsi="Times New Roman"/>
      <w:sz w:val="24"/>
    </w:rPr>
  </w:style>
  <w:style w:type="character" w:customStyle="1" w:styleId="Style14">
    <w:name w:val="Style14"/>
    <w:basedOn w:val="DefaultParagraphFont"/>
    <w:uiPriority w:val="1"/>
    <w:rsid w:val="008C3246"/>
    <w:rPr>
      <w:rFonts w:ascii="Times New Roman" w:hAnsi="Times New Roman"/>
      <w:sz w:val="24"/>
    </w:rPr>
  </w:style>
  <w:style w:type="character" w:customStyle="1" w:styleId="Style15">
    <w:name w:val="Style15"/>
    <w:basedOn w:val="DefaultParagraphFont"/>
    <w:uiPriority w:val="1"/>
    <w:rsid w:val="004E7406"/>
    <w:rPr>
      <w:rFonts w:ascii="Times New Roman" w:hAnsi="Times New Roman"/>
      <w:sz w:val="24"/>
    </w:rPr>
  </w:style>
  <w:style w:type="character" w:customStyle="1" w:styleId="Style16">
    <w:name w:val="Style16"/>
    <w:basedOn w:val="DefaultParagraphFont"/>
    <w:uiPriority w:val="1"/>
    <w:rsid w:val="008F4277"/>
    <w:rPr>
      <w:rFonts w:ascii="Times New Roman" w:hAnsi="Times New Roman"/>
      <w:b/>
      <w:color w:val="FFFFFF" w:themeColor="background1"/>
      <w:sz w:val="28"/>
    </w:rPr>
  </w:style>
  <w:style w:type="character" w:customStyle="1" w:styleId="Style17">
    <w:name w:val="Style17"/>
    <w:basedOn w:val="DefaultParagraphFont"/>
    <w:uiPriority w:val="1"/>
    <w:rsid w:val="00D92173"/>
    <w:rPr>
      <w:rFonts w:ascii="AGaramond" w:hAnsi="AGaramond"/>
      <w:i/>
      <w:sz w:val="28"/>
    </w:rPr>
  </w:style>
  <w:style w:type="character" w:customStyle="1" w:styleId="Style18">
    <w:name w:val="Style18"/>
    <w:basedOn w:val="DefaultParagraphFont"/>
    <w:uiPriority w:val="1"/>
    <w:rsid w:val="00A053CC"/>
    <w:rPr>
      <w:rFonts w:ascii="AGaramond" w:hAnsi="AGaramond"/>
      <w:sz w:val="24"/>
    </w:rPr>
  </w:style>
  <w:style w:type="character" w:customStyle="1" w:styleId="Style19">
    <w:name w:val="Style19"/>
    <w:basedOn w:val="Style17"/>
    <w:uiPriority w:val="1"/>
    <w:rsid w:val="00D942D3"/>
    <w:rPr>
      <w:rFonts w:ascii="AGaramond" w:hAnsi="AGaramond"/>
      <w:i/>
      <w:sz w:val="24"/>
    </w:rPr>
  </w:style>
  <w:style w:type="character" w:customStyle="1" w:styleId="Style20">
    <w:name w:val="Style20"/>
    <w:basedOn w:val="DefaultParagraphFont"/>
    <w:uiPriority w:val="1"/>
    <w:rsid w:val="00D051B1"/>
    <w:rPr>
      <w:rFonts w:ascii="Times New Roman Bold" w:hAnsi="Times New Roman Bold"/>
      <w:b/>
      <w:caps/>
      <w:sz w:val="28"/>
    </w:rPr>
  </w:style>
  <w:style w:type="character" w:customStyle="1" w:styleId="Style21">
    <w:name w:val="Style21"/>
    <w:basedOn w:val="DefaultParagraphFont"/>
    <w:uiPriority w:val="1"/>
    <w:rsid w:val="004E08BE"/>
    <w:rPr>
      <w:rFonts w:ascii="Times New Roman Bold" w:hAnsi="Times New Roman Bold"/>
      <w:b/>
      <w:sz w:val="28"/>
    </w:rPr>
  </w:style>
  <w:style w:type="character" w:customStyle="1" w:styleId="Style22">
    <w:name w:val="Style22"/>
    <w:basedOn w:val="DefaultParagraphFont"/>
    <w:uiPriority w:val="1"/>
    <w:rsid w:val="00BF045C"/>
    <w:rPr>
      <w:rFonts w:ascii="AGaramond" w:hAnsi="AGaramond"/>
      <w:sz w:val="24"/>
    </w:rPr>
  </w:style>
  <w:style w:type="character" w:customStyle="1" w:styleId="Style23">
    <w:name w:val="Style23"/>
    <w:basedOn w:val="DefaultParagraphFont"/>
    <w:uiPriority w:val="1"/>
    <w:rsid w:val="00281B35"/>
    <w:rPr>
      <w:rFonts w:ascii="Times New Roman" w:hAnsi="Times New Roman"/>
      <w:sz w:val="24"/>
    </w:rPr>
  </w:style>
  <w:style w:type="character" w:customStyle="1" w:styleId="Style24">
    <w:name w:val="Style24"/>
    <w:basedOn w:val="TitleChar"/>
    <w:uiPriority w:val="1"/>
    <w:rsid w:val="0078765C"/>
    <w:rPr>
      <w:rFonts w:asciiTheme="majorHAnsi" w:eastAsiaTheme="majorEastAsia" w:hAnsiTheme="majorHAnsi" w:cstheme="majorBidi"/>
      <w:color w:val="17365D" w:themeColor="text2" w:themeShade="BF"/>
      <w:spacing w:val="0"/>
      <w:kern w:val="0"/>
      <w:sz w:val="40"/>
      <w:szCs w:val="52"/>
      <w:lang w:val="en-GB" w:eastAsia="en-US"/>
    </w:rPr>
  </w:style>
  <w:style w:type="character" w:customStyle="1" w:styleId="Style25">
    <w:name w:val="Style25"/>
    <w:basedOn w:val="TitleChar"/>
    <w:uiPriority w:val="1"/>
    <w:rsid w:val="002C2050"/>
    <w:rPr>
      <w:rFonts w:ascii="Times New Roman Bold" w:eastAsiaTheme="majorEastAsia" w:hAnsi="Times New Roman Bold" w:cstheme="majorBidi"/>
      <w:b/>
      <w:caps/>
      <w:color w:val="17365D" w:themeColor="text2" w:themeShade="BF"/>
      <w:spacing w:val="0"/>
      <w:kern w:val="0"/>
      <w:sz w:val="40"/>
      <w:szCs w:val="52"/>
      <w:lang w:val="en-GB" w:eastAsia="en-US"/>
    </w:rPr>
  </w:style>
  <w:style w:type="character" w:customStyle="1" w:styleId="Style26">
    <w:name w:val="Style26"/>
    <w:basedOn w:val="Style22"/>
    <w:uiPriority w:val="1"/>
    <w:rsid w:val="00C954E1"/>
    <w:rPr>
      <w:rFonts w:ascii="AGaramond" w:hAnsi="AGaramond"/>
      <w:sz w:val="24"/>
    </w:rPr>
  </w:style>
  <w:style w:type="character" w:customStyle="1" w:styleId="Style27">
    <w:name w:val="Style27"/>
    <w:basedOn w:val="Style26"/>
    <w:uiPriority w:val="1"/>
    <w:rsid w:val="00CC521E"/>
    <w:rPr>
      <w:rFonts w:ascii="Garamond" w:hAnsi="Garamond"/>
      <w:i/>
      <w:sz w:val="24"/>
    </w:rPr>
  </w:style>
  <w:style w:type="paragraph" w:customStyle="1" w:styleId="MTGen1L1">
    <w:name w:val="MTGen1 L1"/>
    <w:aliases w:val="D1"/>
    <w:basedOn w:val="Normal"/>
    <w:rsid w:val="008066E5"/>
    <w:pPr>
      <w:keepNext/>
      <w:numPr>
        <w:numId w:val="37"/>
      </w:numPr>
      <w:spacing w:before="240" w:after="240"/>
      <w:outlineLvl w:val="0"/>
    </w:pPr>
    <w:rPr>
      <w:rFonts w:eastAsia="Times New Roman"/>
      <w:smallCaps/>
      <w:color w:val="auto"/>
      <w:lang w:val="en-CA"/>
    </w:rPr>
  </w:style>
  <w:style w:type="paragraph" w:customStyle="1" w:styleId="MTGen1L2">
    <w:name w:val="MTGen1 L2"/>
    <w:aliases w:val="D2"/>
    <w:basedOn w:val="Normal"/>
    <w:rsid w:val="008066E5"/>
    <w:pPr>
      <w:numPr>
        <w:ilvl w:val="1"/>
        <w:numId w:val="37"/>
      </w:numPr>
      <w:spacing w:after="120"/>
      <w:outlineLvl w:val="1"/>
    </w:pPr>
    <w:rPr>
      <w:rFonts w:eastAsia="Times New Roman"/>
      <w:color w:val="auto"/>
      <w:lang w:val="en-CA"/>
    </w:rPr>
  </w:style>
  <w:style w:type="paragraph" w:customStyle="1" w:styleId="MTGen1L3">
    <w:name w:val="MTGen1 L3"/>
    <w:aliases w:val="D3"/>
    <w:basedOn w:val="Normal"/>
    <w:rsid w:val="008066E5"/>
    <w:pPr>
      <w:numPr>
        <w:ilvl w:val="2"/>
        <w:numId w:val="37"/>
      </w:numPr>
      <w:spacing w:after="120"/>
      <w:outlineLvl w:val="2"/>
    </w:pPr>
    <w:rPr>
      <w:rFonts w:eastAsia="Times New Roman"/>
      <w:color w:val="auto"/>
      <w:lang w:val="en-CA"/>
    </w:rPr>
  </w:style>
  <w:style w:type="paragraph" w:customStyle="1" w:styleId="MTGen1L4">
    <w:name w:val="MTGen1 L4"/>
    <w:aliases w:val="D4"/>
    <w:basedOn w:val="Normal"/>
    <w:rsid w:val="008066E5"/>
    <w:pPr>
      <w:numPr>
        <w:ilvl w:val="3"/>
        <w:numId w:val="37"/>
      </w:numPr>
      <w:spacing w:after="240"/>
      <w:outlineLvl w:val="3"/>
    </w:pPr>
    <w:rPr>
      <w:rFonts w:eastAsia="Times New Roman"/>
      <w:color w:val="auto"/>
      <w:lang w:val="en-CA"/>
    </w:rPr>
  </w:style>
  <w:style w:type="paragraph" w:customStyle="1" w:styleId="MTGen1L5">
    <w:name w:val="MTGen1 L5"/>
    <w:aliases w:val="D5"/>
    <w:basedOn w:val="Normal"/>
    <w:rsid w:val="008066E5"/>
    <w:pPr>
      <w:numPr>
        <w:ilvl w:val="4"/>
        <w:numId w:val="37"/>
      </w:numPr>
      <w:spacing w:after="240"/>
    </w:pPr>
    <w:rPr>
      <w:rFonts w:eastAsia="Times New Roman"/>
      <w:color w:val="auto"/>
      <w:lang w:val="en-CA"/>
    </w:rPr>
  </w:style>
  <w:style w:type="paragraph" w:customStyle="1" w:styleId="MTGen1L6">
    <w:name w:val="MTGen1 L6"/>
    <w:aliases w:val="D6"/>
    <w:basedOn w:val="Normal"/>
    <w:rsid w:val="008066E5"/>
    <w:pPr>
      <w:numPr>
        <w:ilvl w:val="5"/>
        <w:numId w:val="37"/>
      </w:numPr>
      <w:spacing w:after="240"/>
    </w:pPr>
    <w:rPr>
      <w:rFonts w:eastAsia="Times New Roman"/>
      <w:color w:val="auto"/>
      <w:lang w:val="en-CA"/>
    </w:rPr>
  </w:style>
  <w:style w:type="paragraph" w:customStyle="1" w:styleId="MTGen1L7">
    <w:name w:val="MTGen1 L7"/>
    <w:aliases w:val="D7"/>
    <w:basedOn w:val="Normal"/>
    <w:rsid w:val="008066E5"/>
    <w:pPr>
      <w:numPr>
        <w:ilvl w:val="6"/>
        <w:numId w:val="37"/>
      </w:numPr>
      <w:spacing w:after="240"/>
    </w:pPr>
    <w:rPr>
      <w:rFonts w:eastAsia="Times New Roman"/>
      <w:color w:val="auto"/>
      <w:lang w:val="en-CA"/>
    </w:rPr>
  </w:style>
  <w:style w:type="paragraph" w:customStyle="1" w:styleId="MTGen1L8">
    <w:name w:val="MTGen1 L8"/>
    <w:aliases w:val="D8"/>
    <w:basedOn w:val="Normal"/>
    <w:rsid w:val="008066E5"/>
    <w:pPr>
      <w:numPr>
        <w:ilvl w:val="7"/>
        <w:numId w:val="37"/>
      </w:numPr>
      <w:spacing w:after="240"/>
    </w:pPr>
    <w:rPr>
      <w:rFonts w:eastAsia="Times New Roman"/>
      <w:color w:val="auto"/>
      <w:lang w:val="en-CA"/>
    </w:rPr>
  </w:style>
  <w:style w:type="paragraph" w:customStyle="1" w:styleId="MTGen1L9">
    <w:name w:val="MTGen1 L9"/>
    <w:aliases w:val="D9"/>
    <w:basedOn w:val="Normal"/>
    <w:rsid w:val="008066E5"/>
    <w:pPr>
      <w:numPr>
        <w:ilvl w:val="8"/>
        <w:numId w:val="37"/>
      </w:numPr>
      <w:spacing w:after="240"/>
    </w:pPr>
    <w:rPr>
      <w:rFonts w:eastAsia="Times New Roman"/>
      <w:color w:val="auto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94BBFBC3C8411B8B1610AA0345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B2E8-A790-4C18-B52C-B75F185DF88C}"/>
      </w:docPartPr>
      <w:docPartBody>
        <w:p w:rsidR="002275D7" w:rsidRDefault="002275D7" w:rsidP="002275D7">
          <w:pPr>
            <w:pStyle w:val="3B94BBFBC3C8411B8B1610AA03456EFE2"/>
          </w:pPr>
          <w:r>
            <w:rPr>
              <w:rStyle w:val="PlaceholderText"/>
            </w:rPr>
            <w:t>Select Committee</w:t>
          </w:r>
        </w:p>
      </w:docPartBody>
    </w:docPart>
    <w:docPart>
      <w:docPartPr>
        <w:name w:val="C30EEE1C41CB47E788BF52B157FD5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8643-5370-4500-9A11-12851A31DFC5}"/>
      </w:docPartPr>
      <w:docPartBody>
        <w:p w:rsidR="00A11DD9" w:rsidRDefault="00383DAB" w:rsidP="00383DAB">
          <w:pPr>
            <w:pStyle w:val="C30EEE1C41CB47E788BF52B157FD5F509"/>
          </w:pPr>
          <w:r w:rsidRPr="00F07B89">
            <w:rPr>
              <w:rStyle w:val="PlaceholderText"/>
              <w:sz w:val="28"/>
              <w:szCs w:val="28"/>
            </w:rPr>
            <w:t>Select Public/Private</w:t>
          </w:r>
        </w:p>
      </w:docPartBody>
    </w:docPart>
    <w:docPart>
      <w:docPartPr>
        <w:name w:val="AB42E12CF4F44C889F10E11E03203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BAB36-74B7-4236-9389-CFFFD9F4CA47}"/>
      </w:docPartPr>
      <w:docPartBody>
        <w:p w:rsidR="00433361" w:rsidRDefault="00383DAB" w:rsidP="00383DAB">
          <w:pPr>
            <w:pStyle w:val="AB42E12CF4F44C889F10E11E032036C65"/>
          </w:pPr>
          <w:r w:rsidRPr="00730BA9">
            <w:rPr>
              <w:rStyle w:val="Style1"/>
            </w:rPr>
            <w:t xml:space="preserve">Click here to Enter Date </w:t>
          </w:r>
          <w:r w:rsidRPr="00730BA9">
            <w:rPr>
              <w:rStyle w:val="PlaceholderText"/>
              <w:color w:val="auto"/>
            </w:rPr>
            <w:t>First appearance at EC or DC</w:t>
          </w:r>
        </w:p>
      </w:docPartBody>
    </w:docPart>
    <w:docPart>
      <w:docPartPr>
        <w:name w:val="EBCF97B6B88B4AFF909E318630D7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D591-7E1B-4262-8CBB-885890ECB83D}"/>
      </w:docPartPr>
      <w:docPartBody>
        <w:p w:rsidR="00433361" w:rsidRDefault="00383DAB" w:rsidP="00383DAB">
          <w:pPr>
            <w:pStyle w:val="EBCF97B6B88B4AFF909E318630D7AF795"/>
          </w:pPr>
          <w:r w:rsidRPr="00730BA9">
            <w:rPr>
              <w:rStyle w:val="Style9"/>
              <w:szCs w:val="24"/>
            </w:rPr>
            <w:t>Click here to Enter Date First appearance at Standing Committee or Board</w:t>
          </w:r>
        </w:p>
      </w:docPartBody>
    </w:docPart>
    <w:docPart>
      <w:docPartPr>
        <w:name w:val="DF92427C8F4F4F818D194150F3871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E5F0-6884-4F00-8891-801FD050652D}"/>
      </w:docPartPr>
      <w:docPartBody>
        <w:p w:rsidR="00433361" w:rsidRDefault="00383DAB" w:rsidP="00383DAB">
          <w:pPr>
            <w:pStyle w:val="DF92427C8F4F4F818D194150F38711DF5"/>
          </w:pPr>
          <w:r w:rsidRPr="00730BA9">
            <w:rPr>
              <w:rStyle w:val="PlaceholderText"/>
              <w:color w:val="auto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79D21-29D4-4A10-B0E0-98F1591962FD}"/>
      </w:docPartPr>
      <w:docPartBody>
        <w:p w:rsidR="00720EEA" w:rsidRDefault="00720EEA">
          <w:r w:rsidRPr="0059725C">
            <w:rPr>
              <w:rStyle w:val="PlaceholderText"/>
            </w:rPr>
            <w:t>Click here to enter text.</w:t>
          </w:r>
        </w:p>
      </w:docPartBody>
    </w:docPart>
    <w:docPart>
      <w:docPartPr>
        <w:name w:val="F0B528ADF98F4DA8BBE8230CC557E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831DE-F8FE-454D-9326-8216A0B860AF}"/>
      </w:docPartPr>
      <w:docPartBody>
        <w:p w:rsidR="00511E98" w:rsidRDefault="00383DAB" w:rsidP="00383DAB">
          <w:pPr>
            <w:pStyle w:val="F0B528ADF98F4DA8BBE8230CC557E7411"/>
          </w:pPr>
          <w:r>
            <w:rPr>
              <w:rStyle w:val="Style25"/>
            </w:rPr>
            <w:t>click here to enter subject/title</w:t>
          </w:r>
        </w:p>
      </w:docPartBody>
    </w:docPart>
    <w:docPart>
      <w:docPartPr>
        <w:name w:val="FC3D9E208FCF410F94D3E6F916880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A8D60-C3E8-47BB-8FAD-DD3464B08B4A}"/>
      </w:docPartPr>
      <w:docPartBody>
        <w:p w:rsidR="00481D75" w:rsidRDefault="004E5240" w:rsidP="004E5240">
          <w:pPr>
            <w:pStyle w:val="FC3D9E208FCF410F94D3E6F916880D5A"/>
          </w:pPr>
          <w:r w:rsidRPr="0059725C">
            <w:rPr>
              <w:rStyle w:val="PlaceholderText"/>
            </w:rPr>
            <w:t>Click here to enter text.</w:t>
          </w:r>
        </w:p>
      </w:docPartBody>
    </w:docPart>
    <w:docPart>
      <w:docPartPr>
        <w:name w:val="CD0D467BBD5243EF85509CF79FED1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9932-8AB7-491D-9D34-E8A72AC324EB}"/>
      </w:docPartPr>
      <w:docPartBody>
        <w:p w:rsidR="005D3205" w:rsidRDefault="00481D75" w:rsidP="00481D75">
          <w:pPr>
            <w:pStyle w:val="CD0D467BBD5243EF85509CF79FED18D4"/>
          </w:pPr>
          <w:r w:rsidRPr="0059725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altName w:val="Courier New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324D"/>
    <w:multiLevelType w:val="multilevel"/>
    <w:tmpl w:val="EB34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24B0BC0"/>
    <w:multiLevelType w:val="multilevel"/>
    <w:tmpl w:val="C772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39700B3"/>
    <w:multiLevelType w:val="multilevel"/>
    <w:tmpl w:val="27EA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F7C5957"/>
    <w:multiLevelType w:val="multilevel"/>
    <w:tmpl w:val="602A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BE62F0E"/>
    <w:multiLevelType w:val="multilevel"/>
    <w:tmpl w:val="D8DCE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95B3B"/>
    <w:rsid w:val="00015BE0"/>
    <w:rsid w:val="00027200"/>
    <w:rsid w:val="001D42B2"/>
    <w:rsid w:val="00202074"/>
    <w:rsid w:val="002255D5"/>
    <w:rsid w:val="002275D7"/>
    <w:rsid w:val="00360832"/>
    <w:rsid w:val="00383DAB"/>
    <w:rsid w:val="003C21EE"/>
    <w:rsid w:val="00433361"/>
    <w:rsid w:val="00481D75"/>
    <w:rsid w:val="004E5240"/>
    <w:rsid w:val="00511E98"/>
    <w:rsid w:val="005D3205"/>
    <w:rsid w:val="006A3D99"/>
    <w:rsid w:val="006F45DC"/>
    <w:rsid w:val="00720EEA"/>
    <w:rsid w:val="00786C61"/>
    <w:rsid w:val="007C4586"/>
    <w:rsid w:val="008B21FC"/>
    <w:rsid w:val="008C01D0"/>
    <w:rsid w:val="008D197C"/>
    <w:rsid w:val="00967981"/>
    <w:rsid w:val="00995B3B"/>
    <w:rsid w:val="00A11DD9"/>
    <w:rsid w:val="00A908A0"/>
    <w:rsid w:val="00AD5DC1"/>
    <w:rsid w:val="00BB0343"/>
    <w:rsid w:val="00BD0C87"/>
    <w:rsid w:val="00C82EF1"/>
    <w:rsid w:val="00CB6FC2"/>
    <w:rsid w:val="00CC1E95"/>
    <w:rsid w:val="00D06B7A"/>
    <w:rsid w:val="00DB5C26"/>
    <w:rsid w:val="00DC24A1"/>
    <w:rsid w:val="00DD745A"/>
    <w:rsid w:val="00ED3A7D"/>
    <w:rsid w:val="00F4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45FF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C6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D75"/>
    <w:rPr>
      <w:color w:val="808080"/>
    </w:rPr>
  </w:style>
  <w:style w:type="paragraph" w:customStyle="1" w:styleId="1BD2EAD29A1E492EA790AF32A6F2B4FB">
    <w:name w:val="1BD2EAD29A1E492EA790AF32A6F2B4FB"/>
    <w:rsid w:val="00995B3B"/>
    <w:pPr>
      <w:spacing w:after="240" w:line="240" w:lineRule="auto"/>
    </w:pPr>
    <w:rPr>
      <w:rFonts w:ascii="Calibri" w:eastAsia="ヒラギノ角ゴ Pro W3" w:hAnsi="Calibri" w:cs="Times New Roman"/>
      <w:b/>
      <w:bCs/>
      <w:caps/>
      <w:color w:val="000000"/>
      <w:sz w:val="44"/>
      <w:szCs w:val="44"/>
      <w:lang w:val="en-GB"/>
    </w:rPr>
  </w:style>
  <w:style w:type="paragraph" w:customStyle="1" w:styleId="3D0B95042B244C3BAE5121FF691EA1B0">
    <w:name w:val="3D0B95042B244C3BAE5121FF691EA1B0"/>
    <w:rsid w:val="00995B3B"/>
    <w:pPr>
      <w:spacing w:after="240" w:line="240" w:lineRule="auto"/>
    </w:pPr>
    <w:rPr>
      <w:rFonts w:ascii="Calibri" w:eastAsia="ヒラギノ角ゴ Pro W3" w:hAnsi="Calibri" w:cs="Times New Roman"/>
      <w:color w:val="000000"/>
      <w:sz w:val="24"/>
      <w:szCs w:val="24"/>
      <w:lang w:val="en-GB" w:eastAsia="en-US"/>
    </w:rPr>
  </w:style>
  <w:style w:type="paragraph" w:customStyle="1" w:styleId="3D0B95042B244C3BAE5121FF691EA1B01">
    <w:name w:val="3D0B95042B244C3BAE5121FF691EA1B01"/>
    <w:rsid w:val="00995B3B"/>
    <w:pPr>
      <w:spacing w:after="240" w:line="240" w:lineRule="auto"/>
    </w:pPr>
    <w:rPr>
      <w:rFonts w:ascii="Calibri" w:eastAsia="ヒラギノ角ゴ Pro W3" w:hAnsi="Calibri" w:cs="Times New Roman"/>
      <w:color w:val="000000"/>
      <w:sz w:val="24"/>
      <w:szCs w:val="24"/>
      <w:lang w:val="en-GB" w:eastAsia="en-US"/>
    </w:rPr>
  </w:style>
  <w:style w:type="paragraph" w:customStyle="1" w:styleId="4D2BD110602C44BBB70067118A189B0B">
    <w:name w:val="4D2BD110602C44BBB70067118A189B0B"/>
    <w:rsid w:val="00995B3B"/>
    <w:pPr>
      <w:spacing w:after="240" w:line="240" w:lineRule="auto"/>
    </w:pPr>
    <w:rPr>
      <w:rFonts w:ascii="Calibri" w:eastAsia="ヒラギノ角ゴ Pro W3" w:hAnsi="Calibri" w:cs="Times New Roman"/>
      <w:b/>
      <w:bCs/>
      <w:caps/>
      <w:color w:val="000000"/>
      <w:sz w:val="44"/>
      <w:szCs w:val="44"/>
      <w:lang w:val="en-GB"/>
    </w:rPr>
  </w:style>
  <w:style w:type="paragraph" w:customStyle="1" w:styleId="3D0B95042B244C3BAE5121FF691EA1B02">
    <w:name w:val="3D0B95042B244C3BAE5121FF691EA1B02"/>
    <w:rsid w:val="00995B3B"/>
    <w:pPr>
      <w:spacing w:after="240" w:line="240" w:lineRule="auto"/>
    </w:pPr>
    <w:rPr>
      <w:rFonts w:ascii="Calibri" w:eastAsia="ヒラギノ角ゴ Pro W3" w:hAnsi="Calibri" w:cs="Times New Roman"/>
      <w:color w:val="000000"/>
      <w:sz w:val="24"/>
      <w:szCs w:val="24"/>
      <w:lang w:val="en-GB" w:eastAsia="en-US"/>
    </w:rPr>
  </w:style>
  <w:style w:type="paragraph" w:customStyle="1" w:styleId="4D2BD110602C44BBB70067118A189B0B1">
    <w:name w:val="4D2BD110602C44BBB70067118A189B0B1"/>
    <w:rsid w:val="00995B3B"/>
    <w:pPr>
      <w:spacing w:after="240" w:line="240" w:lineRule="auto"/>
    </w:pPr>
    <w:rPr>
      <w:rFonts w:ascii="Calibri" w:eastAsia="ヒラギノ角ゴ Pro W3" w:hAnsi="Calibri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">
    <w:name w:val="0B23E2F578004157AC99D8E47BD1E82E"/>
    <w:rsid w:val="00995B3B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265C1C343E7C451AA71186F1568891C7">
    <w:name w:val="265C1C343E7C451AA71186F1568891C7"/>
    <w:rsid w:val="00995B3B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828DBCD1BA294ED6AF2EE55DAA5CAE24">
    <w:name w:val="828DBCD1BA294ED6AF2EE55DAA5CAE24"/>
    <w:rsid w:val="00995B3B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9CFD0CFB79F2495CA7E5CBD6559C0C1E">
    <w:name w:val="9CFD0CFB79F2495CA7E5CBD6559C0C1E"/>
    <w:rsid w:val="00995B3B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551C145D97E145DE997DE5F486347470">
    <w:name w:val="551C145D97E145DE997DE5F486347470"/>
    <w:rsid w:val="00995B3B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3D0B95042B244C3BAE5121FF691EA1B03">
    <w:name w:val="3D0B95042B244C3BAE5121FF691EA1B03"/>
    <w:rsid w:val="00995B3B"/>
    <w:pPr>
      <w:spacing w:after="240" w:line="240" w:lineRule="auto"/>
    </w:pPr>
    <w:rPr>
      <w:rFonts w:ascii="Calibri" w:eastAsia="ヒラギノ角ゴ Pro W3" w:hAnsi="Calibri" w:cs="Times New Roman"/>
      <w:color w:val="000000"/>
      <w:sz w:val="24"/>
      <w:szCs w:val="24"/>
      <w:lang w:val="en-GB" w:eastAsia="en-US"/>
    </w:rPr>
  </w:style>
  <w:style w:type="paragraph" w:customStyle="1" w:styleId="1C299C68F05D445781DCFD576FCA5C60">
    <w:name w:val="1C299C68F05D445781DCFD576FCA5C60"/>
    <w:rsid w:val="00995B3B"/>
    <w:pPr>
      <w:spacing w:after="240" w:line="240" w:lineRule="auto"/>
    </w:pPr>
    <w:rPr>
      <w:rFonts w:ascii="Calibri" w:eastAsia="ヒラギノ角ゴ Pro W3" w:hAnsi="Calibri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1">
    <w:name w:val="0B23E2F578004157AC99D8E47BD1E82E1"/>
    <w:rsid w:val="00995B3B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265C1C343E7C451AA71186F1568891C71">
    <w:name w:val="265C1C343E7C451AA71186F1568891C71"/>
    <w:rsid w:val="00995B3B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828DBCD1BA294ED6AF2EE55DAA5CAE241">
    <w:name w:val="828DBCD1BA294ED6AF2EE55DAA5CAE241"/>
    <w:rsid w:val="00995B3B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9CFD0CFB79F2495CA7E5CBD6559C0C1E1">
    <w:name w:val="9CFD0CFB79F2495CA7E5CBD6559C0C1E1"/>
    <w:rsid w:val="00995B3B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551C145D97E145DE997DE5F4863474701">
    <w:name w:val="551C145D97E145DE997DE5F4863474701"/>
    <w:rsid w:val="00995B3B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69E64A63A62B4FFDAB5B07E4B914381E">
    <w:name w:val="69E64A63A62B4FFDAB5B07E4B914381E"/>
    <w:rsid w:val="00995B3B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3D0B95042B244C3BAE5121FF691EA1B04">
    <w:name w:val="3D0B95042B244C3BAE5121FF691EA1B04"/>
    <w:rsid w:val="00995B3B"/>
    <w:pPr>
      <w:spacing w:after="240" w:line="240" w:lineRule="auto"/>
    </w:pPr>
    <w:rPr>
      <w:rFonts w:ascii="Calibri" w:eastAsia="ヒラギノ角ゴ Pro W3" w:hAnsi="Calibri" w:cs="Times New Roman"/>
      <w:color w:val="000000"/>
      <w:sz w:val="24"/>
      <w:szCs w:val="24"/>
      <w:lang w:val="en-GB" w:eastAsia="en-US"/>
    </w:rPr>
  </w:style>
  <w:style w:type="paragraph" w:customStyle="1" w:styleId="1C299C68F05D445781DCFD576FCA5C601">
    <w:name w:val="1C299C68F05D445781DCFD576FCA5C601"/>
    <w:rsid w:val="00995B3B"/>
    <w:pPr>
      <w:spacing w:after="240" w:line="240" w:lineRule="auto"/>
    </w:pPr>
    <w:rPr>
      <w:rFonts w:ascii="Calibri" w:eastAsia="ヒラギノ角ゴ Pro W3" w:hAnsi="Calibri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2">
    <w:name w:val="0B23E2F578004157AC99D8E47BD1E82E2"/>
    <w:rsid w:val="00995B3B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265C1C343E7C451AA71186F1568891C72">
    <w:name w:val="265C1C343E7C451AA71186F1568891C72"/>
    <w:rsid w:val="00995B3B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828DBCD1BA294ED6AF2EE55DAA5CAE242">
    <w:name w:val="828DBCD1BA294ED6AF2EE55DAA5CAE242"/>
    <w:rsid w:val="00995B3B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9CFD0CFB79F2495CA7E5CBD6559C0C1E2">
    <w:name w:val="9CFD0CFB79F2495CA7E5CBD6559C0C1E2"/>
    <w:rsid w:val="00995B3B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551C145D97E145DE997DE5F4863474702">
    <w:name w:val="551C145D97E145DE997DE5F4863474702"/>
    <w:rsid w:val="00995B3B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69E64A63A62B4FFDAB5B07E4B914381E1">
    <w:name w:val="69E64A63A62B4FFDAB5B07E4B914381E1"/>
    <w:rsid w:val="00995B3B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3D0B95042B244C3BAE5121FF691EA1B05">
    <w:name w:val="3D0B95042B244C3BAE5121FF691EA1B05"/>
    <w:rsid w:val="00995B3B"/>
    <w:pPr>
      <w:spacing w:after="240" w:line="240" w:lineRule="auto"/>
    </w:pPr>
    <w:rPr>
      <w:rFonts w:ascii="Calibri" w:eastAsia="ヒラギノ角ゴ Pro W3" w:hAnsi="Calibri" w:cs="Times New Roman"/>
      <w:color w:val="000000"/>
      <w:sz w:val="24"/>
      <w:szCs w:val="24"/>
      <w:lang w:val="en-GB" w:eastAsia="en-US"/>
    </w:rPr>
  </w:style>
  <w:style w:type="paragraph" w:customStyle="1" w:styleId="1C299C68F05D445781DCFD576FCA5C602">
    <w:name w:val="1C299C68F05D445781DCFD576FCA5C602"/>
    <w:rsid w:val="00995B3B"/>
    <w:pPr>
      <w:spacing w:after="240" w:line="240" w:lineRule="auto"/>
    </w:pPr>
    <w:rPr>
      <w:rFonts w:ascii="Calibri" w:eastAsia="ヒラギノ角ゴ Pro W3" w:hAnsi="Calibri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3">
    <w:name w:val="0B23E2F578004157AC99D8E47BD1E82E3"/>
    <w:rsid w:val="00995B3B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265C1C343E7C451AA71186F1568891C73">
    <w:name w:val="265C1C343E7C451AA71186F1568891C73"/>
    <w:rsid w:val="00995B3B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828DBCD1BA294ED6AF2EE55DAA5CAE243">
    <w:name w:val="828DBCD1BA294ED6AF2EE55DAA5CAE243"/>
    <w:rsid w:val="00995B3B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9CFD0CFB79F2495CA7E5CBD6559C0C1E3">
    <w:name w:val="9CFD0CFB79F2495CA7E5CBD6559C0C1E3"/>
    <w:rsid w:val="00995B3B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551C145D97E145DE997DE5F4863474703">
    <w:name w:val="551C145D97E145DE997DE5F4863474703"/>
    <w:rsid w:val="00995B3B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69E64A63A62B4FFDAB5B07E4B914381E2">
    <w:name w:val="69E64A63A62B4FFDAB5B07E4B914381E2"/>
    <w:rsid w:val="00995B3B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CAF7D74877AF4CADAD31F515B4BFD3EF">
    <w:name w:val="CAF7D74877AF4CADAD31F515B4BFD3EF"/>
    <w:rsid w:val="00995B3B"/>
    <w:pPr>
      <w:tabs>
        <w:tab w:val="num" w:pos="720"/>
      </w:tabs>
      <w:spacing w:before="360" w:after="240" w:line="240" w:lineRule="auto"/>
      <w:ind w:left="360" w:hanging="360"/>
    </w:pPr>
    <w:rPr>
      <w:rFonts w:ascii="Calibri" w:eastAsia="MS Gothic" w:hAnsi="Calibri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6">
    <w:name w:val="3D0B95042B244C3BAE5121FF691EA1B06"/>
    <w:rsid w:val="00786C61"/>
    <w:pPr>
      <w:spacing w:after="240" w:line="240" w:lineRule="auto"/>
    </w:pPr>
    <w:rPr>
      <w:rFonts w:ascii="Calibri" w:eastAsia="ヒラギノ角ゴ Pro W3" w:hAnsi="Calibri" w:cs="Times New Roman"/>
      <w:color w:val="000000"/>
      <w:sz w:val="24"/>
      <w:szCs w:val="24"/>
      <w:lang w:val="en-GB" w:eastAsia="en-US"/>
    </w:rPr>
  </w:style>
  <w:style w:type="paragraph" w:customStyle="1" w:styleId="1C299C68F05D445781DCFD576FCA5C603">
    <w:name w:val="1C299C68F05D445781DCFD576FCA5C603"/>
    <w:rsid w:val="00786C61"/>
    <w:pPr>
      <w:spacing w:after="240" w:line="240" w:lineRule="auto"/>
    </w:pPr>
    <w:rPr>
      <w:rFonts w:ascii="Calibri" w:eastAsia="ヒラギノ角ゴ Pro W3" w:hAnsi="Calibri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4">
    <w:name w:val="0B23E2F578004157AC99D8E47BD1E82E4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265C1C343E7C451AA71186F1568891C74">
    <w:name w:val="265C1C343E7C451AA71186F1568891C74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828DBCD1BA294ED6AF2EE55DAA5CAE244">
    <w:name w:val="828DBCD1BA294ED6AF2EE55DAA5CAE244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9CFD0CFB79F2495CA7E5CBD6559C0C1E4">
    <w:name w:val="9CFD0CFB79F2495CA7E5CBD6559C0C1E4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551C145D97E145DE997DE5F4863474704">
    <w:name w:val="551C145D97E145DE997DE5F4863474704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69E64A63A62B4FFDAB5B07E4B914381E3">
    <w:name w:val="69E64A63A62B4FFDAB5B07E4B914381E3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CAF7D74877AF4CADAD31F515B4BFD3EF1">
    <w:name w:val="CAF7D74877AF4CADAD31F515B4BFD3EF1"/>
    <w:rsid w:val="00786C61"/>
    <w:pPr>
      <w:tabs>
        <w:tab w:val="num" w:pos="720"/>
      </w:tabs>
      <w:spacing w:before="360" w:after="240" w:line="240" w:lineRule="auto"/>
      <w:ind w:left="360" w:hanging="360"/>
    </w:pPr>
    <w:rPr>
      <w:rFonts w:ascii="Calibri" w:eastAsia="MS Gothic" w:hAnsi="Calibri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1129182507E94361926BA457F60C55E2">
    <w:name w:val="1129182507E94361926BA457F60C55E2"/>
    <w:rsid w:val="00786C61"/>
    <w:pPr>
      <w:spacing w:after="240" w:line="240" w:lineRule="auto"/>
    </w:pPr>
    <w:rPr>
      <w:rFonts w:ascii="Calibri" w:eastAsia="ヒラギノ角ゴ Pro W3" w:hAnsi="Calibri" w:cs="Times New Roman"/>
      <w:color w:val="000000"/>
      <w:sz w:val="24"/>
      <w:szCs w:val="24"/>
      <w:lang w:val="en-GB" w:eastAsia="en-US"/>
    </w:rPr>
  </w:style>
  <w:style w:type="paragraph" w:customStyle="1" w:styleId="3D0B95042B244C3BAE5121FF691EA1B07">
    <w:name w:val="3D0B95042B244C3BAE5121FF691EA1B07"/>
    <w:rsid w:val="00786C61"/>
    <w:pPr>
      <w:spacing w:after="240" w:line="240" w:lineRule="auto"/>
    </w:pPr>
    <w:rPr>
      <w:rFonts w:ascii="Calibri" w:eastAsia="ヒラギノ角ゴ Pro W3" w:hAnsi="Calibri" w:cs="Times New Roman"/>
      <w:color w:val="000000"/>
      <w:sz w:val="24"/>
      <w:szCs w:val="24"/>
      <w:lang w:val="en-GB" w:eastAsia="en-US"/>
    </w:rPr>
  </w:style>
  <w:style w:type="paragraph" w:customStyle="1" w:styleId="1C299C68F05D445781DCFD576FCA5C604">
    <w:name w:val="1C299C68F05D445781DCFD576FCA5C604"/>
    <w:rsid w:val="00786C61"/>
    <w:pPr>
      <w:spacing w:after="240" w:line="240" w:lineRule="auto"/>
    </w:pPr>
    <w:rPr>
      <w:rFonts w:ascii="Calibri" w:eastAsia="ヒラギノ角ゴ Pro W3" w:hAnsi="Calibri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5">
    <w:name w:val="0B23E2F578004157AC99D8E47BD1E82E5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265C1C343E7C451AA71186F1568891C75">
    <w:name w:val="265C1C343E7C451AA71186F1568891C75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828DBCD1BA294ED6AF2EE55DAA5CAE245">
    <w:name w:val="828DBCD1BA294ED6AF2EE55DAA5CAE245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9CFD0CFB79F2495CA7E5CBD6559C0C1E5">
    <w:name w:val="9CFD0CFB79F2495CA7E5CBD6559C0C1E5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551C145D97E145DE997DE5F4863474705">
    <w:name w:val="551C145D97E145DE997DE5F4863474705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69E64A63A62B4FFDAB5B07E4B914381E4">
    <w:name w:val="69E64A63A62B4FFDAB5B07E4B914381E4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CAF7D74877AF4CADAD31F515B4BFD3EF2">
    <w:name w:val="CAF7D74877AF4CADAD31F515B4BFD3EF2"/>
    <w:rsid w:val="00786C61"/>
    <w:pPr>
      <w:tabs>
        <w:tab w:val="num" w:pos="720"/>
      </w:tabs>
      <w:spacing w:before="360" w:after="240" w:line="240" w:lineRule="auto"/>
      <w:ind w:left="360" w:hanging="360"/>
    </w:pPr>
    <w:rPr>
      <w:rFonts w:ascii="Calibri" w:eastAsia="MS Gothic" w:hAnsi="Calibri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1129182507E94361926BA457F60C55E21">
    <w:name w:val="1129182507E94361926BA457F60C55E21"/>
    <w:rsid w:val="00786C61"/>
    <w:pPr>
      <w:spacing w:after="240" w:line="240" w:lineRule="auto"/>
    </w:pPr>
    <w:rPr>
      <w:rFonts w:ascii="Calibri" w:eastAsia="ヒラギノ角ゴ Pro W3" w:hAnsi="Calibri" w:cs="Times New Roman"/>
      <w:color w:val="000000"/>
      <w:sz w:val="24"/>
      <w:szCs w:val="24"/>
      <w:lang w:val="en-GB" w:eastAsia="en-US"/>
    </w:rPr>
  </w:style>
  <w:style w:type="paragraph" w:customStyle="1" w:styleId="3D0B95042B244C3BAE5121FF691EA1B08">
    <w:name w:val="3D0B95042B244C3BAE5121FF691EA1B08"/>
    <w:rsid w:val="00786C61"/>
    <w:pPr>
      <w:spacing w:after="240" w:line="240" w:lineRule="auto"/>
    </w:pPr>
    <w:rPr>
      <w:rFonts w:ascii="Calibri" w:eastAsia="ヒラギノ角ゴ Pro W3" w:hAnsi="Calibri" w:cs="Times New Roman"/>
      <w:color w:val="000000"/>
      <w:sz w:val="24"/>
      <w:szCs w:val="24"/>
      <w:lang w:val="en-GB" w:eastAsia="en-US"/>
    </w:rPr>
  </w:style>
  <w:style w:type="paragraph" w:customStyle="1" w:styleId="1C299C68F05D445781DCFD576FCA5C605">
    <w:name w:val="1C299C68F05D445781DCFD576FCA5C605"/>
    <w:rsid w:val="00786C61"/>
    <w:pPr>
      <w:spacing w:after="240" w:line="240" w:lineRule="auto"/>
    </w:pPr>
    <w:rPr>
      <w:rFonts w:ascii="Calibri" w:eastAsia="ヒラギノ角ゴ Pro W3" w:hAnsi="Calibri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6">
    <w:name w:val="0B23E2F578004157AC99D8E47BD1E82E6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265C1C343E7C451AA71186F1568891C76">
    <w:name w:val="265C1C343E7C451AA71186F1568891C76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828DBCD1BA294ED6AF2EE55DAA5CAE246">
    <w:name w:val="828DBCD1BA294ED6AF2EE55DAA5CAE246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9CFD0CFB79F2495CA7E5CBD6559C0C1E6">
    <w:name w:val="9CFD0CFB79F2495CA7E5CBD6559C0C1E6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551C145D97E145DE997DE5F4863474706">
    <w:name w:val="551C145D97E145DE997DE5F4863474706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69E64A63A62B4FFDAB5B07E4B914381E5">
    <w:name w:val="69E64A63A62B4FFDAB5B07E4B914381E5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CAF7D74877AF4CADAD31F515B4BFD3EF3">
    <w:name w:val="CAF7D74877AF4CADAD31F515B4BFD3EF3"/>
    <w:rsid w:val="00786C61"/>
    <w:pPr>
      <w:tabs>
        <w:tab w:val="num" w:pos="720"/>
      </w:tabs>
      <w:spacing w:before="360" w:after="240" w:line="240" w:lineRule="auto"/>
      <w:ind w:left="360" w:hanging="360"/>
    </w:pPr>
    <w:rPr>
      <w:rFonts w:ascii="Calibri" w:eastAsia="MS Gothic" w:hAnsi="Calibri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D0784A616E844F71B297541A70E5F657">
    <w:name w:val="D0784A616E844F71B297541A70E5F657"/>
    <w:rsid w:val="00786C61"/>
  </w:style>
  <w:style w:type="paragraph" w:customStyle="1" w:styleId="3D0B95042B244C3BAE5121FF691EA1B09">
    <w:name w:val="3D0B95042B244C3BAE5121FF691EA1B09"/>
    <w:rsid w:val="00786C61"/>
    <w:pPr>
      <w:spacing w:after="240" w:line="240" w:lineRule="auto"/>
    </w:pPr>
    <w:rPr>
      <w:rFonts w:ascii="Calibri" w:eastAsia="ヒラギノ角ゴ Pro W3" w:hAnsi="Calibri" w:cs="Times New Roman"/>
      <w:color w:val="000000"/>
      <w:sz w:val="24"/>
      <w:szCs w:val="24"/>
      <w:lang w:val="en-GB" w:eastAsia="en-US"/>
    </w:rPr>
  </w:style>
  <w:style w:type="paragraph" w:customStyle="1" w:styleId="1C299C68F05D445781DCFD576FCA5C606">
    <w:name w:val="1C299C68F05D445781DCFD576FCA5C606"/>
    <w:rsid w:val="00786C61"/>
    <w:pPr>
      <w:spacing w:after="240" w:line="240" w:lineRule="auto"/>
    </w:pPr>
    <w:rPr>
      <w:rFonts w:ascii="Calibri" w:eastAsia="ヒラギノ角ゴ Pro W3" w:hAnsi="Calibri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7">
    <w:name w:val="0B23E2F578004157AC99D8E47BD1E82E7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265C1C343E7C451AA71186F1568891C77">
    <w:name w:val="265C1C343E7C451AA71186F1568891C77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828DBCD1BA294ED6AF2EE55DAA5CAE247">
    <w:name w:val="828DBCD1BA294ED6AF2EE55DAA5CAE247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9CFD0CFB79F2495CA7E5CBD6559C0C1E7">
    <w:name w:val="9CFD0CFB79F2495CA7E5CBD6559C0C1E7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551C145D97E145DE997DE5F4863474707">
    <w:name w:val="551C145D97E145DE997DE5F4863474707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69E64A63A62B4FFDAB5B07E4B914381E6">
    <w:name w:val="69E64A63A62B4FFDAB5B07E4B914381E6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CAF7D74877AF4CADAD31F515B4BFD3EF4">
    <w:name w:val="CAF7D74877AF4CADAD31F515B4BFD3EF4"/>
    <w:rsid w:val="00786C61"/>
    <w:pPr>
      <w:tabs>
        <w:tab w:val="num" w:pos="720"/>
      </w:tabs>
      <w:spacing w:before="360" w:after="240" w:line="240" w:lineRule="auto"/>
      <w:ind w:left="360" w:hanging="360"/>
    </w:pPr>
    <w:rPr>
      <w:rFonts w:ascii="Calibri" w:eastAsia="MS Gothic" w:hAnsi="Calibri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10">
    <w:name w:val="3D0B95042B244C3BAE5121FF691EA1B010"/>
    <w:rsid w:val="00786C61"/>
    <w:pPr>
      <w:spacing w:after="240" w:line="240" w:lineRule="auto"/>
    </w:pPr>
    <w:rPr>
      <w:rFonts w:ascii="Calibri" w:eastAsia="ヒラギノ角ゴ Pro W3" w:hAnsi="Calibri" w:cs="Times New Roman"/>
      <w:color w:val="000000"/>
      <w:sz w:val="24"/>
      <w:szCs w:val="24"/>
      <w:lang w:val="en-GB" w:eastAsia="en-US"/>
    </w:rPr>
  </w:style>
  <w:style w:type="paragraph" w:customStyle="1" w:styleId="1C299C68F05D445781DCFD576FCA5C607">
    <w:name w:val="1C299C68F05D445781DCFD576FCA5C607"/>
    <w:rsid w:val="00786C61"/>
    <w:pPr>
      <w:spacing w:after="240" w:line="240" w:lineRule="auto"/>
    </w:pPr>
    <w:rPr>
      <w:rFonts w:ascii="Calibri" w:eastAsia="ヒラギノ角ゴ Pro W3" w:hAnsi="Calibri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8">
    <w:name w:val="0B23E2F578004157AC99D8E47BD1E82E8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265C1C343E7C451AA71186F1568891C78">
    <w:name w:val="265C1C343E7C451AA71186F1568891C78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828DBCD1BA294ED6AF2EE55DAA5CAE248">
    <w:name w:val="828DBCD1BA294ED6AF2EE55DAA5CAE248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9CFD0CFB79F2495CA7E5CBD6559C0C1E8">
    <w:name w:val="9CFD0CFB79F2495CA7E5CBD6559C0C1E8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551C145D97E145DE997DE5F4863474708">
    <w:name w:val="551C145D97E145DE997DE5F4863474708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69E64A63A62B4FFDAB5B07E4B914381E7">
    <w:name w:val="69E64A63A62B4FFDAB5B07E4B914381E7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CAF7D74877AF4CADAD31F515B4BFD3EF5">
    <w:name w:val="CAF7D74877AF4CADAD31F515B4BFD3EF5"/>
    <w:rsid w:val="00786C61"/>
    <w:pPr>
      <w:tabs>
        <w:tab w:val="num" w:pos="720"/>
      </w:tabs>
      <w:spacing w:before="360" w:after="240" w:line="240" w:lineRule="auto"/>
      <w:ind w:left="360" w:hanging="360"/>
    </w:pPr>
    <w:rPr>
      <w:rFonts w:ascii="Calibri" w:eastAsia="MS Gothic" w:hAnsi="Calibri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11">
    <w:name w:val="3D0B95042B244C3BAE5121FF691EA1B011"/>
    <w:rsid w:val="00786C61"/>
    <w:pPr>
      <w:spacing w:after="240" w:line="240" w:lineRule="auto"/>
    </w:pPr>
    <w:rPr>
      <w:rFonts w:ascii="Calibri" w:eastAsia="ヒラギノ角ゴ Pro W3" w:hAnsi="Calibri" w:cs="Times New Roman"/>
      <w:color w:val="000000"/>
      <w:sz w:val="24"/>
      <w:szCs w:val="24"/>
      <w:lang w:val="en-GB" w:eastAsia="en-US"/>
    </w:rPr>
  </w:style>
  <w:style w:type="paragraph" w:customStyle="1" w:styleId="1C299C68F05D445781DCFD576FCA5C608">
    <w:name w:val="1C299C68F05D445781DCFD576FCA5C608"/>
    <w:rsid w:val="00786C61"/>
    <w:pPr>
      <w:spacing w:after="240" w:line="240" w:lineRule="auto"/>
    </w:pPr>
    <w:rPr>
      <w:rFonts w:ascii="Calibri" w:eastAsia="ヒラギノ角ゴ Pro W3" w:hAnsi="Calibri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9">
    <w:name w:val="0B23E2F578004157AC99D8E47BD1E82E9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265C1C343E7C451AA71186F1568891C79">
    <w:name w:val="265C1C343E7C451AA71186F1568891C79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828DBCD1BA294ED6AF2EE55DAA5CAE249">
    <w:name w:val="828DBCD1BA294ED6AF2EE55DAA5CAE249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9CFD0CFB79F2495CA7E5CBD6559C0C1E9">
    <w:name w:val="9CFD0CFB79F2495CA7E5CBD6559C0C1E9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551C145D97E145DE997DE5F4863474709">
    <w:name w:val="551C145D97E145DE997DE5F4863474709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69E64A63A62B4FFDAB5B07E4B914381E8">
    <w:name w:val="69E64A63A62B4FFDAB5B07E4B914381E8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CAF7D74877AF4CADAD31F515B4BFD3EF6">
    <w:name w:val="CAF7D74877AF4CADAD31F515B4BFD3EF6"/>
    <w:rsid w:val="00786C61"/>
    <w:pPr>
      <w:tabs>
        <w:tab w:val="num" w:pos="720"/>
      </w:tabs>
      <w:spacing w:before="360" w:after="240" w:line="240" w:lineRule="auto"/>
      <w:ind w:left="360" w:hanging="360"/>
    </w:pPr>
    <w:rPr>
      <w:rFonts w:ascii="Calibri" w:eastAsia="MS Gothic" w:hAnsi="Calibri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59D3AE52188843CC9F69E4053D4FB5B3">
    <w:name w:val="59D3AE52188843CC9F69E4053D4FB5B3"/>
    <w:rsid w:val="00786C61"/>
    <w:pPr>
      <w:tabs>
        <w:tab w:val="center" w:pos="4680"/>
        <w:tab w:val="right" w:pos="9360"/>
      </w:tabs>
      <w:spacing w:after="240" w:line="240" w:lineRule="auto"/>
    </w:pPr>
    <w:rPr>
      <w:rFonts w:ascii="Lucida Grande" w:eastAsia="ヒラギノ角ゴ Pro W3" w:hAnsi="Lucida Grande" w:cs="Times New Roman"/>
      <w:color w:val="000000"/>
      <w:szCs w:val="24"/>
      <w:lang w:val="en-GB" w:eastAsia="en-US"/>
    </w:rPr>
  </w:style>
  <w:style w:type="paragraph" w:customStyle="1" w:styleId="1129182507E94361926BA457F60C55E22">
    <w:name w:val="1129182507E94361926BA457F60C55E22"/>
    <w:rsid w:val="00786C61"/>
    <w:pPr>
      <w:spacing w:after="240" w:line="240" w:lineRule="auto"/>
    </w:pPr>
    <w:rPr>
      <w:rFonts w:ascii="Calibri" w:eastAsia="ヒラギノ角ゴ Pro W3" w:hAnsi="Calibri" w:cs="Times New Roman"/>
      <w:color w:val="000000"/>
      <w:sz w:val="24"/>
      <w:szCs w:val="24"/>
      <w:lang w:val="en-GB" w:eastAsia="en-US"/>
    </w:rPr>
  </w:style>
  <w:style w:type="paragraph" w:customStyle="1" w:styleId="3D0B95042B244C3BAE5121FF691EA1B012">
    <w:name w:val="3D0B95042B244C3BAE5121FF691EA1B012"/>
    <w:rsid w:val="00786C61"/>
    <w:pPr>
      <w:spacing w:after="240" w:line="240" w:lineRule="auto"/>
    </w:pPr>
    <w:rPr>
      <w:rFonts w:ascii="Calibri" w:eastAsia="ヒラギノ角ゴ Pro W3" w:hAnsi="Calibri" w:cs="Times New Roman"/>
      <w:color w:val="000000"/>
      <w:sz w:val="24"/>
      <w:szCs w:val="24"/>
      <w:lang w:val="en-GB" w:eastAsia="en-US"/>
    </w:rPr>
  </w:style>
  <w:style w:type="paragraph" w:customStyle="1" w:styleId="1C299C68F05D445781DCFD576FCA5C609">
    <w:name w:val="1C299C68F05D445781DCFD576FCA5C609"/>
    <w:rsid w:val="00786C61"/>
    <w:pPr>
      <w:spacing w:after="240" w:line="240" w:lineRule="auto"/>
    </w:pPr>
    <w:rPr>
      <w:rFonts w:ascii="Calibri" w:eastAsia="ヒラギノ角ゴ Pro W3" w:hAnsi="Calibri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10">
    <w:name w:val="0B23E2F578004157AC99D8E47BD1E82E10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265C1C343E7C451AA71186F1568891C710">
    <w:name w:val="265C1C343E7C451AA71186F1568891C710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828DBCD1BA294ED6AF2EE55DAA5CAE2410">
    <w:name w:val="828DBCD1BA294ED6AF2EE55DAA5CAE2410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9CFD0CFB79F2495CA7E5CBD6559C0C1E10">
    <w:name w:val="9CFD0CFB79F2495CA7E5CBD6559C0C1E10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551C145D97E145DE997DE5F48634747010">
    <w:name w:val="551C145D97E145DE997DE5F48634747010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69E64A63A62B4FFDAB5B07E4B914381E9">
    <w:name w:val="69E64A63A62B4FFDAB5B07E4B914381E9"/>
    <w:rsid w:val="00786C61"/>
    <w:pPr>
      <w:spacing w:before="60" w:after="60" w:line="240" w:lineRule="auto"/>
    </w:pPr>
    <w:rPr>
      <w:rFonts w:ascii="Calibri" w:eastAsia="ヒラギノ角ゴ Pro W3" w:hAnsi="Calibri" w:cs="Times New Roman"/>
      <w:color w:val="000000"/>
      <w:szCs w:val="20"/>
      <w:lang w:val="en-GB" w:eastAsia="en-US"/>
    </w:rPr>
  </w:style>
  <w:style w:type="paragraph" w:customStyle="1" w:styleId="CAF7D74877AF4CADAD31F515B4BFD3EF7">
    <w:name w:val="CAF7D74877AF4CADAD31F515B4BFD3EF7"/>
    <w:rsid w:val="00786C61"/>
    <w:pPr>
      <w:tabs>
        <w:tab w:val="num" w:pos="720"/>
      </w:tabs>
      <w:spacing w:before="360" w:after="240" w:line="240" w:lineRule="auto"/>
      <w:ind w:left="360" w:hanging="360"/>
    </w:pPr>
    <w:rPr>
      <w:rFonts w:ascii="Calibri" w:eastAsia="MS Gothic" w:hAnsi="Calibri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59D3AE52188843CC9F69E4053D4FB5B31">
    <w:name w:val="59D3AE52188843CC9F69E4053D4FB5B31"/>
    <w:rsid w:val="00786C61"/>
    <w:pPr>
      <w:tabs>
        <w:tab w:val="center" w:pos="4680"/>
        <w:tab w:val="right" w:pos="9360"/>
      </w:tabs>
      <w:spacing w:after="240" w:line="240" w:lineRule="auto"/>
    </w:pPr>
    <w:rPr>
      <w:rFonts w:ascii="Lucida Grande" w:eastAsia="ヒラギノ角ゴ Pro W3" w:hAnsi="Lucida Grande" w:cs="Times New Roman"/>
      <w:color w:val="000000"/>
      <w:szCs w:val="24"/>
      <w:lang w:val="en-GB" w:eastAsia="en-US"/>
    </w:rPr>
  </w:style>
  <w:style w:type="paragraph" w:customStyle="1" w:styleId="3D0B95042B244C3BAE5121FF691EA1B013">
    <w:name w:val="3D0B95042B244C3BAE5121FF691EA1B013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1C299C68F05D445781DCFD576FCA5C6010">
    <w:name w:val="1C299C68F05D445781DCFD576FCA5C6010"/>
    <w:rsid w:val="002275D7"/>
    <w:pPr>
      <w:spacing w:after="240" w:line="240" w:lineRule="auto"/>
    </w:pPr>
    <w:rPr>
      <w:rFonts w:ascii="Times New Roman" w:eastAsia="ヒラギノ角ゴ Pro W3" w:hAnsi="Times New Roman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11">
    <w:name w:val="0B23E2F578004157AC99D8E47BD1E82E11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11">
    <w:name w:val="265C1C343E7C451AA71186F1568891C711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11">
    <w:name w:val="828DBCD1BA294ED6AF2EE55DAA5CAE2411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11">
    <w:name w:val="9CFD0CFB79F2495CA7E5CBD6559C0C1E11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11">
    <w:name w:val="551C145D97E145DE997DE5F48634747011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10">
    <w:name w:val="69E64A63A62B4FFDAB5B07E4B914381E10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8">
    <w:name w:val="CAF7D74877AF4CADAD31F515B4BFD3EF8"/>
    <w:rsid w:val="002275D7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BA080D8850A4489482C9A30B4E446547">
    <w:name w:val="BA080D8850A4489482C9A30B4E446547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3D0B95042B244C3BAE5121FF691EA1B014">
    <w:name w:val="3D0B95042B244C3BAE5121FF691EA1B014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1C299C68F05D445781DCFD576FCA5C6011">
    <w:name w:val="1C299C68F05D445781DCFD576FCA5C6011"/>
    <w:rsid w:val="002275D7"/>
    <w:pPr>
      <w:spacing w:after="240" w:line="240" w:lineRule="auto"/>
    </w:pPr>
    <w:rPr>
      <w:rFonts w:ascii="Times New Roman" w:eastAsia="ヒラギノ角ゴ Pro W3" w:hAnsi="Times New Roman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12">
    <w:name w:val="0B23E2F578004157AC99D8E47BD1E82E12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12">
    <w:name w:val="265C1C343E7C451AA71186F1568891C712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12">
    <w:name w:val="828DBCD1BA294ED6AF2EE55DAA5CAE2412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12">
    <w:name w:val="9CFD0CFB79F2495CA7E5CBD6559C0C1E12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12">
    <w:name w:val="551C145D97E145DE997DE5F48634747012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11">
    <w:name w:val="69E64A63A62B4FFDAB5B07E4B914381E11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9">
    <w:name w:val="CAF7D74877AF4CADAD31F515B4BFD3EF9"/>
    <w:rsid w:val="002275D7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BA080D8850A4489482C9A30B4E4465471">
    <w:name w:val="BA080D8850A4489482C9A30B4E4465471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3D0B95042B244C3BAE5121FF691EA1B015">
    <w:name w:val="3D0B95042B244C3BAE5121FF691EA1B015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1C299C68F05D445781DCFD576FCA5C6012">
    <w:name w:val="1C299C68F05D445781DCFD576FCA5C6012"/>
    <w:rsid w:val="002275D7"/>
    <w:pPr>
      <w:spacing w:after="240" w:line="240" w:lineRule="auto"/>
    </w:pPr>
    <w:rPr>
      <w:rFonts w:ascii="Times New Roman" w:eastAsia="ヒラギノ角ゴ Pro W3" w:hAnsi="Times New Roman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13">
    <w:name w:val="0B23E2F578004157AC99D8E47BD1E82E13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13">
    <w:name w:val="265C1C343E7C451AA71186F1568891C713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13">
    <w:name w:val="828DBCD1BA294ED6AF2EE55DAA5CAE2413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13">
    <w:name w:val="9CFD0CFB79F2495CA7E5CBD6559C0C1E13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13">
    <w:name w:val="551C145D97E145DE997DE5F48634747013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12">
    <w:name w:val="69E64A63A62B4FFDAB5B07E4B914381E12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10">
    <w:name w:val="CAF7D74877AF4CADAD31F515B4BFD3EF10"/>
    <w:rsid w:val="002275D7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B94BBFBC3C8411B8B1610AA03456EFE">
    <w:name w:val="3B94BBFBC3C8411B8B1610AA03456EFE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3D0B95042B244C3BAE5121FF691EA1B016">
    <w:name w:val="3D0B95042B244C3BAE5121FF691EA1B016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1C299C68F05D445781DCFD576FCA5C6013">
    <w:name w:val="1C299C68F05D445781DCFD576FCA5C6013"/>
    <w:rsid w:val="002275D7"/>
    <w:pPr>
      <w:spacing w:after="240" w:line="240" w:lineRule="auto"/>
    </w:pPr>
    <w:rPr>
      <w:rFonts w:ascii="Times New Roman" w:eastAsia="ヒラギノ角ゴ Pro W3" w:hAnsi="Times New Roman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14">
    <w:name w:val="0B23E2F578004157AC99D8E47BD1E82E14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14">
    <w:name w:val="265C1C343E7C451AA71186F1568891C714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14">
    <w:name w:val="828DBCD1BA294ED6AF2EE55DAA5CAE2414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14">
    <w:name w:val="9CFD0CFB79F2495CA7E5CBD6559C0C1E14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14">
    <w:name w:val="551C145D97E145DE997DE5F48634747014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13">
    <w:name w:val="69E64A63A62B4FFDAB5B07E4B914381E13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11">
    <w:name w:val="CAF7D74877AF4CADAD31F515B4BFD3EF11"/>
    <w:rsid w:val="002275D7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B94BBFBC3C8411B8B1610AA03456EFE1">
    <w:name w:val="3B94BBFBC3C8411B8B1610AA03456EFE1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3D0B95042B244C3BAE5121FF691EA1B017">
    <w:name w:val="3D0B95042B244C3BAE5121FF691EA1B017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1C299C68F05D445781DCFD576FCA5C6014">
    <w:name w:val="1C299C68F05D445781DCFD576FCA5C6014"/>
    <w:rsid w:val="002275D7"/>
    <w:pPr>
      <w:spacing w:after="240" w:line="240" w:lineRule="auto"/>
    </w:pPr>
    <w:rPr>
      <w:rFonts w:ascii="Times New Roman" w:eastAsia="ヒラギノ角ゴ Pro W3" w:hAnsi="Times New Roman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15">
    <w:name w:val="0B23E2F578004157AC99D8E47BD1E82E15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15">
    <w:name w:val="265C1C343E7C451AA71186F1568891C715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15">
    <w:name w:val="828DBCD1BA294ED6AF2EE55DAA5CAE2415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15">
    <w:name w:val="9CFD0CFB79F2495CA7E5CBD6559C0C1E15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15">
    <w:name w:val="551C145D97E145DE997DE5F48634747015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14">
    <w:name w:val="69E64A63A62B4FFDAB5B07E4B914381E14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12">
    <w:name w:val="CAF7D74877AF4CADAD31F515B4BFD3EF12"/>
    <w:rsid w:val="002275D7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B94BBFBC3C8411B8B1610AA03456EFE2">
    <w:name w:val="3B94BBFBC3C8411B8B1610AA03456EFE2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3D0B95042B244C3BAE5121FF691EA1B018">
    <w:name w:val="3D0B95042B244C3BAE5121FF691EA1B018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1C299C68F05D445781DCFD576FCA5C6015">
    <w:name w:val="1C299C68F05D445781DCFD576FCA5C6015"/>
    <w:rsid w:val="002275D7"/>
    <w:pPr>
      <w:spacing w:after="240" w:line="240" w:lineRule="auto"/>
    </w:pPr>
    <w:rPr>
      <w:rFonts w:ascii="Times New Roman" w:eastAsia="ヒラギノ角ゴ Pro W3" w:hAnsi="Times New Roman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16">
    <w:name w:val="0B23E2F578004157AC99D8E47BD1E82E16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16">
    <w:name w:val="265C1C343E7C451AA71186F1568891C716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16">
    <w:name w:val="828DBCD1BA294ED6AF2EE55DAA5CAE2416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16">
    <w:name w:val="9CFD0CFB79F2495CA7E5CBD6559C0C1E16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16">
    <w:name w:val="551C145D97E145DE997DE5F48634747016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15">
    <w:name w:val="69E64A63A62B4FFDAB5B07E4B914381E15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13">
    <w:name w:val="CAF7D74877AF4CADAD31F515B4BFD3EF13"/>
    <w:rsid w:val="002275D7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19">
    <w:name w:val="3D0B95042B244C3BAE5121FF691EA1B019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1C299C68F05D445781DCFD576FCA5C6016">
    <w:name w:val="1C299C68F05D445781DCFD576FCA5C6016"/>
    <w:rsid w:val="002275D7"/>
    <w:pPr>
      <w:spacing w:after="240" w:line="240" w:lineRule="auto"/>
    </w:pPr>
    <w:rPr>
      <w:rFonts w:ascii="Times New Roman" w:eastAsia="ヒラギノ角ゴ Pro W3" w:hAnsi="Times New Roman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17">
    <w:name w:val="0B23E2F578004157AC99D8E47BD1E82E17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17">
    <w:name w:val="265C1C343E7C451AA71186F1568891C717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17">
    <w:name w:val="828DBCD1BA294ED6AF2EE55DAA5CAE2417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17">
    <w:name w:val="9CFD0CFB79F2495CA7E5CBD6559C0C1E17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17">
    <w:name w:val="551C145D97E145DE997DE5F48634747017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16">
    <w:name w:val="69E64A63A62B4FFDAB5B07E4B914381E16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14">
    <w:name w:val="CAF7D74877AF4CADAD31F515B4BFD3EF14"/>
    <w:rsid w:val="002275D7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20">
    <w:name w:val="3D0B95042B244C3BAE5121FF691EA1B020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1C299C68F05D445781DCFD576FCA5C6017">
    <w:name w:val="1C299C68F05D445781DCFD576FCA5C6017"/>
    <w:rsid w:val="002275D7"/>
    <w:pPr>
      <w:spacing w:after="240" w:line="240" w:lineRule="auto"/>
    </w:pPr>
    <w:rPr>
      <w:rFonts w:ascii="Times New Roman" w:eastAsia="ヒラギノ角ゴ Pro W3" w:hAnsi="Times New Roman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18">
    <w:name w:val="0B23E2F578004157AC99D8E47BD1E82E18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18">
    <w:name w:val="265C1C343E7C451AA71186F1568891C718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18">
    <w:name w:val="828DBCD1BA294ED6AF2EE55DAA5CAE2418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18">
    <w:name w:val="9CFD0CFB79F2495CA7E5CBD6559C0C1E18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18">
    <w:name w:val="551C145D97E145DE997DE5F48634747018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17">
    <w:name w:val="69E64A63A62B4FFDAB5B07E4B914381E17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15">
    <w:name w:val="CAF7D74877AF4CADAD31F515B4BFD3EF15"/>
    <w:rsid w:val="002275D7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21">
    <w:name w:val="3D0B95042B244C3BAE5121FF691EA1B021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1C299C68F05D445781DCFD576FCA5C6018">
    <w:name w:val="1C299C68F05D445781DCFD576FCA5C6018"/>
    <w:rsid w:val="002275D7"/>
    <w:pPr>
      <w:spacing w:after="240" w:line="240" w:lineRule="auto"/>
    </w:pPr>
    <w:rPr>
      <w:rFonts w:ascii="Times New Roman" w:eastAsia="ヒラギノ角ゴ Pro W3" w:hAnsi="Times New Roman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19">
    <w:name w:val="0B23E2F578004157AC99D8E47BD1E82E19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19">
    <w:name w:val="265C1C343E7C451AA71186F1568891C719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19">
    <w:name w:val="828DBCD1BA294ED6AF2EE55DAA5CAE2419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19">
    <w:name w:val="9CFD0CFB79F2495CA7E5CBD6559C0C1E19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19">
    <w:name w:val="551C145D97E145DE997DE5F48634747019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18">
    <w:name w:val="69E64A63A62B4FFDAB5B07E4B914381E18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16">
    <w:name w:val="CAF7D74877AF4CADAD31F515B4BFD3EF16"/>
    <w:rsid w:val="002275D7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22">
    <w:name w:val="3D0B95042B244C3BAE5121FF691EA1B022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1C299C68F05D445781DCFD576FCA5C6019">
    <w:name w:val="1C299C68F05D445781DCFD576FCA5C6019"/>
    <w:rsid w:val="002275D7"/>
    <w:pPr>
      <w:spacing w:after="240" w:line="240" w:lineRule="auto"/>
    </w:pPr>
    <w:rPr>
      <w:rFonts w:ascii="Times New Roman" w:eastAsia="ヒラギノ角ゴ Pro W3" w:hAnsi="Times New Roman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20">
    <w:name w:val="0B23E2F578004157AC99D8E47BD1E82E20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20">
    <w:name w:val="265C1C343E7C451AA71186F1568891C720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20">
    <w:name w:val="828DBCD1BA294ED6AF2EE55DAA5CAE2420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20">
    <w:name w:val="9CFD0CFB79F2495CA7E5CBD6559C0C1E20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20">
    <w:name w:val="551C145D97E145DE997DE5F48634747020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19">
    <w:name w:val="69E64A63A62B4FFDAB5B07E4B914381E19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17">
    <w:name w:val="CAF7D74877AF4CADAD31F515B4BFD3EF17"/>
    <w:rsid w:val="002275D7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23">
    <w:name w:val="3D0B95042B244C3BAE5121FF691EA1B023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1C299C68F05D445781DCFD576FCA5C6020">
    <w:name w:val="1C299C68F05D445781DCFD576FCA5C6020"/>
    <w:rsid w:val="002275D7"/>
    <w:pPr>
      <w:spacing w:after="240" w:line="240" w:lineRule="auto"/>
    </w:pPr>
    <w:rPr>
      <w:rFonts w:ascii="Times New Roman" w:eastAsia="ヒラギノ角ゴ Pro W3" w:hAnsi="Times New Roman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21">
    <w:name w:val="0B23E2F578004157AC99D8E47BD1E82E21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21">
    <w:name w:val="265C1C343E7C451AA71186F1568891C721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21">
    <w:name w:val="828DBCD1BA294ED6AF2EE55DAA5CAE2421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21">
    <w:name w:val="9CFD0CFB79F2495CA7E5CBD6559C0C1E21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21">
    <w:name w:val="551C145D97E145DE997DE5F48634747021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20">
    <w:name w:val="69E64A63A62B4FFDAB5B07E4B914381E20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18">
    <w:name w:val="CAF7D74877AF4CADAD31F515B4BFD3EF18"/>
    <w:rsid w:val="002275D7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24">
    <w:name w:val="3D0B95042B244C3BAE5121FF691EA1B024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1C299C68F05D445781DCFD576FCA5C6021">
    <w:name w:val="1C299C68F05D445781DCFD576FCA5C6021"/>
    <w:rsid w:val="002275D7"/>
    <w:pPr>
      <w:spacing w:after="240" w:line="240" w:lineRule="auto"/>
    </w:pPr>
    <w:rPr>
      <w:rFonts w:ascii="Times New Roman" w:eastAsia="ヒラギノ角ゴ Pro W3" w:hAnsi="Times New Roman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22">
    <w:name w:val="0B23E2F578004157AC99D8E47BD1E82E22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22">
    <w:name w:val="265C1C343E7C451AA71186F1568891C722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22">
    <w:name w:val="828DBCD1BA294ED6AF2EE55DAA5CAE2422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22">
    <w:name w:val="9CFD0CFB79F2495CA7E5CBD6559C0C1E22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22">
    <w:name w:val="551C145D97E145DE997DE5F48634747022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21">
    <w:name w:val="69E64A63A62B4FFDAB5B07E4B914381E21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19">
    <w:name w:val="CAF7D74877AF4CADAD31F515B4BFD3EF19"/>
    <w:rsid w:val="002275D7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25">
    <w:name w:val="3D0B95042B244C3BAE5121FF691EA1B025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1C299C68F05D445781DCFD576FCA5C6022">
    <w:name w:val="1C299C68F05D445781DCFD576FCA5C6022"/>
    <w:rsid w:val="002275D7"/>
    <w:pPr>
      <w:spacing w:after="240" w:line="240" w:lineRule="auto"/>
    </w:pPr>
    <w:rPr>
      <w:rFonts w:ascii="Times New Roman" w:eastAsia="ヒラギノ角ゴ Pro W3" w:hAnsi="Times New Roman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23">
    <w:name w:val="0B23E2F578004157AC99D8E47BD1E82E23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23">
    <w:name w:val="265C1C343E7C451AA71186F1568891C723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23">
    <w:name w:val="828DBCD1BA294ED6AF2EE55DAA5CAE2423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23">
    <w:name w:val="9CFD0CFB79F2495CA7E5CBD6559C0C1E23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23">
    <w:name w:val="551C145D97E145DE997DE5F48634747023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22">
    <w:name w:val="69E64A63A62B4FFDAB5B07E4B914381E22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20">
    <w:name w:val="CAF7D74877AF4CADAD31F515B4BFD3EF20"/>
    <w:rsid w:val="002275D7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26">
    <w:name w:val="3D0B95042B244C3BAE5121FF691EA1B026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1C299C68F05D445781DCFD576FCA5C6023">
    <w:name w:val="1C299C68F05D445781DCFD576FCA5C6023"/>
    <w:rsid w:val="002275D7"/>
    <w:pPr>
      <w:spacing w:after="240" w:line="240" w:lineRule="auto"/>
    </w:pPr>
    <w:rPr>
      <w:rFonts w:ascii="Times New Roman" w:eastAsia="ヒラギノ角ゴ Pro W3" w:hAnsi="Times New Roman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24">
    <w:name w:val="0B23E2F578004157AC99D8E47BD1E82E24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24">
    <w:name w:val="265C1C343E7C451AA71186F1568891C724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24">
    <w:name w:val="828DBCD1BA294ED6AF2EE55DAA5CAE2424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24">
    <w:name w:val="9CFD0CFB79F2495CA7E5CBD6559C0C1E24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24">
    <w:name w:val="551C145D97E145DE997DE5F48634747024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23">
    <w:name w:val="69E64A63A62B4FFDAB5B07E4B914381E23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21">
    <w:name w:val="CAF7D74877AF4CADAD31F515B4BFD3EF21"/>
    <w:rsid w:val="002275D7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27">
    <w:name w:val="3D0B95042B244C3BAE5121FF691EA1B027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1C299C68F05D445781DCFD576FCA5C6024">
    <w:name w:val="1C299C68F05D445781DCFD576FCA5C6024"/>
    <w:rsid w:val="002275D7"/>
    <w:pPr>
      <w:spacing w:after="240" w:line="240" w:lineRule="auto"/>
    </w:pPr>
    <w:rPr>
      <w:rFonts w:ascii="Times New Roman" w:eastAsia="ヒラギノ角ゴ Pro W3" w:hAnsi="Times New Roman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25">
    <w:name w:val="0B23E2F578004157AC99D8E47BD1E82E25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25">
    <w:name w:val="265C1C343E7C451AA71186F1568891C725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25">
    <w:name w:val="828DBCD1BA294ED6AF2EE55DAA5CAE2425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25">
    <w:name w:val="9CFD0CFB79F2495CA7E5CBD6559C0C1E25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25">
    <w:name w:val="551C145D97E145DE997DE5F48634747025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24">
    <w:name w:val="69E64A63A62B4FFDAB5B07E4B914381E24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22">
    <w:name w:val="CAF7D74877AF4CADAD31F515B4BFD3EF22"/>
    <w:rsid w:val="002275D7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28">
    <w:name w:val="3D0B95042B244C3BAE5121FF691EA1B028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1C299C68F05D445781DCFD576FCA5C6025">
    <w:name w:val="1C299C68F05D445781DCFD576FCA5C6025"/>
    <w:rsid w:val="002275D7"/>
    <w:pPr>
      <w:spacing w:after="240" w:line="240" w:lineRule="auto"/>
    </w:pPr>
    <w:rPr>
      <w:rFonts w:ascii="Times New Roman" w:eastAsia="ヒラギノ角ゴ Pro W3" w:hAnsi="Times New Roman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26">
    <w:name w:val="0B23E2F578004157AC99D8E47BD1E82E26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26">
    <w:name w:val="265C1C343E7C451AA71186F1568891C726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26">
    <w:name w:val="828DBCD1BA294ED6AF2EE55DAA5CAE2426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26">
    <w:name w:val="9CFD0CFB79F2495CA7E5CBD6559C0C1E26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26">
    <w:name w:val="551C145D97E145DE997DE5F48634747026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25">
    <w:name w:val="69E64A63A62B4FFDAB5B07E4B914381E25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23">
    <w:name w:val="CAF7D74877AF4CADAD31F515B4BFD3EF23"/>
    <w:rsid w:val="002275D7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29">
    <w:name w:val="3D0B95042B244C3BAE5121FF691EA1B029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1C299C68F05D445781DCFD576FCA5C6026">
    <w:name w:val="1C299C68F05D445781DCFD576FCA5C6026"/>
    <w:rsid w:val="002275D7"/>
    <w:pPr>
      <w:spacing w:after="240" w:line="240" w:lineRule="auto"/>
    </w:pPr>
    <w:rPr>
      <w:rFonts w:ascii="Times New Roman" w:eastAsia="ヒラギノ角ゴ Pro W3" w:hAnsi="Times New Roman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27">
    <w:name w:val="0B23E2F578004157AC99D8E47BD1E82E27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27">
    <w:name w:val="265C1C343E7C451AA71186F1568891C727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27">
    <w:name w:val="828DBCD1BA294ED6AF2EE55DAA5CAE2427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27">
    <w:name w:val="9CFD0CFB79F2495CA7E5CBD6559C0C1E27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27">
    <w:name w:val="551C145D97E145DE997DE5F48634747027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26">
    <w:name w:val="69E64A63A62B4FFDAB5B07E4B914381E26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24">
    <w:name w:val="CAF7D74877AF4CADAD31F515B4BFD3EF24"/>
    <w:rsid w:val="002275D7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30">
    <w:name w:val="3D0B95042B244C3BAE5121FF691EA1B030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1C299C68F05D445781DCFD576FCA5C6027">
    <w:name w:val="1C299C68F05D445781DCFD576FCA5C6027"/>
    <w:rsid w:val="002275D7"/>
    <w:pPr>
      <w:spacing w:after="240" w:line="240" w:lineRule="auto"/>
    </w:pPr>
    <w:rPr>
      <w:rFonts w:ascii="Times New Roman" w:eastAsia="ヒラギノ角ゴ Pro W3" w:hAnsi="Times New Roman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28">
    <w:name w:val="0B23E2F578004157AC99D8E47BD1E82E28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28">
    <w:name w:val="265C1C343E7C451AA71186F1568891C728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28">
    <w:name w:val="828DBCD1BA294ED6AF2EE55DAA5CAE2428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28">
    <w:name w:val="9CFD0CFB79F2495CA7E5CBD6559C0C1E28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28">
    <w:name w:val="551C145D97E145DE997DE5F48634747028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27">
    <w:name w:val="69E64A63A62B4FFDAB5B07E4B914381E27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25">
    <w:name w:val="CAF7D74877AF4CADAD31F515B4BFD3EF25"/>
    <w:rsid w:val="002275D7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31">
    <w:name w:val="3D0B95042B244C3BAE5121FF691EA1B031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character" w:customStyle="1" w:styleId="Style17">
    <w:name w:val="Style17"/>
    <w:basedOn w:val="DefaultParagraphFont"/>
    <w:uiPriority w:val="1"/>
    <w:rsid w:val="002275D7"/>
    <w:rPr>
      <w:rFonts w:ascii="AGaramond" w:hAnsi="AGaramond"/>
      <w:i/>
      <w:sz w:val="28"/>
    </w:rPr>
  </w:style>
  <w:style w:type="paragraph" w:customStyle="1" w:styleId="1C299C68F05D445781DCFD576FCA5C6028">
    <w:name w:val="1C299C68F05D445781DCFD576FCA5C6028"/>
    <w:rsid w:val="002275D7"/>
    <w:pPr>
      <w:spacing w:after="240" w:line="240" w:lineRule="auto"/>
    </w:pPr>
    <w:rPr>
      <w:rFonts w:ascii="Times New Roman" w:eastAsia="ヒラギノ角ゴ Pro W3" w:hAnsi="Times New Roman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29">
    <w:name w:val="0B23E2F578004157AC99D8E47BD1E82E29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29">
    <w:name w:val="265C1C343E7C451AA71186F1568891C729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29">
    <w:name w:val="828DBCD1BA294ED6AF2EE55DAA5CAE2429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29">
    <w:name w:val="9CFD0CFB79F2495CA7E5CBD6559C0C1E29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29">
    <w:name w:val="551C145D97E145DE997DE5F48634747029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28">
    <w:name w:val="69E64A63A62B4FFDAB5B07E4B914381E28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26">
    <w:name w:val="CAF7D74877AF4CADAD31F515B4BFD3EF26"/>
    <w:rsid w:val="002275D7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32">
    <w:name w:val="3D0B95042B244C3BAE5121FF691EA1B032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1C299C68F05D445781DCFD576FCA5C6029">
    <w:name w:val="1C299C68F05D445781DCFD576FCA5C6029"/>
    <w:rsid w:val="002275D7"/>
    <w:pPr>
      <w:spacing w:after="240" w:line="240" w:lineRule="auto"/>
    </w:pPr>
    <w:rPr>
      <w:rFonts w:ascii="Times New Roman" w:eastAsia="ヒラギノ角ゴ Pro W3" w:hAnsi="Times New Roman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30">
    <w:name w:val="0B23E2F578004157AC99D8E47BD1E82E30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30">
    <w:name w:val="265C1C343E7C451AA71186F1568891C730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30">
    <w:name w:val="828DBCD1BA294ED6AF2EE55DAA5CAE2430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30">
    <w:name w:val="9CFD0CFB79F2495CA7E5CBD6559C0C1E30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30">
    <w:name w:val="551C145D97E145DE997DE5F48634747030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29">
    <w:name w:val="69E64A63A62B4FFDAB5B07E4B914381E29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27">
    <w:name w:val="CAF7D74877AF4CADAD31F515B4BFD3EF27"/>
    <w:rsid w:val="002275D7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33">
    <w:name w:val="3D0B95042B244C3BAE5121FF691EA1B033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1C299C68F05D445781DCFD576FCA5C6030">
    <w:name w:val="1C299C68F05D445781DCFD576FCA5C6030"/>
    <w:rsid w:val="002275D7"/>
    <w:pPr>
      <w:spacing w:after="240" w:line="240" w:lineRule="auto"/>
    </w:pPr>
    <w:rPr>
      <w:rFonts w:ascii="Times New Roman" w:eastAsia="ヒラギノ角ゴ Pro W3" w:hAnsi="Times New Roman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31">
    <w:name w:val="0B23E2F578004157AC99D8E47BD1E82E31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31">
    <w:name w:val="265C1C343E7C451AA71186F1568891C731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31">
    <w:name w:val="828DBCD1BA294ED6AF2EE55DAA5CAE2431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31">
    <w:name w:val="9CFD0CFB79F2495CA7E5CBD6559C0C1E31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31">
    <w:name w:val="551C145D97E145DE997DE5F48634747031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30">
    <w:name w:val="69E64A63A62B4FFDAB5B07E4B914381E30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28">
    <w:name w:val="CAF7D74877AF4CADAD31F515B4BFD3EF28"/>
    <w:rsid w:val="002275D7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34">
    <w:name w:val="3D0B95042B244C3BAE5121FF691EA1B034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1C299C68F05D445781DCFD576FCA5C6031">
    <w:name w:val="1C299C68F05D445781DCFD576FCA5C6031"/>
    <w:rsid w:val="002275D7"/>
    <w:pPr>
      <w:spacing w:after="240" w:line="240" w:lineRule="auto"/>
    </w:pPr>
    <w:rPr>
      <w:rFonts w:ascii="Times New Roman" w:eastAsia="ヒラギノ角ゴ Pro W3" w:hAnsi="Times New Roman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32">
    <w:name w:val="0B23E2F578004157AC99D8E47BD1E82E32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32">
    <w:name w:val="265C1C343E7C451AA71186F1568891C732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32">
    <w:name w:val="828DBCD1BA294ED6AF2EE55DAA5CAE2432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32">
    <w:name w:val="9CFD0CFB79F2495CA7E5CBD6559C0C1E32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32">
    <w:name w:val="551C145D97E145DE997DE5F48634747032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31">
    <w:name w:val="69E64A63A62B4FFDAB5B07E4B914381E31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29">
    <w:name w:val="CAF7D74877AF4CADAD31F515B4BFD3EF29"/>
    <w:rsid w:val="002275D7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35">
    <w:name w:val="3D0B95042B244C3BAE5121FF691EA1B035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1C299C68F05D445781DCFD576FCA5C6032">
    <w:name w:val="1C299C68F05D445781DCFD576FCA5C6032"/>
    <w:rsid w:val="002275D7"/>
    <w:pPr>
      <w:spacing w:after="240" w:line="240" w:lineRule="auto"/>
    </w:pPr>
    <w:rPr>
      <w:rFonts w:ascii="Times New Roman" w:eastAsia="ヒラギノ角ゴ Pro W3" w:hAnsi="Times New Roman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33">
    <w:name w:val="0B23E2F578004157AC99D8E47BD1E82E33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33">
    <w:name w:val="265C1C343E7C451AA71186F1568891C733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33">
    <w:name w:val="828DBCD1BA294ED6AF2EE55DAA5CAE2433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33">
    <w:name w:val="9CFD0CFB79F2495CA7E5CBD6559C0C1E33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33">
    <w:name w:val="551C145D97E145DE997DE5F48634747033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32">
    <w:name w:val="69E64A63A62B4FFDAB5B07E4B914381E32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30">
    <w:name w:val="CAF7D74877AF4CADAD31F515B4BFD3EF30"/>
    <w:rsid w:val="002275D7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36">
    <w:name w:val="3D0B95042B244C3BAE5121FF691EA1B036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1C299C68F05D445781DCFD576FCA5C6033">
    <w:name w:val="1C299C68F05D445781DCFD576FCA5C6033"/>
    <w:rsid w:val="002275D7"/>
    <w:pPr>
      <w:spacing w:after="240" w:line="240" w:lineRule="auto"/>
    </w:pPr>
    <w:rPr>
      <w:rFonts w:ascii="Times New Roman" w:eastAsia="ヒラギノ角ゴ Pro W3" w:hAnsi="Times New Roman" w:cs="Times New Roman"/>
      <w:b/>
      <w:bCs/>
      <w:caps/>
      <w:color w:val="000000"/>
      <w:sz w:val="44"/>
      <w:szCs w:val="44"/>
      <w:lang w:val="en-GB"/>
    </w:rPr>
  </w:style>
  <w:style w:type="paragraph" w:customStyle="1" w:styleId="0B23E2F578004157AC99D8E47BD1E82E34">
    <w:name w:val="0B23E2F578004157AC99D8E47BD1E82E34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34">
    <w:name w:val="265C1C343E7C451AA71186F1568891C734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34">
    <w:name w:val="828DBCD1BA294ED6AF2EE55DAA5CAE2434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34">
    <w:name w:val="9CFD0CFB79F2495CA7E5CBD6559C0C1E34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34">
    <w:name w:val="551C145D97E145DE997DE5F48634747034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33">
    <w:name w:val="69E64A63A62B4FFDAB5B07E4B914381E33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31">
    <w:name w:val="CAF7D74877AF4CADAD31F515B4BFD3EF31"/>
    <w:rsid w:val="002275D7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37">
    <w:name w:val="3D0B95042B244C3BAE5121FF691EA1B037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0B23E2F578004157AC99D8E47BD1E82E35">
    <w:name w:val="0B23E2F578004157AC99D8E47BD1E82E35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35">
    <w:name w:val="265C1C343E7C451AA71186F1568891C735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35">
    <w:name w:val="828DBCD1BA294ED6AF2EE55DAA5CAE2435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35">
    <w:name w:val="9CFD0CFB79F2495CA7E5CBD6559C0C1E35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35">
    <w:name w:val="551C145D97E145DE997DE5F48634747035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34">
    <w:name w:val="69E64A63A62B4FFDAB5B07E4B914381E34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32">
    <w:name w:val="CAF7D74877AF4CADAD31F515B4BFD3EF32"/>
    <w:rsid w:val="002275D7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38">
    <w:name w:val="3D0B95042B244C3BAE5121FF691EA1B038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34BCD747B3634CA9A79DE1408F5C5B1E">
    <w:name w:val="34BCD747B3634CA9A79DE1408F5C5B1E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0B23E2F578004157AC99D8E47BD1E82E36">
    <w:name w:val="0B23E2F578004157AC99D8E47BD1E82E36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36">
    <w:name w:val="265C1C343E7C451AA71186F1568891C736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36">
    <w:name w:val="828DBCD1BA294ED6AF2EE55DAA5CAE2436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36">
    <w:name w:val="9CFD0CFB79F2495CA7E5CBD6559C0C1E36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36">
    <w:name w:val="551C145D97E145DE997DE5F48634747036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35">
    <w:name w:val="69E64A63A62B4FFDAB5B07E4B914381E35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33">
    <w:name w:val="CAF7D74877AF4CADAD31F515B4BFD3EF33"/>
    <w:rsid w:val="002275D7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39">
    <w:name w:val="3D0B95042B244C3BAE5121FF691EA1B039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34BCD747B3634CA9A79DE1408F5C5B1E1">
    <w:name w:val="34BCD747B3634CA9A79DE1408F5C5B1E1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0B23E2F578004157AC99D8E47BD1E82E37">
    <w:name w:val="0B23E2F578004157AC99D8E47BD1E82E37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37">
    <w:name w:val="265C1C343E7C451AA71186F1568891C737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37">
    <w:name w:val="828DBCD1BA294ED6AF2EE55DAA5CAE2437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37">
    <w:name w:val="9CFD0CFB79F2495CA7E5CBD6559C0C1E37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37">
    <w:name w:val="551C145D97E145DE997DE5F48634747037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36">
    <w:name w:val="69E64A63A62B4FFDAB5B07E4B914381E36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34">
    <w:name w:val="CAF7D74877AF4CADAD31F515B4BFD3EF34"/>
    <w:rsid w:val="002275D7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40">
    <w:name w:val="3D0B95042B244C3BAE5121FF691EA1B040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34BCD747B3634CA9A79DE1408F5C5B1E2">
    <w:name w:val="34BCD747B3634CA9A79DE1408F5C5B1E2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0B23E2F578004157AC99D8E47BD1E82E38">
    <w:name w:val="0B23E2F578004157AC99D8E47BD1E82E38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38">
    <w:name w:val="265C1C343E7C451AA71186F1568891C738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38">
    <w:name w:val="828DBCD1BA294ED6AF2EE55DAA5CAE2438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38">
    <w:name w:val="9CFD0CFB79F2495CA7E5CBD6559C0C1E38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38">
    <w:name w:val="551C145D97E145DE997DE5F48634747038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37">
    <w:name w:val="69E64A63A62B4FFDAB5B07E4B914381E37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35">
    <w:name w:val="CAF7D74877AF4CADAD31F515B4BFD3EF35"/>
    <w:rsid w:val="002275D7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41">
    <w:name w:val="3D0B95042B244C3BAE5121FF691EA1B041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34BCD747B3634CA9A79DE1408F5C5B1E3">
    <w:name w:val="34BCD747B3634CA9A79DE1408F5C5B1E3"/>
    <w:rsid w:val="002275D7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0B23E2F578004157AC99D8E47BD1E82E39">
    <w:name w:val="0B23E2F578004157AC99D8E47BD1E82E39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39">
    <w:name w:val="265C1C343E7C451AA71186F1568891C739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39">
    <w:name w:val="828DBCD1BA294ED6AF2EE55DAA5CAE2439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39">
    <w:name w:val="9CFD0CFB79F2495CA7E5CBD6559C0C1E39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39">
    <w:name w:val="551C145D97E145DE997DE5F48634747039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38">
    <w:name w:val="69E64A63A62B4FFDAB5B07E4B914381E38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4E670469AEB4A158E92FC1DFCFDB7D8">
    <w:name w:val="C4E670469AEB4A158E92FC1DFCFDB7D8"/>
    <w:rsid w:val="002275D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36">
    <w:name w:val="CAF7D74877AF4CADAD31F515B4BFD3EF36"/>
    <w:rsid w:val="002275D7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42">
    <w:name w:val="3D0B95042B244C3BAE5121FF691EA1B042"/>
    <w:rsid w:val="008D197C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34BCD747B3634CA9A79DE1408F5C5B1E4">
    <w:name w:val="34BCD747B3634CA9A79DE1408F5C5B1E4"/>
    <w:rsid w:val="008D197C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0B23E2F578004157AC99D8E47BD1E82E40">
    <w:name w:val="0B23E2F578004157AC99D8E47BD1E82E40"/>
    <w:rsid w:val="008D197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40">
    <w:name w:val="265C1C343E7C451AA71186F1568891C740"/>
    <w:rsid w:val="008D197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40">
    <w:name w:val="828DBCD1BA294ED6AF2EE55DAA5CAE2440"/>
    <w:rsid w:val="008D197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40">
    <w:name w:val="9CFD0CFB79F2495CA7E5CBD6559C0C1E40"/>
    <w:rsid w:val="008D197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40">
    <w:name w:val="551C145D97E145DE997DE5F48634747040"/>
    <w:rsid w:val="008D197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39">
    <w:name w:val="69E64A63A62B4FFDAB5B07E4B914381E39"/>
    <w:rsid w:val="008D197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DD1D5D044F914A0B9AE2D12A71CD1DB0">
    <w:name w:val="DD1D5D044F914A0B9AE2D12A71CD1DB0"/>
    <w:rsid w:val="008D197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37">
    <w:name w:val="CAF7D74877AF4CADAD31F515B4BFD3EF37"/>
    <w:rsid w:val="008D197C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43">
    <w:name w:val="3D0B95042B244C3BAE5121FF691EA1B043"/>
    <w:rsid w:val="008D197C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34BCD747B3634CA9A79DE1408F5C5B1E5">
    <w:name w:val="34BCD747B3634CA9A79DE1408F5C5B1E5"/>
    <w:rsid w:val="008D197C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0B23E2F578004157AC99D8E47BD1E82E41">
    <w:name w:val="0B23E2F578004157AC99D8E47BD1E82E41"/>
    <w:rsid w:val="008D197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41">
    <w:name w:val="265C1C343E7C451AA71186F1568891C741"/>
    <w:rsid w:val="008D197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41">
    <w:name w:val="828DBCD1BA294ED6AF2EE55DAA5CAE2441"/>
    <w:rsid w:val="008D197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41">
    <w:name w:val="9CFD0CFB79F2495CA7E5CBD6559C0C1E41"/>
    <w:rsid w:val="008D197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41">
    <w:name w:val="551C145D97E145DE997DE5F48634747041"/>
    <w:rsid w:val="008D197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40">
    <w:name w:val="69E64A63A62B4FFDAB5B07E4B914381E40"/>
    <w:rsid w:val="008D197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DD1D5D044F914A0B9AE2D12A71CD1DB01">
    <w:name w:val="DD1D5D044F914A0B9AE2D12A71CD1DB01"/>
    <w:rsid w:val="008D197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38">
    <w:name w:val="CAF7D74877AF4CADAD31F515B4BFD3EF38"/>
    <w:rsid w:val="008D197C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44">
    <w:name w:val="3D0B95042B244C3BAE5121FF691EA1B044"/>
    <w:rsid w:val="008D197C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34BCD747B3634CA9A79DE1408F5C5B1E6">
    <w:name w:val="34BCD747B3634CA9A79DE1408F5C5B1E6"/>
    <w:rsid w:val="008D197C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0B23E2F578004157AC99D8E47BD1E82E42">
    <w:name w:val="0B23E2F578004157AC99D8E47BD1E82E42"/>
    <w:rsid w:val="008D197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42">
    <w:name w:val="265C1C343E7C451AA71186F1568891C742"/>
    <w:rsid w:val="008D197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42">
    <w:name w:val="828DBCD1BA294ED6AF2EE55DAA5CAE2442"/>
    <w:rsid w:val="008D197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42">
    <w:name w:val="9CFD0CFB79F2495CA7E5CBD6559C0C1E42"/>
    <w:rsid w:val="008D197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42">
    <w:name w:val="551C145D97E145DE997DE5F48634747042"/>
    <w:rsid w:val="008D197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41">
    <w:name w:val="69E64A63A62B4FFDAB5B07E4B914381E41"/>
    <w:rsid w:val="008D197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DD1D5D044F914A0B9AE2D12A71CD1DB02">
    <w:name w:val="DD1D5D044F914A0B9AE2D12A71CD1DB02"/>
    <w:rsid w:val="008D197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39">
    <w:name w:val="CAF7D74877AF4CADAD31F515B4BFD3EF39"/>
    <w:rsid w:val="008D197C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45">
    <w:name w:val="3D0B95042B244C3BAE5121FF691EA1B045"/>
    <w:rsid w:val="008D197C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34BCD747B3634CA9A79DE1408F5C5B1E7">
    <w:name w:val="34BCD747B3634CA9A79DE1408F5C5B1E7"/>
    <w:rsid w:val="008D197C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0B23E2F578004157AC99D8E47BD1E82E43">
    <w:name w:val="0B23E2F578004157AC99D8E47BD1E82E43"/>
    <w:rsid w:val="008D197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43">
    <w:name w:val="265C1C343E7C451AA71186F1568891C743"/>
    <w:rsid w:val="008D197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43">
    <w:name w:val="828DBCD1BA294ED6AF2EE55DAA5CAE2443"/>
    <w:rsid w:val="008D197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43">
    <w:name w:val="9CFD0CFB79F2495CA7E5CBD6559C0C1E43"/>
    <w:rsid w:val="008D197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43">
    <w:name w:val="551C145D97E145DE997DE5F48634747043"/>
    <w:rsid w:val="008D197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42">
    <w:name w:val="69E64A63A62B4FFDAB5B07E4B914381E42"/>
    <w:rsid w:val="008D197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DD1D5D044F914A0B9AE2D12A71CD1DB03">
    <w:name w:val="DD1D5D044F914A0B9AE2D12A71CD1DB03"/>
    <w:rsid w:val="008D197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40">
    <w:name w:val="CAF7D74877AF4CADAD31F515B4BFD3EF40"/>
    <w:rsid w:val="008D197C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46">
    <w:name w:val="3D0B95042B244C3BAE5121FF691EA1B046"/>
    <w:rsid w:val="006F45DC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34BCD747B3634CA9A79DE1408F5C5B1E8">
    <w:name w:val="34BCD747B3634CA9A79DE1408F5C5B1E8"/>
    <w:rsid w:val="006F45DC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0B23E2F578004157AC99D8E47BD1E82E44">
    <w:name w:val="0B23E2F578004157AC99D8E47BD1E82E44"/>
    <w:rsid w:val="006F45D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44">
    <w:name w:val="265C1C343E7C451AA71186F1568891C744"/>
    <w:rsid w:val="006F45D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44">
    <w:name w:val="828DBCD1BA294ED6AF2EE55DAA5CAE2444"/>
    <w:rsid w:val="006F45D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44">
    <w:name w:val="9CFD0CFB79F2495CA7E5CBD6559C0C1E44"/>
    <w:rsid w:val="006F45D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44">
    <w:name w:val="551C145D97E145DE997DE5F48634747044"/>
    <w:rsid w:val="006F45D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43">
    <w:name w:val="69E64A63A62B4FFDAB5B07E4B914381E43"/>
    <w:rsid w:val="006F45D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DD1D5D044F914A0B9AE2D12A71CD1DB04">
    <w:name w:val="DD1D5D044F914A0B9AE2D12A71CD1DB04"/>
    <w:rsid w:val="006F45D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41">
    <w:name w:val="CAF7D74877AF4CADAD31F515B4BFD3EF41"/>
    <w:rsid w:val="006F45DC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47">
    <w:name w:val="3D0B95042B244C3BAE5121FF691EA1B047"/>
    <w:rsid w:val="006F45DC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34BCD747B3634CA9A79DE1408F5C5B1E9">
    <w:name w:val="34BCD747B3634CA9A79DE1408F5C5B1E9"/>
    <w:rsid w:val="006F45DC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0B23E2F578004157AC99D8E47BD1E82E45">
    <w:name w:val="0B23E2F578004157AC99D8E47BD1E82E45"/>
    <w:rsid w:val="006F45D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45">
    <w:name w:val="265C1C343E7C451AA71186F1568891C745"/>
    <w:rsid w:val="006F45D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45">
    <w:name w:val="828DBCD1BA294ED6AF2EE55DAA5CAE2445"/>
    <w:rsid w:val="006F45D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45">
    <w:name w:val="9CFD0CFB79F2495CA7E5CBD6559C0C1E45"/>
    <w:rsid w:val="006F45D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45">
    <w:name w:val="551C145D97E145DE997DE5F48634747045"/>
    <w:rsid w:val="006F45D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44">
    <w:name w:val="69E64A63A62B4FFDAB5B07E4B914381E44"/>
    <w:rsid w:val="006F45D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DD1D5D044F914A0B9AE2D12A71CD1DB05">
    <w:name w:val="DD1D5D044F914A0B9AE2D12A71CD1DB05"/>
    <w:rsid w:val="006F45D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42">
    <w:name w:val="CAF7D74877AF4CADAD31F515B4BFD3EF42"/>
    <w:rsid w:val="006F45DC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48">
    <w:name w:val="3D0B95042B244C3BAE5121FF691EA1B048"/>
    <w:rsid w:val="006F45DC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34BCD747B3634CA9A79DE1408F5C5B1E10">
    <w:name w:val="34BCD747B3634CA9A79DE1408F5C5B1E10"/>
    <w:rsid w:val="006F45DC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0B23E2F578004157AC99D8E47BD1E82E46">
    <w:name w:val="0B23E2F578004157AC99D8E47BD1E82E46"/>
    <w:rsid w:val="006F45D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46">
    <w:name w:val="265C1C343E7C451AA71186F1568891C746"/>
    <w:rsid w:val="006F45D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46">
    <w:name w:val="828DBCD1BA294ED6AF2EE55DAA5CAE2446"/>
    <w:rsid w:val="006F45D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46">
    <w:name w:val="9CFD0CFB79F2495CA7E5CBD6559C0C1E46"/>
    <w:rsid w:val="006F45D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46">
    <w:name w:val="551C145D97E145DE997DE5F48634747046"/>
    <w:rsid w:val="006F45D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45">
    <w:name w:val="69E64A63A62B4FFDAB5B07E4B914381E45"/>
    <w:rsid w:val="006F45D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DD1D5D044F914A0B9AE2D12A71CD1DB06">
    <w:name w:val="DD1D5D044F914A0B9AE2D12A71CD1DB06"/>
    <w:rsid w:val="006F45D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43">
    <w:name w:val="CAF7D74877AF4CADAD31F515B4BFD3EF43"/>
    <w:rsid w:val="006F45DC"/>
    <w:pPr>
      <w:tabs>
        <w:tab w:val="num" w:pos="720"/>
      </w:tabs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49">
    <w:name w:val="3D0B95042B244C3BAE5121FF691EA1B049"/>
    <w:rsid w:val="008B21FC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34BCD747B3634CA9A79DE1408F5C5B1E11">
    <w:name w:val="34BCD747B3634CA9A79DE1408F5C5B1E11"/>
    <w:rsid w:val="008B21FC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0B23E2F578004157AC99D8E47BD1E82E47">
    <w:name w:val="0B23E2F578004157AC99D8E47BD1E82E47"/>
    <w:rsid w:val="008B21F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47">
    <w:name w:val="265C1C343E7C451AA71186F1568891C747"/>
    <w:rsid w:val="008B21F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47">
    <w:name w:val="828DBCD1BA294ED6AF2EE55DAA5CAE2447"/>
    <w:rsid w:val="008B21F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47">
    <w:name w:val="9CFD0CFB79F2495CA7E5CBD6559C0C1E47"/>
    <w:rsid w:val="008B21F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47">
    <w:name w:val="551C145D97E145DE997DE5F48634747047"/>
    <w:rsid w:val="008B21F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46">
    <w:name w:val="69E64A63A62B4FFDAB5B07E4B914381E46"/>
    <w:rsid w:val="008B21F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DD1D5D044F914A0B9AE2D12A71CD1DB07">
    <w:name w:val="DD1D5D044F914A0B9AE2D12A71CD1DB07"/>
    <w:rsid w:val="008B21F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44">
    <w:name w:val="CAF7D74877AF4CADAD31F515B4BFD3EF44"/>
    <w:rsid w:val="008B21FC"/>
    <w:pPr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3D0B95042B244C3BAE5121FF691EA1B050">
    <w:name w:val="3D0B95042B244C3BAE5121FF691EA1B050"/>
    <w:rsid w:val="008B21FC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34BCD747B3634CA9A79DE1408F5C5B1E12">
    <w:name w:val="34BCD747B3634CA9A79DE1408F5C5B1E12"/>
    <w:rsid w:val="008B21FC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0B23E2F578004157AC99D8E47BD1E82E48">
    <w:name w:val="0B23E2F578004157AC99D8E47BD1E82E48"/>
    <w:rsid w:val="008B21F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65C1C343E7C451AA71186F1568891C748">
    <w:name w:val="265C1C343E7C451AA71186F1568891C748"/>
    <w:rsid w:val="008B21F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28DBCD1BA294ED6AF2EE55DAA5CAE2448">
    <w:name w:val="828DBCD1BA294ED6AF2EE55DAA5CAE2448"/>
    <w:rsid w:val="008B21F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CFD0CFB79F2495CA7E5CBD6559C0C1E48">
    <w:name w:val="9CFD0CFB79F2495CA7E5CBD6559C0C1E48"/>
    <w:rsid w:val="008B21F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551C145D97E145DE997DE5F48634747048">
    <w:name w:val="551C145D97E145DE997DE5F48634747048"/>
    <w:rsid w:val="008B21F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69E64A63A62B4FFDAB5B07E4B914381E47">
    <w:name w:val="69E64A63A62B4FFDAB5B07E4B914381E47"/>
    <w:rsid w:val="008B21F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DD1D5D044F914A0B9AE2D12A71CD1DB08">
    <w:name w:val="DD1D5D044F914A0B9AE2D12A71CD1DB08"/>
    <w:rsid w:val="008B21FC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45">
    <w:name w:val="CAF7D74877AF4CADAD31F515B4BFD3EF45"/>
    <w:rsid w:val="008B21FC"/>
    <w:pPr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F13412880C6C448CB69D9ABDAC4FFBF4">
    <w:name w:val="F13412880C6C448CB69D9ABDAC4FFBF4"/>
    <w:rsid w:val="00027200"/>
  </w:style>
  <w:style w:type="paragraph" w:customStyle="1" w:styleId="D7871D7BE7174394BC59D275819D5745">
    <w:name w:val="D7871D7BE7174394BC59D275819D5745"/>
    <w:rsid w:val="00027200"/>
  </w:style>
  <w:style w:type="paragraph" w:customStyle="1" w:styleId="DEB41DD845BC44D2B9E767A074ED1EAD">
    <w:name w:val="DEB41DD845BC44D2B9E767A074ED1EAD"/>
    <w:rsid w:val="00027200"/>
  </w:style>
  <w:style w:type="paragraph" w:customStyle="1" w:styleId="E51869741735476EA4616A52BBDA83C0">
    <w:name w:val="E51869741735476EA4616A52BBDA83C0"/>
    <w:rsid w:val="00027200"/>
  </w:style>
  <w:style w:type="paragraph" w:customStyle="1" w:styleId="C3094B2E31934744AE5395E21C98F326">
    <w:name w:val="C3094B2E31934744AE5395E21C98F326"/>
    <w:rsid w:val="00027200"/>
  </w:style>
  <w:style w:type="paragraph" w:customStyle="1" w:styleId="C864FB14E2B0447BAF84FFB26CAC03E8">
    <w:name w:val="C864FB14E2B0447BAF84FFB26CAC03E8"/>
    <w:rsid w:val="00027200"/>
  </w:style>
  <w:style w:type="paragraph" w:customStyle="1" w:styleId="51B7853F66054E9FA1654B2A3AADF067">
    <w:name w:val="51B7853F66054E9FA1654B2A3AADF067"/>
    <w:rsid w:val="00027200"/>
  </w:style>
  <w:style w:type="paragraph" w:customStyle="1" w:styleId="066DBD825B5340E48DFD7C79D420B44F">
    <w:name w:val="066DBD825B5340E48DFD7C79D420B44F"/>
    <w:rsid w:val="00027200"/>
  </w:style>
  <w:style w:type="paragraph" w:customStyle="1" w:styleId="9BFC7FF7BC744627B47AF9F44B1742B4">
    <w:name w:val="9BFC7FF7BC744627B47AF9F44B1742B4"/>
    <w:rsid w:val="00027200"/>
  </w:style>
  <w:style w:type="paragraph" w:customStyle="1" w:styleId="045FA356B23D4EC39154ECF58122B7ED">
    <w:name w:val="045FA356B23D4EC39154ECF58122B7ED"/>
    <w:rsid w:val="00027200"/>
  </w:style>
  <w:style w:type="paragraph" w:customStyle="1" w:styleId="83042E579CCB4EA78A8B967544632800">
    <w:name w:val="83042E579CCB4EA78A8B967544632800"/>
    <w:rsid w:val="00027200"/>
  </w:style>
  <w:style w:type="paragraph" w:customStyle="1" w:styleId="C7D75312D974407D8365A3900E8E0E5A">
    <w:name w:val="C7D75312D974407D8365A3900E8E0E5A"/>
    <w:rsid w:val="00027200"/>
  </w:style>
  <w:style w:type="paragraph" w:customStyle="1" w:styleId="0C312153FD1D4718BF85690A8C9EB96B">
    <w:name w:val="0C312153FD1D4718BF85690A8C9EB96B"/>
    <w:rsid w:val="00027200"/>
  </w:style>
  <w:style w:type="paragraph" w:customStyle="1" w:styleId="BAABC2F3816F4D57BD8D2090B5052ED5">
    <w:name w:val="BAABC2F3816F4D57BD8D2090B5052ED5"/>
    <w:rsid w:val="00027200"/>
  </w:style>
  <w:style w:type="paragraph" w:customStyle="1" w:styleId="9EC09D92529948DEB66BCE16FA337C3B">
    <w:name w:val="9EC09D92529948DEB66BCE16FA337C3B"/>
    <w:rsid w:val="00027200"/>
  </w:style>
  <w:style w:type="paragraph" w:customStyle="1" w:styleId="41FD02D643974D5D950F681ABADF4609">
    <w:name w:val="41FD02D643974D5D950F681ABADF4609"/>
    <w:rsid w:val="00027200"/>
  </w:style>
  <w:style w:type="paragraph" w:customStyle="1" w:styleId="CC3D7F93DB0A43D78B85D74C2EA1FC9A">
    <w:name w:val="CC3D7F93DB0A43D78B85D74C2EA1FC9A"/>
    <w:rsid w:val="00027200"/>
  </w:style>
  <w:style w:type="paragraph" w:customStyle="1" w:styleId="AE03006373B2417BA83235E66D8E0C7D">
    <w:name w:val="AE03006373B2417BA83235E66D8E0C7D"/>
    <w:rsid w:val="00027200"/>
  </w:style>
  <w:style w:type="paragraph" w:customStyle="1" w:styleId="8A22D7FCD57C4EF0BD02D2490716B464">
    <w:name w:val="8A22D7FCD57C4EF0BD02D2490716B464"/>
    <w:rsid w:val="00027200"/>
  </w:style>
  <w:style w:type="paragraph" w:customStyle="1" w:styleId="015A082F4CA147FEA39C3A0A00A683D0">
    <w:name w:val="015A082F4CA147FEA39C3A0A00A683D0"/>
    <w:rsid w:val="00027200"/>
  </w:style>
  <w:style w:type="paragraph" w:customStyle="1" w:styleId="2AC76F0BCEA14FA9A4154BD32BAC97C9">
    <w:name w:val="2AC76F0BCEA14FA9A4154BD32BAC97C9"/>
    <w:rsid w:val="00027200"/>
  </w:style>
  <w:style w:type="paragraph" w:customStyle="1" w:styleId="329A9DC76F934DB1B37F48BF84F58C02">
    <w:name w:val="329A9DC76F934DB1B37F48BF84F58C02"/>
    <w:rsid w:val="00027200"/>
  </w:style>
  <w:style w:type="paragraph" w:customStyle="1" w:styleId="0B2B4AC3F792476D80D85F0F70366351">
    <w:name w:val="0B2B4AC3F792476D80D85F0F70366351"/>
    <w:rsid w:val="00027200"/>
  </w:style>
  <w:style w:type="paragraph" w:customStyle="1" w:styleId="830C0822A8634C16BF6CA3B8D65EF8C2">
    <w:name w:val="830C0822A8634C16BF6CA3B8D65EF8C2"/>
    <w:rsid w:val="00027200"/>
  </w:style>
  <w:style w:type="paragraph" w:customStyle="1" w:styleId="BF0C57D3F7A544B6A12105A4E01C56D0">
    <w:name w:val="BF0C57D3F7A544B6A12105A4E01C56D0"/>
    <w:rsid w:val="00027200"/>
  </w:style>
  <w:style w:type="paragraph" w:customStyle="1" w:styleId="ECE9FCCA27C6449C89B79B6740394599">
    <w:name w:val="ECE9FCCA27C6449C89B79B6740394599"/>
    <w:rsid w:val="00027200"/>
  </w:style>
  <w:style w:type="paragraph" w:customStyle="1" w:styleId="1D9E18BA40964AEAAFA691EDAA0BAE63">
    <w:name w:val="1D9E18BA40964AEAAFA691EDAA0BAE63"/>
    <w:rsid w:val="00027200"/>
  </w:style>
  <w:style w:type="paragraph" w:customStyle="1" w:styleId="DC89D920B8CC49CFA2BB00A0912ECB78">
    <w:name w:val="DC89D920B8CC49CFA2BB00A0912ECB78"/>
    <w:rsid w:val="00027200"/>
  </w:style>
  <w:style w:type="paragraph" w:customStyle="1" w:styleId="747A431C79C44CE08B7E002C48CDF7CA">
    <w:name w:val="747A431C79C44CE08B7E002C48CDF7CA"/>
    <w:rsid w:val="00027200"/>
  </w:style>
  <w:style w:type="paragraph" w:customStyle="1" w:styleId="F5827D4A2F4B4767B2A5A36B7FC1447C">
    <w:name w:val="F5827D4A2F4B4767B2A5A36B7FC1447C"/>
    <w:rsid w:val="00027200"/>
  </w:style>
  <w:style w:type="paragraph" w:customStyle="1" w:styleId="42DB01A378534B11A8AFA288036A5BD2">
    <w:name w:val="42DB01A378534B11A8AFA288036A5BD2"/>
    <w:rsid w:val="00027200"/>
  </w:style>
  <w:style w:type="paragraph" w:customStyle="1" w:styleId="C94AEF21038B43968D6A86894A291EBE">
    <w:name w:val="C94AEF21038B43968D6A86894A291EBE"/>
    <w:rsid w:val="00027200"/>
  </w:style>
  <w:style w:type="paragraph" w:customStyle="1" w:styleId="F1B5B0E1160541E4B32E1900748230DD">
    <w:name w:val="F1B5B0E1160541E4B32E1900748230DD"/>
    <w:rsid w:val="00027200"/>
  </w:style>
  <w:style w:type="paragraph" w:customStyle="1" w:styleId="786C381B05F04992B5A32CE98C2DDDAB">
    <w:name w:val="786C381B05F04992B5A32CE98C2DDDAB"/>
    <w:rsid w:val="00027200"/>
  </w:style>
  <w:style w:type="paragraph" w:customStyle="1" w:styleId="1D763B5ED1CC499084F31B553396CB70">
    <w:name w:val="1D763B5ED1CC499084F31B553396CB70"/>
    <w:rsid w:val="00027200"/>
  </w:style>
  <w:style w:type="paragraph" w:customStyle="1" w:styleId="09A9D9FEFF9A4B54AA0088AF6A3205A6">
    <w:name w:val="09A9D9FEFF9A4B54AA0088AF6A3205A6"/>
    <w:rsid w:val="00027200"/>
  </w:style>
  <w:style w:type="paragraph" w:customStyle="1" w:styleId="DF1F9B423F164C8BAE8F4663EE607C68">
    <w:name w:val="DF1F9B423F164C8BAE8F4663EE607C68"/>
    <w:rsid w:val="00027200"/>
  </w:style>
  <w:style w:type="paragraph" w:customStyle="1" w:styleId="9EC09D92529948DEB66BCE16FA337C3B1">
    <w:name w:val="9EC09D92529948DEB66BCE16FA337C3B1"/>
    <w:rsid w:val="00D06B7A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41FD02D643974D5D950F681ABADF46091">
    <w:name w:val="41FD02D643974D5D950F681ABADF46091"/>
    <w:rsid w:val="00D06B7A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CC3D7F93DB0A43D78B85D74C2EA1FC9A1">
    <w:name w:val="CC3D7F93DB0A43D78B85D74C2EA1FC9A1"/>
    <w:rsid w:val="00D06B7A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AE03006373B2417BA83235E66D8E0C7D1">
    <w:name w:val="AE03006373B2417BA83235E66D8E0C7D1"/>
    <w:rsid w:val="00D06B7A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A22D7FCD57C4EF0BD02D2490716B4641">
    <w:name w:val="8A22D7FCD57C4EF0BD02D2490716B4641"/>
    <w:rsid w:val="00D06B7A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15A082F4CA147FEA39C3A0A00A683D01">
    <w:name w:val="015A082F4CA147FEA39C3A0A00A683D01"/>
    <w:rsid w:val="00D06B7A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AC76F0BCEA14FA9A4154BD32BAC97C91">
    <w:name w:val="2AC76F0BCEA14FA9A4154BD32BAC97C91"/>
    <w:rsid w:val="00D06B7A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329A9DC76F934DB1B37F48BF84F58C021">
    <w:name w:val="329A9DC76F934DB1B37F48BF84F58C021"/>
    <w:rsid w:val="00D06B7A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B2B4AC3F792476D80D85F0F703663511">
    <w:name w:val="0B2B4AC3F792476D80D85F0F703663511"/>
    <w:rsid w:val="00D06B7A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46">
    <w:name w:val="CAF7D74877AF4CADAD31F515B4BFD3EF46"/>
    <w:rsid w:val="00D06B7A"/>
    <w:pPr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9EC09D92529948DEB66BCE16FA337C3B2">
    <w:name w:val="9EC09D92529948DEB66BCE16FA337C3B2"/>
    <w:rsid w:val="00D06B7A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41FD02D643974D5D950F681ABADF46092">
    <w:name w:val="41FD02D643974D5D950F681ABADF46092"/>
    <w:rsid w:val="00D06B7A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CC3D7F93DB0A43D78B85D74C2EA1FC9A2">
    <w:name w:val="CC3D7F93DB0A43D78B85D74C2EA1FC9A2"/>
    <w:rsid w:val="00D06B7A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AE03006373B2417BA83235E66D8E0C7D2">
    <w:name w:val="AE03006373B2417BA83235E66D8E0C7D2"/>
    <w:rsid w:val="00D06B7A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A22D7FCD57C4EF0BD02D2490716B4642">
    <w:name w:val="8A22D7FCD57C4EF0BD02D2490716B4642"/>
    <w:rsid w:val="00D06B7A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15A082F4CA147FEA39C3A0A00A683D02">
    <w:name w:val="015A082F4CA147FEA39C3A0A00A683D02"/>
    <w:rsid w:val="00D06B7A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AC76F0BCEA14FA9A4154BD32BAC97C92">
    <w:name w:val="2AC76F0BCEA14FA9A4154BD32BAC97C92"/>
    <w:rsid w:val="00D06B7A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329A9DC76F934DB1B37F48BF84F58C022">
    <w:name w:val="329A9DC76F934DB1B37F48BF84F58C022"/>
    <w:rsid w:val="00D06B7A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B2B4AC3F792476D80D85F0F703663512">
    <w:name w:val="0B2B4AC3F792476D80D85F0F703663512"/>
    <w:rsid w:val="00D06B7A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47">
    <w:name w:val="CAF7D74877AF4CADAD31F515B4BFD3EF47"/>
    <w:rsid w:val="00D06B7A"/>
    <w:pPr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9EC09D92529948DEB66BCE16FA337C3B3">
    <w:name w:val="9EC09D92529948DEB66BCE16FA337C3B3"/>
    <w:rsid w:val="00D06B7A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41FD02D643974D5D950F681ABADF46093">
    <w:name w:val="41FD02D643974D5D950F681ABADF46093"/>
    <w:rsid w:val="00D06B7A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CC3D7F93DB0A43D78B85D74C2EA1FC9A3">
    <w:name w:val="CC3D7F93DB0A43D78B85D74C2EA1FC9A3"/>
    <w:rsid w:val="00D06B7A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AE03006373B2417BA83235E66D8E0C7D3">
    <w:name w:val="AE03006373B2417BA83235E66D8E0C7D3"/>
    <w:rsid w:val="00D06B7A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A22D7FCD57C4EF0BD02D2490716B4643">
    <w:name w:val="8A22D7FCD57C4EF0BD02D2490716B4643"/>
    <w:rsid w:val="00D06B7A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15A082F4CA147FEA39C3A0A00A683D03">
    <w:name w:val="015A082F4CA147FEA39C3A0A00A683D03"/>
    <w:rsid w:val="00D06B7A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AC76F0BCEA14FA9A4154BD32BAC97C93">
    <w:name w:val="2AC76F0BCEA14FA9A4154BD32BAC97C93"/>
    <w:rsid w:val="00D06B7A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329A9DC76F934DB1B37F48BF84F58C023">
    <w:name w:val="329A9DC76F934DB1B37F48BF84F58C023"/>
    <w:rsid w:val="00D06B7A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B2B4AC3F792476D80D85F0F703663513">
    <w:name w:val="0B2B4AC3F792476D80D85F0F703663513"/>
    <w:rsid w:val="00D06B7A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48">
    <w:name w:val="CAF7D74877AF4CADAD31F515B4BFD3EF48"/>
    <w:rsid w:val="00D06B7A"/>
    <w:pPr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9EC09D92529948DEB66BCE16FA337C3B4">
    <w:name w:val="9EC09D92529948DEB66BCE16FA337C3B4"/>
    <w:rsid w:val="00D06B7A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41FD02D643974D5D950F681ABADF46094">
    <w:name w:val="41FD02D643974D5D950F681ABADF46094"/>
    <w:rsid w:val="00D06B7A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CC3D7F93DB0A43D78B85D74C2EA1FC9A4">
    <w:name w:val="CC3D7F93DB0A43D78B85D74C2EA1FC9A4"/>
    <w:rsid w:val="00D06B7A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AE03006373B2417BA83235E66D8E0C7D4">
    <w:name w:val="AE03006373B2417BA83235E66D8E0C7D4"/>
    <w:rsid w:val="00D06B7A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A22D7FCD57C4EF0BD02D2490716B4644">
    <w:name w:val="8A22D7FCD57C4EF0BD02D2490716B4644"/>
    <w:rsid w:val="00D06B7A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15A082F4CA147FEA39C3A0A00A683D04">
    <w:name w:val="015A082F4CA147FEA39C3A0A00A683D04"/>
    <w:rsid w:val="00D06B7A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AC76F0BCEA14FA9A4154BD32BAC97C94">
    <w:name w:val="2AC76F0BCEA14FA9A4154BD32BAC97C94"/>
    <w:rsid w:val="00D06B7A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329A9DC76F934DB1B37F48BF84F58C024">
    <w:name w:val="329A9DC76F934DB1B37F48BF84F58C024"/>
    <w:rsid w:val="00D06B7A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B2B4AC3F792476D80D85F0F703663514">
    <w:name w:val="0B2B4AC3F792476D80D85F0F703663514"/>
    <w:rsid w:val="00D06B7A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49">
    <w:name w:val="CAF7D74877AF4CADAD31F515B4BFD3EF49"/>
    <w:rsid w:val="00D06B7A"/>
    <w:pPr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9EC09D92529948DEB66BCE16FA337C3B5">
    <w:name w:val="9EC09D92529948DEB66BCE16FA337C3B5"/>
    <w:rsid w:val="006A3D99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41FD02D643974D5D950F681ABADF46095">
    <w:name w:val="41FD02D643974D5D950F681ABADF46095"/>
    <w:rsid w:val="006A3D99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CC3D7F93DB0A43D78B85D74C2EA1FC9A5">
    <w:name w:val="CC3D7F93DB0A43D78B85D74C2EA1FC9A5"/>
    <w:rsid w:val="006A3D99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AE03006373B2417BA83235E66D8E0C7D5">
    <w:name w:val="AE03006373B2417BA83235E66D8E0C7D5"/>
    <w:rsid w:val="006A3D99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A22D7FCD57C4EF0BD02D2490716B4645">
    <w:name w:val="8A22D7FCD57C4EF0BD02D2490716B4645"/>
    <w:rsid w:val="006A3D99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15A082F4CA147FEA39C3A0A00A683D05">
    <w:name w:val="015A082F4CA147FEA39C3A0A00A683D05"/>
    <w:rsid w:val="006A3D99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AC76F0BCEA14FA9A4154BD32BAC97C95">
    <w:name w:val="2AC76F0BCEA14FA9A4154BD32BAC97C95"/>
    <w:rsid w:val="006A3D99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329A9DC76F934DB1B37F48BF84F58C025">
    <w:name w:val="329A9DC76F934DB1B37F48BF84F58C025"/>
    <w:rsid w:val="006A3D99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B2B4AC3F792476D80D85F0F703663515">
    <w:name w:val="0B2B4AC3F792476D80D85F0F703663515"/>
    <w:rsid w:val="006A3D99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50">
    <w:name w:val="CAF7D74877AF4CADAD31F515B4BFD3EF50"/>
    <w:rsid w:val="006A3D99"/>
    <w:pPr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9EC09D92529948DEB66BCE16FA337C3B6">
    <w:name w:val="9EC09D92529948DEB66BCE16FA337C3B6"/>
    <w:rsid w:val="00BB0343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41FD02D643974D5D950F681ABADF46096">
    <w:name w:val="41FD02D643974D5D950F681ABADF46096"/>
    <w:rsid w:val="00BB0343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CC3D7F93DB0A43D78B85D74C2EA1FC9A6">
    <w:name w:val="CC3D7F93DB0A43D78B85D74C2EA1FC9A6"/>
    <w:rsid w:val="00BB0343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AE03006373B2417BA83235E66D8E0C7D6">
    <w:name w:val="AE03006373B2417BA83235E66D8E0C7D6"/>
    <w:rsid w:val="00BB0343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A22D7FCD57C4EF0BD02D2490716B4646">
    <w:name w:val="8A22D7FCD57C4EF0BD02D2490716B4646"/>
    <w:rsid w:val="00BB0343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15A082F4CA147FEA39C3A0A00A683D06">
    <w:name w:val="015A082F4CA147FEA39C3A0A00A683D06"/>
    <w:rsid w:val="00BB0343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AC76F0BCEA14FA9A4154BD32BAC97C96">
    <w:name w:val="2AC76F0BCEA14FA9A4154BD32BAC97C96"/>
    <w:rsid w:val="00BB0343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329A9DC76F934DB1B37F48BF84F58C026">
    <w:name w:val="329A9DC76F934DB1B37F48BF84F58C026"/>
    <w:rsid w:val="00BB0343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B2B4AC3F792476D80D85F0F703663516">
    <w:name w:val="0B2B4AC3F792476D80D85F0F703663516"/>
    <w:rsid w:val="00BB0343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51">
    <w:name w:val="CAF7D74877AF4CADAD31F515B4BFD3EF51"/>
    <w:rsid w:val="00BB0343"/>
    <w:pPr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9EC09D92529948DEB66BCE16FA337C3B7">
    <w:name w:val="9EC09D92529948DEB66BCE16FA337C3B7"/>
    <w:rsid w:val="007C4586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41FD02D643974D5D950F681ABADF46097">
    <w:name w:val="41FD02D643974D5D950F681ABADF46097"/>
    <w:rsid w:val="007C4586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CC3D7F93DB0A43D78B85D74C2EA1FC9A7">
    <w:name w:val="CC3D7F93DB0A43D78B85D74C2EA1FC9A7"/>
    <w:rsid w:val="007C4586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AE03006373B2417BA83235E66D8E0C7D7">
    <w:name w:val="AE03006373B2417BA83235E66D8E0C7D7"/>
    <w:rsid w:val="007C4586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A22D7FCD57C4EF0BD02D2490716B4647">
    <w:name w:val="8A22D7FCD57C4EF0BD02D2490716B4647"/>
    <w:rsid w:val="007C4586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15A082F4CA147FEA39C3A0A00A683D07">
    <w:name w:val="015A082F4CA147FEA39C3A0A00A683D07"/>
    <w:rsid w:val="007C4586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AC76F0BCEA14FA9A4154BD32BAC97C97">
    <w:name w:val="2AC76F0BCEA14FA9A4154BD32BAC97C97"/>
    <w:rsid w:val="007C4586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329A9DC76F934DB1B37F48BF84F58C027">
    <w:name w:val="329A9DC76F934DB1B37F48BF84F58C027"/>
    <w:rsid w:val="007C4586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B2B4AC3F792476D80D85F0F703663517">
    <w:name w:val="0B2B4AC3F792476D80D85F0F703663517"/>
    <w:rsid w:val="007C4586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52">
    <w:name w:val="CAF7D74877AF4CADAD31F515B4BFD3EF52"/>
    <w:rsid w:val="007C4586"/>
    <w:pPr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9EC09D92529948DEB66BCE16FA337C3B8">
    <w:name w:val="9EC09D92529948DEB66BCE16FA337C3B8"/>
    <w:rsid w:val="007C4586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41FD02D643974D5D950F681ABADF46098">
    <w:name w:val="41FD02D643974D5D950F681ABADF46098"/>
    <w:rsid w:val="007C4586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CC3D7F93DB0A43D78B85D74C2EA1FC9A8">
    <w:name w:val="CC3D7F93DB0A43D78B85D74C2EA1FC9A8"/>
    <w:rsid w:val="007C4586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AE03006373B2417BA83235E66D8E0C7D8">
    <w:name w:val="AE03006373B2417BA83235E66D8E0C7D8"/>
    <w:rsid w:val="007C4586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A22D7FCD57C4EF0BD02D2490716B4648">
    <w:name w:val="8A22D7FCD57C4EF0BD02D2490716B4648"/>
    <w:rsid w:val="007C4586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15A082F4CA147FEA39C3A0A00A683D08">
    <w:name w:val="015A082F4CA147FEA39C3A0A00A683D08"/>
    <w:rsid w:val="007C4586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AC76F0BCEA14FA9A4154BD32BAC97C98">
    <w:name w:val="2AC76F0BCEA14FA9A4154BD32BAC97C98"/>
    <w:rsid w:val="007C4586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329A9DC76F934DB1B37F48BF84F58C028">
    <w:name w:val="329A9DC76F934DB1B37F48BF84F58C028"/>
    <w:rsid w:val="007C4586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B2B4AC3F792476D80D85F0F703663518">
    <w:name w:val="0B2B4AC3F792476D80D85F0F703663518"/>
    <w:rsid w:val="007C4586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53">
    <w:name w:val="CAF7D74877AF4CADAD31F515B4BFD3EF53"/>
    <w:rsid w:val="007C4586"/>
    <w:pPr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9EC09D92529948DEB66BCE16FA337C3B9">
    <w:name w:val="9EC09D92529948DEB66BCE16FA337C3B9"/>
    <w:rsid w:val="00CC1E95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41FD02D643974D5D950F681ABADF46099">
    <w:name w:val="41FD02D643974D5D950F681ABADF46099"/>
    <w:rsid w:val="00CC1E95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CC3D7F93DB0A43D78B85D74C2EA1FC9A9">
    <w:name w:val="CC3D7F93DB0A43D78B85D74C2EA1FC9A9"/>
    <w:rsid w:val="00CC1E95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AE03006373B2417BA83235E66D8E0C7D9">
    <w:name w:val="AE03006373B2417BA83235E66D8E0C7D9"/>
    <w:rsid w:val="00CC1E95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A22D7FCD57C4EF0BD02D2490716B4649">
    <w:name w:val="8A22D7FCD57C4EF0BD02D2490716B4649"/>
    <w:rsid w:val="00CC1E95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15A082F4CA147FEA39C3A0A00A683D09">
    <w:name w:val="015A082F4CA147FEA39C3A0A00A683D09"/>
    <w:rsid w:val="00CC1E95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AC76F0BCEA14FA9A4154BD32BAC97C99">
    <w:name w:val="2AC76F0BCEA14FA9A4154BD32BAC97C99"/>
    <w:rsid w:val="00CC1E95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329A9DC76F934DB1B37F48BF84F58C029">
    <w:name w:val="329A9DC76F934DB1B37F48BF84F58C029"/>
    <w:rsid w:val="00CC1E95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B2B4AC3F792476D80D85F0F703663519">
    <w:name w:val="0B2B4AC3F792476D80D85F0F703663519"/>
    <w:rsid w:val="00CC1E95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AF7D74877AF4CADAD31F515B4BFD3EF54">
    <w:name w:val="CAF7D74877AF4CADAD31F515B4BFD3EF54"/>
    <w:rsid w:val="00CC1E95"/>
    <w:pPr>
      <w:spacing w:before="360" w:after="240" w:line="240" w:lineRule="auto"/>
      <w:ind w:left="360" w:hanging="360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/>
    </w:rPr>
  </w:style>
  <w:style w:type="paragraph" w:customStyle="1" w:styleId="9EC09D92529948DEB66BCE16FA337C3B10">
    <w:name w:val="9EC09D92529948DEB66BCE16FA337C3B10"/>
    <w:rsid w:val="00A908A0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41FD02D643974D5D950F681ABADF460910">
    <w:name w:val="41FD02D643974D5D950F681ABADF460910"/>
    <w:rsid w:val="00A908A0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CC3D7F93DB0A43D78B85D74C2EA1FC9A10">
    <w:name w:val="CC3D7F93DB0A43D78B85D74C2EA1FC9A10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AE03006373B2417BA83235E66D8E0C7D10">
    <w:name w:val="AE03006373B2417BA83235E66D8E0C7D10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A22D7FCD57C4EF0BD02D2490716B46410">
    <w:name w:val="8A22D7FCD57C4EF0BD02D2490716B46410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15A082F4CA147FEA39C3A0A00A683D010">
    <w:name w:val="015A082F4CA147FEA39C3A0A00A683D010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AC76F0BCEA14FA9A4154BD32BAC97C910">
    <w:name w:val="2AC76F0BCEA14FA9A4154BD32BAC97C910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329A9DC76F934DB1B37F48BF84F58C0210">
    <w:name w:val="329A9DC76F934DB1B37F48BF84F58C0210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B2B4AC3F792476D80D85F0F7036635110">
    <w:name w:val="0B2B4AC3F792476D80D85F0F7036635110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AACF725A24DB4AF18EF5A6683F2717BE">
    <w:name w:val="AACF725A24DB4AF18EF5A6683F2717BE"/>
    <w:rsid w:val="00A908A0"/>
    <w:pPr>
      <w:tabs>
        <w:tab w:val="center" w:pos="4680"/>
        <w:tab w:val="right" w:pos="9360"/>
      </w:tabs>
      <w:spacing w:after="240" w:line="240" w:lineRule="auto"/>
    </w:pPr>
    <w:rPr>
      <w:rFonts w:ascii="Lucida Grande" w:eastAsia="ヒラギノ角ゴ Pro W3" w:hAnsi="Lucida Grande" w:cs="Times New Roman"/>
      <w:color w:val="000000"/>
      <w:szCs w:val="24"/>
      <w:lang w:val="en-GB" w:eastAsia="en-US"/>
    </w:rPr>
  </w:style>
  <w:style w:type="paragraph" w:customStyle="1" w:styleId="9EC09D92529948DEB66BCE16FA337C3B11">
    <w:name w:val="9EC09D92529948DEB66BCE16FA337C3B11"/>
    <w:rsid w:val="00A908A0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41FD02D643974D5D950F681ABADF460911">
    <w:name w:val="41FD02D643974D5D950F681ABADF460911"/>
    <w:rsid w:val="00A908A0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CC3D7F93DB0A43D78B85D74C2EA1FC9A11">
    <w:name w:val="CC3D7F93DB0A43D78B85D74C2EA1FC9A11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AE03006373B2417BA83235E66D8E0C7D11">
    <w:name w:val="AE03006373B2417BA83235E66D8E0C7D11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A22D7FCD57C4EF0BD02D2490716B46411">
    <w:name w:val="8A22D7FCD57C4EF0BD02D2490716B46411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15A082F4CA147FEA39C3A0A00A683D011">
    <w:name w:val="015A082F4CA147FEA39C3A0A00A683D011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AC76F0BCEA14FA9A4154BD32BAC97C911">
    <w:name w:val="2AC76F0BCEA14FA9A4154BD32BAC97C911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329A9DC76F934DB1B37F48BF84F58C0211">
    <w:name w:val="329A9DC76F934DB1B37F48BF84F58C0211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B2B4AC3F792476D80D85F0F7036635111">
    <w:name w:val="0B2B4AC3F792476D80D85F0F7036635111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AACF725A24DB4AF18EF5A6683F2717BE1">
    <w:name w:val="AACF725A24DB4AF18EF5A6683F2717BE1"/>
    <w:rsid w:val="00A908A0"/>
    <w:pPr>
      <w:tabs>
        <w:tab w:val="center" w:pos="4680"/>
        <w:tab w:val="right" w:pos="9360"/>
      </w:tabs>
      <w:spacing w:after="240" w:line="240" w:lineRule="auto"/>
    </w:pPr>
    <w:rPr>
      <w:rFonts w:ascii="Lucida Grande" w:eastAsia="ヒラギノ角ゴ Pro W3" w:hAnsi="Lucida Grande" w:cs="Times New Roman"/>
      <w:color w:val="000000"/>
      <w:szCs w:val="24"/>
      <w:lang w:val="en-GB" w:eastAsia="en-US"/>
    </w:rPr>
  </w:style>
  <w:style w:type="paragraph" w:customStyle="1" w:styleId="9EC09D92529948DEB66BCE16FA337C3B12">
    <w:name w:val="9EC09D92529948DEB66BCE16FA337C3B12"/>
    <w:rsid w:val="00A908A0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41FD02D643974D5D950F681ABADF460912">
    <w:name w:val="41FD02D643974D5D950F681ABADF460912"/>
    <w:rsid w:val="00A908A0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CC3D7F93DB0A43D78B85D74C2EA1FC9A12">
    <w:name w:val="CC3D7F93DB0A43D78B85D74C2EA1FC9A12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AE03006373B2417BA83235E66D8E0C7D12">
    <w:name w:val="AE03006373B2417BA83235E66D8E0C7D12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A22D7FCD57C4EF0BD02D2490716B46412">
    <w:name w:val="8A22D7FCD57C4EF0BD02D2490716B46412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15A082F4CA147FEA39C3A0A00A683D012">
    <w:name w:val="015A082F4CA147FEA39C3A0A00A683D012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AC76F0BCEA14FA9A4154BD32BAC97C912">
    <w:name w:val="2AC76F0BCEA14FA9A4154BD32BAC97C912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329A9DC76F934DB1B37F48BF84F58C0212">
    <w:name w:val="329A9DC76F934DB1B37F48BF84F58C0212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B2B4AC3F792476D80D85F0F7036635112">
    <w:name w:val="0B2B4AC3F792476D80D85F0F7036635112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AACF725A24DB4AF18EF5A6683F2717BE2">
    <w:name w:val="AACF725A24DB4AF18EF5A6683F2717BE2"/>
    <w:rsid w:val="00A908A0"/>
    <w:pPr>
      <w:tabs>
        <w:tab w:val="center" w:pos="4680"/>
        <w:tab w:val="right" w:pos="9360"/>
      </w:tabs>
      <w:spacing w:after="240" w:line="240" w:lineRule="auto"/>
    </w:pPr>
    <w:rPr>
      <w:rFonts w:ascii="Lucida Grande" w:eastAsia="ヒラギノ角ゴ Pro W3" w:hAnsi="Lucida Grande" w:cs="Times New Roman"/>
      <w:color w:val="000000"/>
      <w:szCs w:val="24"/>
      <w:lang w:val="en-GB" w:eastAsia="en-US"/>
    </w:rPr>
  </w:style>
  <w:style w:type="paragraph" w:customStyle="1" w:styleId="9EC09D92529948DEB66BCE16FA337C3B13">
    <w:name w:val="9EC09D92529948DEB66BCE16FA337C3B13"/>
    <w:rsid w:val="00A908A0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41FD02D643974D5D950F681ABADF460913">
    <w:name w:val="41FD02D643974D5D950F681ABADF460913"/>
    <w:rsid w:val="00A908A0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CC3D7F93DB0A43D78B85D74C2EA1FC9A13">
    <w:name w:val="CC3D7F93DB0A43D78B85D74C2EA1FC9A13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AE03006373B2417BA83235E66D8E0C7D13">
    <w:name w:val="AE03006373B2417BA83235E66D8E0C7D13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A22D7FCD57C4EF0BD02D2490716B46413">
    <w:name w:val="8A22D7FCD57C4EF0BD02D2490716B46413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15A082F4CA147FEA39C3A0A00A683D013">
    <w:name w:val="015A082F4CA147FEA39C3A0A00A683D013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AC76F0BCEA14FA9A4154BD32BAC97C913">
    <w:name w:val="2AC76F0BCEA14FA9A4154BD32BAC97C913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329A9DC76F934DB1B37F48BF84F58C0213">
    <w:name w:val="329A9DC76F934DB1B37F48BF84F58C0213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B2B4AC3F792476D80D85F0F7036635113">
    <w:name w:val="0B2B4AC3F792476D80D85F0F7036635113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AACF725A24DB4AF18EF5A6683F2717BE3">
    <w:name w:val="AACF725A24DB4AF18EF5A6683F2717BE3"/>
    <w:rsid w:val="00A908A0"/>
    <w:pPr>
      <w:tabs>
        <w:tab w:val="center" w:pos="4680"/>
        <w:tab w:val="right" w:pos="9360"/>
      </w:tabs>
      <w:spacing w:after="240" w:line="240" w:lineRule="auto"/>
    </w:pPr>
    <w:rPr>
      <w:rFonts w:ascii="Lucida Grande" w:eastAsia="ヒラギノ角ゴ Pro W3" w:hAnsi="Lucida Grande" w:cs="Times New Roman"/>
      <w:color w:val="000000"/>
      <w:szCs w:val="24"/>
      <w:lang w:val="en-GB" w:eastAsia="en-US"/>
    </w:rPr>
  </w:style>
  <w:style w:type="paragraph" w:customStyle="1" w:styleId="9EC09D92529948DEB66BCE16FA337C3B14">
    <w:name w:val="9EC09D92529948DEB66BCE16FA337C3B14"/>
    <w:rsid w:val="00A908A0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41FD02D643974D5D950F681ABADF460914">
    <w:name w:val="41FD02D643974D5D950F681ABADF460914"/>
    <w:rsid w:val="00A908A0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CC3D7F93DB0A43D78B85D74C2EA1FC9A14">
    <w:name w:val="CC3D7F93DB0A43D78B85D74C2EA1FC9A14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AE03006373B2417BA83235E66D8E0C7D14">
    <w:name w:val="AE03006373B2417BA83235E66D8E0C7D14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A22D7FCD57C4EF0BD02D2490716B46414">
    <w:name w:val="8A22D7FCD57C4EF0BD02D2490716B46414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15A082F4CA147FEA39C3A0A00A683D014">
    <w:name w:val="015A082F4CA147FEA39C3A0A00A683D014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AC76F0BCEA14FA9A4154BD32BAC97C914">
    <w:name w:val="2AC76F0BCEA14FA9A4154BD32BAC97C914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329A9DC76F934DB1B37F48BF84F58C0214">
    <w:name w:val="329A9DC76F934DB1B37F48BF84F58C0214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B2B4AC3F792476D80D85F0F7036635114">
    <w:name w:val="0B2B4AC3F792476D80D85F0F7036635114"/>
    <w:rsid w:val="00A908A0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B7507BA296D64D42B26B93A3DFD279EE">
    <w:name w:val="B7507BA296D64D42B26B93A3DFD279EE"/>
    <w:rsid w:val="00A908A0"/>
    <w:pPr>
      <w:tabs>
        <w:tab w:val="center" w:pos="4680"/>
        <w:tab w:val="right" w:pos="9360"/>
      </w:tabs>
      <w:spacing w:after="240" w:line="240" w:lineRule="auto"/>
    </w:pPr>
    <w:rPr>
      <w:rFonts w:ascii="Lucida Grande" w:eastAsia="ヒラギノ角ゴ Pro W3" w:hAnsi="Lucida Grande" w:cs="Times New Roman"/>
      <w:color w:val="000000"/>
      <w:szCs w:val="24"/>
      <w:lang w:val="en-GB" w:eastAsia="en-US"/>
    </w:rPr>
  </w:style>
  <w:style w:type="paragraph" w:customStyle="1" w:styleId="9EC09D92529948DEB66BCE16FA337C3B15">
    <w:name w:val="9EC09D92529948DEB66BCE16FA337C3B15"/>
    <w:rsid w:val="00C82EF1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41FD02D643974D5D950F681ABADF460915">
    <w:name w:val="41FD02D643974D5D950F681ABADF460915"/>
    <w:rsid w:val="00C82EF1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CC3D7F93DB0A43D78B85D74C2EA1FC9A15">
    <w:name w:val="CC3D7F93DB0A43D78B85D74C2EA1FC9A15"/>
    <w:rsid w:val="00C82EF1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AE03006373B2417BA83235E66D8E0C7D15">
    <w:name w:val="AE03006373B2417BA83235E66D8E0C7D15"/>
    <w:rsid w:val="00C82EF1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A22D7FCD57C4EF0BD02D2490716B46415">
    <w:name w:val="8A22D7FCD57C4EF0BD02D2490716B46415"/>
    <w:rsid w:val="00C82EF1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15A082F4CA147FEA39C3A0A00A683D015">
    <w:name w:val="015A082F4CA147FEA39C3A0A00A683D015"/>
    <w:rsid w:val="00C82EF1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AC76F0BCEA14FA9A4154BD32BAC97C915">
    <w:name w:val="2AC76F0BCEA14FA9A4154BD32BAC97C915"/>
    <w:rsid w:val="00C82EF1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329A9DC76F934DB1B37F48BF84F58C0215">
    <w:name w:val="329A9DC76F934DB1B37F48BF84F58C0215"/>
    <w:rsid w:val="00C82EF1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B2B4AC3F792476D80D85F0F7036635115">
    <w:name w:val="0B2B4AC3F792476D80D85F0F7036635115"/>
    <w:rsid w:val="00C82EF1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84D1D1AD4F2437DBE247ECEE3A79B16">
    <w:name w:val="984D1D1AD4F2437DBE247ECEE3A79B16"/>
    <w:rsid w:val="00C82EF1"/>
    <w:pPr>
      <w:tabs>
        <w:tab w:val="center" w:pos="4680"/>
        <w:tab w:val="right" w:pos="9360"/>
      </w:tabs>
      <w:spacing w:after="240" w:line="240" w:lineRule="auto"/>
    </w:pPr>
    <w:rPr>
      <w:rFonts w:ascii="Lucida Grande" w:eastAsia="ヒラギノ角ゴ Pro W3" w:hAnsi="Lucida Grande" w:cs="Times New Roman"/>
      <w:color w:val="000000"/>
      <w:szCs w:val="24"/>
      <w:lang w:val="en-GB" w:eastAsia="en-US"/>
    </w:rPr>
  </w:style>
  <w:style w:type="paragraph" w:customStyle="1" w:styleId="9EC09D92529948DEB66BCE16FA337C3B16">
    <w:name w:val="9EC09D92529948DEB66BCE16FA337C3B16"/>
    <w:rsid w:val="00C82EF1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41FD02D643974D5D950F681ABADF460916">
    <w:name w:val="41FD02D643974D5D950F681ABADF460916"/>
    <w:rsid w:val="00C82EF1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CC3D7F93DB0A43D78B85D74C2EA1FC9A16">
    <w:name w:val="CC3D7F93DB0A43D78B85D74C2EA1FC9A16"/>
    <w:rsid w:val="00C82EF1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AE03006373B2417BA83235E66D8E0C7D16">
    <w:name w:val="AE03006373B2417BA83235E66D8E0C7D16"/>
    <w:rsid w:val="00C82EF1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A22D7FCD57C4EF0BD02D2490716B46416">
    <w:name w:val="8A22D7FCD57C4EF0BD02D2490716B46416"/>
    <w:rsid w:val="00C82EF1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15A082F4CA147FEA39C3A0A00A683D016">
    <w:name w:val="015A082F4CA147FEA39C3A0A00A683D016"/>
    <w:rsid w:val="00C82EF1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AC76F0BCEA14FA9A4154BD32BAC97C916">
    <w:name w:val="2AC76F0BCEA14FA9A4154BD32BAC97C916"/>
    <w:rsid w:val="00C82EF1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329A9DC76F934DB1B37F48BF84F58C0216">
    <w:name w:val="329A9DC76F934DB1B37F48BF84F58C0216"/>
    <w:rsid w:val="00C82EF1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B2B4AC3F792476D80D85F0F7036635116">
    <w:name w:val="0B2B4AC3F792476D80D85F0F7036635116"/>
    <w:rsid w:val="00C82EF1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84D1D1AD4F2437DBE247ECEE3A79B161">
    <w:name w:val="984D1D1AD4F2437DBE247ECEE3A79B161"/>
    <w:rsid w:val="00C82EF1"/>
    <w:pPr>
      <w:tabs>
        <w:tab w:val="center" w:pos="4680"/>
        <w:tab w:val="right" w:pos="9360"/>
      </w:tabs>
      <w:spacing w:after="240" w:line="240" w:lineRule="auto"/>
    </w:pPr>
    <w:rPr>
      <w:rFonts w:ascii="Lucida Grande" w:eastAsia="ヒラギノ角ゴ Pro W3" w:hAnsi="Lucida Grande" w:cs="Times New Roman"/>
      <w:color w:val="000000"/>
      <w:szCs w:val="24"/>
      <w:lang w:val="en-GB" w:eastAsia="en-US"/>
    </w:rPr>
  </w:style>
  <w:style w:type="paragraph" w:customStyle="1" w:styleId="9EC09D92529948DEB66BCE16FA337C3B17">
    <w:name w:val="9EC09D92529948DEB66BCE16FA337C3B17"/>
    <w:rsid w:val="00C82EF1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41FD02D643974D5D950F681ABADF460917">
    <w:name w:val="41FD02D643974D5D950F681ABADF460917"/>
    <w:rsid w:val="00C82EF1"/>
    <w:pPr>
      <w:spacing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CC3D7F93DB0A43D78B85D74C2EA1FC9A17">
    <w:name w:val="CC3D7F93DB0A43D78B85D74C2EA1FC9A17"/>
    <w:rsid w:val="00C82EF1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AE03006373B2417BA83235E66D8E0C7D17">
    <w:name w:val="AE03006373B2417BA83235E66D8E0C7D17"/>
    <w:rsid w:val="00C82EF1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A22D7FCD57C4EF0BD02D2490716B46417">
    <w:name w:val="8A22D7FCD57C4EF0BD02D2490716B46417"/>
    <w:rsid w:val="00C82EF1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15A082F4CA147FEA39C3A0A00A683D017">
    <w:name w:val="015A082F4CA147FEA39C3A0A00A683D017"/>
    <w:rsid w:val="00C82EF1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AC76F0BCEA14FA9A4154BD32BAC97C917">
    <w:name w:val="2AC76F0BCEA14FA9A4154BD32BAC97C917"/>
    <w:rsid w:val="00C82EF1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329A9DC76F934DB1B37F48BF84F58C0217">
    <w:name w:val="329A9DC76F934DB1B37F48BF84F58C0217"/>
    <w:rsid w:val="00C82EF1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B2B4AC3F792476D80D85F0F7036635117">
    <w:name w:val="0B2B4AC3F792476D80D85F0F7036635117"/>
    <w:rsid w:val="00C82EF1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984D1D1AD4F2437DBE247ECEE3A79B162">
    <w:name w:val="984D1D1AD4F2437DBE247ECEE3A79B162"/>
    <w:rsid w:val="00C82EF1"/>
    <w:pPr>
      <w:tabs>
        <w:tab w:val="center" w:pos="4680"/>
        <w:tab w:val="right" w:pos="9360"/>
      </w:tabs>
      <w:spacing w:after="240" w:line="240" w:lineRule="auto"/>
    </w:pPr>
    <w:rPr>
      <w:rFonts w:ascii="Lucida Grande" w:eastAsia="ヒラギノ角ゴ Pro W3" w:hAnsi="Lucida Grande" w:cs="Times New Roman"/>
      <w:color w:val="000000"/>
      <w:szCs w:val="24"/>
      <w:lang w:val="en-GB" w:eastAsia="en-US"/>
    </w:rPr>
  </w:style>
  <w:style w:type="paragraph" w:customStyle="1" w:styleId="9EC09D92529948DEB66BCE16FA337C3B18">
    <w:name w:val="9EC09D92529948DEB66BCE16FA337C3B18"/>
    <w:rsid w:val="003C21EE"/>
    <w:pPr>
      <w:spacing w:after="0" w:line="240" w:lineRule="auto"/>
      <w:jc w:val="right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41FD02D643974D5D950F681ABADF460918">
    <w:name w:val="41FD02D643974D5D950F681ABADF460918"/>
    <w:rsid w:val="003C21EE"/>
    <w:pPr>
      <w:spacing w:after="0" w:line="240" w:lineRule="auto"/>
      <w:jc w:val="right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CC3D7F93DB0A43D78B85D74C2EA1FC9A18">
    <w:name w:val="CC3D7F93DB0A43D78B85D74C2EA1FC9A18"/>
    <w:rsid w:val="003C21EE"/>
    <w:pPr>
      <w:spacing w:before="60" w:after="60" w:line="240" w:lineRule="auto"/>
      <w:jc w:val="right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AE03006373B2417BA83235E66D8E0C7D18">
    <w:name w:val="AE03006373B2417BA83235E66D8E0C7D18"/>
    <w:rsid w:val="003C21EE"/>
    <w:pPr>
      <w:spacing w:before="60" w:after="60" w:line="240" w:lineRule="auto"/>
      <w:jc w:val="right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A22D7FCD57C4EF0BD02D2490716B46418">
    <w:name w:val="8A22D7FCD57C4EF0BD02D2490716B46418"/>
    <w:rsid w:val="003C21EE"/>
    <w:pPr>
      <w:spacing w:before="60" w:after="60" w:line="240" w:lineRule="auto"/>
      <w:jc w:val="right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15A082F4CA147FEA39C3A0A00A683D018">
    <w:name w:val="015A082F4CA147FEA39C3A0A00A683D018"/>
    <w:rsid w:val="003C21EE"/>
    <w:pPr>
      <w:spacing w:before="60" w:after="60" w:line="240" w:lineRule="auto"/>
      <w:jc w:val="right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AC76F0BCEA14FA9A4154BD32BAC97C918">
    <w:name w:val="2AC76F0BCEA14FA9A4154BD32BAC97C918"/>
    <w:rsid w:val="003C21EE"/>
    <w:pPr>
      <w:spacing w:before="60" w:after="60" w:line="240" w:lineRule="auto"/>
      <w:jc w:val="right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329A9DC76F934DB1B37F48BF84F58C0218">
    <w:name w:val="329A9DC76F934DB1B37F48BF84F58C0218"/>
    <w:rsid w:val="003C21EE"/>
    <w:pPr>
      <w:spacing w:before="60" w:after="60" w:line="240" w:lineRule="auto"/>
      <w:jc w:val="right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B2B4AC3F792476D80D85F0F7036635118">
    <w:name w:val="0B2B4AC3F792476D80D85F0F7036635118"/>
    <w:rsid w:val="003C21EE"/>
    <w:pPr>
      <w:spacing w:before="60" w:after="60" w:line="240" w:lineRule="auto"/>
      <w:jc w:val="right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30EEE1C41CB47E788BF52B157FD5F50">
    <w:name w:val="C30EEE1C41CB47E788BF52B157FD5F50"/>
    <w:rsid w:val="003C21EE"/>
    <w:pPr>
      <w:tabs>
        <w:tab w:val="center" w:pos="4680"/>
        <w:tab w:val="right" w:pos="9360"/>
      </w:tabs>
      <w:spacing w:after="0" w:line="240" w:lineRule="auto"/>
      <w:jc w:val="right"/>
    </w:pPr>
    <w:rPr>
      <w:rFonts w:ascii="Lucida Grande" w:eastAsia="ヒラギノ角ゴ Pro W3" w:hAnsi="Lucida Grande" w:cs="Times New Roman"/>
      <w:color w:val="000000"/>
      <w:szCs w:val="24"/>
      <w:lang w:val="en-GB" w:eastAsia="en-US"/>
    </w:rPr>
  </w:style>
  <w:style w:type="paragraph" w:customStyle="1" w:styleId="9EC09D92529948DEB66BCE16FA337C3B19">
    <w:name w:val="9EC09D92529948DEB66BCE16FA337C3B19"/>
    <w:rsid w:val="003C21EE"/>
    <w:pPr>
      <w:spacing w:after="0" w:line="240" w:lineRule="auto"/>
      <w:jc w:val="right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41FD02D643974D5D950F681ABADF460919">
    <w:name w:val="41FD02D643974D5D950F681ABADF460919"/>
    <w:rsid w:val="003C21EE"/>
    <w:pPr>
      <w:spacing w:after="0" w:line="240" w:lineRule="auto"/>
      <w:jc w:val="right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CC3D7F93DB0A43D78B85D74C2EA1FC9A19">
    <w:name w:val="CC3D7F93DB0A43D78B85D74C2EA1FC9A19"/>
    <w:rsid w:val="003C21EE"/>
    <w:pPr>
      <w:spacing w:before="60" w:after="60" w:line="240" w:lineRule="auto"/>
      <w:jc w:val="right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AE03006373B2417BA83235E66D8E0C7D19">
    <w:name w:val="AE03006373B2417BA83235E66D8E0C7D19"/>
    <w:rsid w:val="003C21EE"/>
    <w:pPr>
      <w:spacing w:before="60" w:after="60" w:line="240" w:lineRule="auto"/>
      <w:jc w:val="right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A22D7FCD57C4EF0BD02D2490716B46419">
    <w:name w:val="8A22D7FCD57C4EF0BD02D2490716B46419"/>
    <w:rsid w:val="003C21EE"/>
    <w:pPr>
      <w:spacing w:before="60" w:after="60" w:line="240" w:lineRule="auto"/>
      <w:jc w:val="right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15A082F4CA147FEA39C3A0A00A683D019">
    <w:name w:val="015A082F4CA147FEA39C3A0A00A683D019"/>
    <w:rsid w:val="003C21EE"/>
    <w:pPr>
      <w:spacing w:before="60" w:after="60" w:line="240" w:lineRule="auto"/>
      <w:jc w:val="right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AC76F0BCEA14FA9A4154BD32BAC97C919">
    <w:name w:val="2AC76F0BCEA14FA9A4154BD32BAC97C919"/>
    <w:rsid w:val="003C21EE"/>
    <w:pPr>
      <w:spacing w:before="60" w:after="60" w:line="240" w:lineRule="auto"/>
      <w:jc w:val="right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329A9DC76F934DB1B37F48BF84F58C0219">
    <w:name w:val="329A9DC76F934DB1B37F48BF84F58C0219"/>
    <w:rsid w:val="003C21EE"/>
    <w:pPr>
      <w:spacing w:before="60" w:after="60" w:line="240" w:lineRule="auto"/>
      <w:jc w:val="right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B2B4AC3F792476D80D85F0F7036635119">
    <w:name w:val="0B2B4AC3F792476D80D85F0F7036635119"/>
    <w:rsid w:val="003C21EE"/>
    <w:pPr>
      <w:spacing w:before="60" w:after="60" w:line="240" w:lineRule="auto"/>
      <w:jc w:val="right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30EEE1C41CB47E788BF52B157FD5F501">
    <w:name w:val="C30EEE1C41CB47E788BF52B157FD5F501"/>
    <w:rsid w:val="003C21EE"/>
    <w:pPr>
      <w:tabs>
        <w:tab w:val="center" w:pos="4680"/>
        <w:tab w:val="right" w:pos="9360"/>
      </w:tabs>
      <w:spacing w:after="0" w:line="240" w:lineRule="auto"/>
      <w:jc w:val="right"/>
    </w:pPr>
    <w:rPr>
      <w:rFonts w:ascii="Lucida Grande" w:eastAsia="ヒラギノ角ゴ Pro W3" w:hAnsi="Lucida Grande" w:cs="Times New Roman"/>
      <w:color w:val="000000"/>
      <w:szCs w:val="24"/>
      <w:lang w:val="en-GB" w:eastAsia="en-US"/>
    </w:rPr>
  </w:style>
  <w:style w:type="paragraph" w:customStyle="1" w:styleId="61FA9694207E4967A6363E45D171E356">
    <w:name w:val="61FA9694207E4967A6363E45D171E356"/>
    <w:rsid w:val="003C21EE"/>
    <w:pPr>
      <w:tabs>
        <w:tab w:val="center" w:pos="4680"/>
        <w:tab w:val="right" w:pos="9360"/>
      </w:tabs>
      <w:spacing w:after="0" w:line="240" w:lineRule="auto"/>
      <w:jc w:val="right"/>
    </w:pPr>
    <w:rPr>
      <w:rFonts w:ascii="Lucida Grande" w:eastAsia="ヒラギノ角ゴ Pro W3" w:hAnsi="Lucida Grande" w:cs="Times New Roman"/>
      <w:color w:val="000000"/>
      <w:szCs w:val="24"/>
      <w:lang w:val="en-GB" w:eastAsia="en-US"/>
    </w:rPr>
  </w:style>
  <w:style w:type="paragraph" w:customStyle="1" w:styleId="9EC09D92529948DEB66BCE16FA337C3B20">
    <w:name w:val="9EC09D92529948DEB66BCE16FA337C3B20"/>
    <w:rsid w:val="00A11DD9"/>
    <w:pPr>
      <w:spacing w:after="0" w:line="240" w:lineRule="auto"/>
      <w:jc w:val="right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41FD02D643974D5D950F681ABADF460920">
    <w:name w:val="41FD02D643974D5D950F681ABADF460920"/>
    <w:rsid w:val="00A11DD9"/>
    <w:pPr>
      <w:spacing w:after="0" w:line="240" w:lineRule="auto"/>
      <w:jc w:val="right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CC3D7F93DB0A43D78B85D74C2EA1FC9A20">
    <w:name w:val="CC3D7F93DB0A43D78B85D74C2EA1FC9A20"/>
    <w:rsid w:val="00A11DD9"/>
    <w:pPr>
      <w:spacing w:before="60" w:after="60" w:line="240" w:lineRule="auto"/>
      <w:jc w:val="right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AE03006373B2417BA83235E66D8E0C7D20">
    <w:name w:val="AE03006373B2417BA83235E66D8E0C7D20"/>
    <w:rsid w:val="00A11DD9"/>
    <w:pPr>
      <w:spacing w:before="60" w:after="60" w:line="240" w:lineRule="auto"/>
      <w:jc w:val="right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A22D7FCD57C4EF0BD02D2490716B46420">
    <w:name w:val="8A22D7FCD57C4EF0BD02D2490716B46420"/>
    <w:rsid w:val="00A11DD9"/>
    <w:pPr>
      <w:spacing w:before="60" w:after="60" w:line="240" w:lineRule="auto"/>
      <w:jc w:val="right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15A082F4CA147FEA39C3A0A00A683D020">
    <w:name w:val="015A082F4CA147FEA39C3A0A00A683D020"/>
    <w:rsid w:val="00A11DD9"/>
    <w:pPr>
      <w:spacing w:before="60" w:after="60" w:line="240" w:lineRule="auto"/>
      <w:jc w:val="right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AC76F0BCEA14FA9A4154BD32BAC97C920">
    <w:name w:val="2AC76F0BCEA14FA9A4154BD32BAC97C920"/>
    <w:rsid w:val="00A11DD9"/>
    <w:pPr>
      <w:spacing w:before="60" w:after="60" w:line="240" w:lineRule="auto"/>
      <w:jc w:val="right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329A9DC76F934DB1B37F48BF84F58C0220">
    <w:name w:val="329A9DC76F934DB1B37F48BF84F58C0220"/>
    <w:rsid w:val="00A11DD9"/>
    <w:pPr>
      <w:spacing w:before="60" w:after="60" w:line="240" w:lineRule="auto"/>
      <w:jc w:val="right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B2B4AC3F792476D80D85F0F7036635120">
    <w:name w:val="0B2B4AC3F792476D80D85F0F7036635120"/>
    <w:rsid w:val="00A11DD9"/>
    <w:pPr>
      <w:spacing w:before="60" w:after="60" w:line="240" w:lineRule="auto"/>
      <w:jc w:val="right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30EEE1C41CB47E788BF52B157FD5F502">
    <w:name w:val="C30EEE1C41CB47E788BF52B157FD5F502"/>
    <w:rsid w:val="00A11DD9"/>
    <w:pPr>
      <w:tabs>
        <w:tab w:val="center" w:pos="4680"/>
        <w:tab w:val="right" w:pos="9360"/>
      </w:tabs>
      <w:spacing w:after="0" w:line="240" w:lineRule="auto"/>
      <w:jc w:val="right"/>
    </w:pPr>
    <w:rPr>
      <w:rFonts w:ascii="Lucida Grande" w:eastAsia="ヒラギノ角ゴ Pro W3" w:hAnsi="Lucida Grande" w:cs="Times New Roman"/>
      <w:color w:val="000000"/>
      <w:szCs w:val="24"/>
      <w:lang w:val="en-GB" w:eastAsia="en-US"/>
    </w:rPr>
  </w:style>
  <w:style w:type="paragraph" w:customStyle="1" w:styleId="61FA9694207E4967A6363E45D171E3561">
    <w:name w:val="61FA9694207E4967A6363E45D171E3561"/>
    <w:rsid w:val="00A11DD9"/>
    <w:pPr>
      <w:tabs>
        <w:tab w:val="center" w:pos="4680"/>
        <w:tab w:val="right" w:pos="9360"/>
      </w:tabs>
      <w:spacing w:after="0" w:line="240" w:lineRule="auto"/>
      <w:jc w:val="right"/>
    </w:pPr>
    <w:rPr>
      <w:rFonts w:ascii="Lucida Grande" w:eastAsia="ヒラギノ角ゴ Pro W3" w:hAnsi="Lucida Grande" w:cs="Times New Roman"/>
      <w:color w:val="000000"/>
      <w:szCs w:val="24"/>
      <w:lang w:val="en-GB" w:eastAsia="en-US"/>
    </w:rPr>
  </w:style>
  <w:style w:type="paragraph" w:customStyle="1" w:styleId="9EC09D92529948DEB66BCE16FA337C3B21">
    <w:name w:val="9EC09D92529948DEB66BCE16FA337C3B21"/>
    <w:rsid w:val="001D42B2"/>
    <w:pPr>
      <w:spacing w:after="0" w:line="240" w:lineRule="auto"/>
      <w:jc w:val="right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41FD02D643974D5D950F681ABADF460921">
    <w:name w:val="41FD02D643974D5D950F681ABADF460921"/>
    <w:rsid w:val="001D42B2"/>
    <w:pPr>
      <w:spacing w:after="0" w:line="240" w:lineRule="auto"/>
      <w:jc w:val="right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CC3D7F93DB0A43D78B85D74C2EA1FC9A21">
    <w:name w:val="CC3D7F93DB0A43D78B85D74C2EA1FC9A21"/>
    <w:rsid w:val="001D42B2"/>
    <w:pPr>
      <w:spacing w:before="60" w:after="60" w:line="240" w:lineRule="auto"/>
      <w:jc w:val="right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AE03006373B2417BA83235E66D8E0C7D21">
    <w:name w:val="AE03006373B2417BA83235E66D8E0C7D21"/>
    <w:rsid w:val="001D42B2"/>
    <w:pPr>
      <w:spacing w:before="60" w:after="60" w:line="240" w:lineRule="auto"/>
      <w:jc w:val="right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A22D7FCD57C4EF0BD02D2490716B46421">
    <w:name w:val="8A22D7FCD57C4EF0BD02D2490716B46421"/>
    <w:rsid w:val="001D42B2"/>
    <w:pPr>
      <w:spacing w:before="60" w:after="60" w:line="240" w:lineRule="auto"/>
      <w:jc w:val="right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15A082F4CA147FEA39C3A0A00A683D021">
    <w:name w:val="015A082F4CA147FEA39C3A0A00A683D021"/>
    <w:rsid w:val="001D42B2"/>
    <w:pPr>
      <w:spacing w:before="60" w:after="60" w:line="240" w:lineRule="auto"/>
      <w:jc w:val="right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AC76F0BCEA14FA9A4154BD32BAC97C921">
    <w:name w:val="2AC76F0BCEA14FA9A4154BD32BAC97C921"/>
    <w:rsid w:val="001D42B2"/>
    <w:pPr>
      <w:spacing w:before="60" w:after="60" w:line="240" w:lineRule="auto"/>
      <w:jc w:val="right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329A9DC76F934DB1B37F48BF84F58C0221">
    <w:name w:val="329A9DC76F934DB1B37F48BF84F58C0221"/>
    <w:rsid w:val="001D42B2"/>
    <w:pPr>
      <w:spacing w:before="60" w:after="60" w:line="240" w:lineRule="auto"/>
      <w:jc w:val="right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B2B4AC3F792476D80D85F0F7036635121">
    <w:name w:val="0B2B4AC3F792476D80D85F0F7036635121"/>
    <w:rsid w:val="001D42B2"/>
    <w:pPr>
      <w:spacing w:before="60" w:after="60" w:line="240" w:lineRule="auto"/>
      <w:jc w:val="right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30EEE1C41CB47E788BF52B157FD5F503">
    <w:name w:val="C30EEE1C41CB47E788BF52B157FD5F503"/>
    <w:rsid w:val="001D42B2"/>
    <w:pPr>
      <w:tabs>
        <w:tab w:val="center" w:pos="4680"/>
        <w:tab w:val="right" w:pos="9360"/>
      </w:tabs>
      <w:spacing w:after="0" w:line="240" w:lineRule="auto"/>
      <w:jc w:val="right"/>
    </w:pPr>
    <w:rPr>
      <w:rFonts w:ascii="Lucida Grande" w:eastAsia="ヒラギノ角ゴ Pro W3" w:hAnsi="Lucida Grande" w:cs="Times New Roman"/>
      <w:color w:val="000000"/>
      <w:szCs w:val="24"/>
      <w:lang w:val="en-GB" w:eastAsia="en-US"/>
    </w:rPr>
  </w:style>
  <w:style w:type="paragraph" w:customStyle="1" w:styleId="9EC09D92529948DEB66BCE16FA337C3B22">
    <w:name w:val="9EC09D92529948DEB66BCE16FA337C3B22"/>
    <w:rsid w:val="008C01D0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41FD02D643974D5D950F681ABADF460922">
    <w:name w:val="41FD02D643974D5D950F681ABADF460922"/>
    <w:rsid w:val="008C01D0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CC3D7F93DB0A43D78B85D74C2EA1FC9A22">
    <w:name w:val="CC3D7F93DB0A43D78B85D74C2EA1FC9A22"/>
    <w:rsid w:val="008C01D0"/>
    <w:pPr>
      <w:spacing w:before="60" w:after="6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AE03006373B2417BA83235E66D8E0C7D22">
    <w:name w:val="AE03006373B2417BA83235E66D8E0C7D22"/>
    <w:rsid w:val="008C01D0"/>
    <w:pPr>
      <w:spacing w:before="60" w:after="6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8A22D7FCD57C4EF0BD02D2490716B46422">
    <w:name w:val="8A22D7FCD57C4EF0BD02D2490716B46422"/>
    <w:rsid w:val="008C01D0"/>
    <w:pPr>
      <w:spacing w:before="60" w:after="6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15A082F4CA147FEA39C3A0A00A683D022">
    <w:name w:val="015A082F4CA147FEA39C3A0A00A683D022"/>
    <w:rsid w:val="008C01D0"/>
    <w:pPr>
      <w:spacing w:before="60" w:after="6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2AC76F0BCEA14FA9A4154BD32BAC97C922">
    <w:name w:val="2AC76F0BCEA14FA9A4154BD32BAC97C922"/>
    <w:rsid w:val="008C01D0"/>
    <w:pPr>
      <w:spacing w:before="60" w:after="6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329A9DC76F934DB1B37F48BF84F58C0222">
    <w:name w:val="329A9DC76F934DB1B37F48BF84F58C0222"/>
    <w:rsid w:val="008C01D0"/>
    <w:pPr>
      <w:spacing w:before="60" w:after="6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0B2B4AC3F792476D80D85F0F7036635122">
    <w:name w:val="0B2B4AC3F792476D80D85F0F7036635122"/>
    <w:rsid w:val="008C01D0"/>
    <w:pPr>
      <w:spacing w:before="60" w:after="6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30EEE1C41CB47E788BF52B157FD5F504">
    <w:name w:val="C30EEE1C41CB47E788BF52B157FD5F504"/>
    <w:rsid w:val="008C01D0"/>
    <w:pPr>
      <w:tabs>
        <w:tab w:val="center" w:pos="4680"/>
        <w:tab w:val="right" w:pos="9360"/>
      </w:tabs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Cs w:val="24"/>
      <w:lang w:val="en-GB" w:eastAsia="en-US"/>
    </w:rPr>
  </w:style>
  <w:style w:type="paragraph" w:customStyle="1" w:styleId="61FA9694207E4967A6363E45D171E3562">
    <w:name w:val="61FA9694207E4967A6363E45D171E3562"/>
    <w:rsid w:val="008C01D0"/>
    <w:pPr>
      <w:tabs>
        <w:tab w:val="center" w:pos="4680"/>
        <w:tab w:val="right" w:pos="9360"/>
      </w:tabs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Cs w:val="24"/>
      <w:lang w:val="en-GB" w:eastAsia="en-US"/>
    </w:rPr>
  </w:style>
  <w:style w:type="paragraph" w:customStyle="1" w:styleId="8A505C237F384BD19C6210B30DA32BE3">
    <w:name w:val="8A505C237F384BD19C6210B30DA32BE3"/>
    <w:rsid w:val="00CB6FC2"/>
  </w:style>
  <w:style w:type="paragraph" w:customStyle="1" w:styleId="FBA6CE7CE6494E3DA4DB8078F1AAE473">
    <w:name w:val="FBA6CE7CE6494E3DA4DB8078F1AAE473"/>
    <w:rsid w:val="00CB6FC2"/>
  </w:style>
  <w:style w:type="paragraph" w:customStyle="1" w:styleId="17F74A96FF3A46B69D883F82CE7BE32D">
    <w:name w:val="17F74A96FF3A46B69D883F82CE7BE32D"/>
    <w:rsid w:val="00CB6FC2"/>
  </w:style>
  <w:style w:type="paragraph" w:customStyle="1" w:styleId="519E08C3225245CF80F674EA23AAEDEE">
    <w:name w:val="519E08C3225245CF80F674EA23AAEDEE"/>
    <w:rsid w:val="00CB6FC2"/>
  </w:style>
  <w:style w:type="paragraph" w:customStyle="1" w:styleId="15EFE4265D8F44DCBAFDDD90F41A5FB3">
    <w:name w:val="15EFE4265D8F44DCBAFDDD90F41A5FB3"/>
    <w:rsid w:val="00CB6FC2"/>
  </w:style>
  <w:style w:type="paragraph" w:customStyle="1" w:styleId="7C5E071859734E558C6A188FB08BAA59">
    <w:name w:val="7C5E071859734E558C6A188FB08BAA59"/>
    <w:rsid w:val="00CB6FC2"/>
  </w:style>
  <w:style w:type="paragraph" w:customStyle="1" w:styleId="3FF8DFDAFF474128BF2CE7123210007D">
    <w:name w:val="3FF8DFDAFF474128BF2CE7123210007D"/>
    <w:rsid w:val="00CB6FC2"/>
  </w:style>
  <w:style w:type="paragraph" w:customStyle="1" w:styleId="74527F723A0C4B36AA801130B9352F4B">
    <w:name w:val="74527F723A0C4B36AA801130B9352F4B"/>
    <w:rsid w:val="00CB6FC2"/>
  </w:style>
  <w:style w:type="paragraph" w:customStyle="1" w:styleId="58436B10E3EA4BB0AE386F5152D89BD5">
    <w:name w:val="58436B10E3EA4BB0AE386F5152D89BD5"/>
    <w:rsid w:val="00CB6FC2"/>
  </w:style>
  <w:style w:type="paragraph" w:customStyle="1" w:styleId="954D8DF671A247B096D4C7924A47A774">
    <w:name w:val="954D8DF671A247B096D4C7924A47A774"/>
    <w:rsid w:val="00CB6FC2"/>
  </w:style>
  <w:style w:type="paragraph" w:customStyle="1" w:styleId="B9CA2846EC434555BE821A608E4228FC">
    <w:name w:val="B9CA2846EC434555BE821A608E4228FC"/>
    <w:rsid w:val="00CB6FC2"/>
  </w:style>
  <w:style w:type="paragraph" w:customStyle="1" w:styleId="47DA6736E8C04F5E88EB9586C6BAB08C">
    <w:name w:val="47DA6736E8C04F5E88EB9586C6BAB08C"/>
    <w:rsid w:val="00CB6FC2"/>
  </w:style>
  <w:style w:type="paragraph" w:customStyle="1" w:styleId="DECDCD082D304A7AB123358D4F8391FC">
    <w:name w:val="DECDCD082D304A7AB123358D4F8391FC"/>
    <w:rsid w:val="00CB6FC2"/>
  </w:style>
  <w:style w:type="paragraph" w:customStyle="1" w:styleId="9EBFF32B76714E1798369755805B9B6C">
    <w:name w:val="9EBFF32B76714E1798369755805B9B6C"/>
    <w:rsid w:val="00CB6FC2"/>
  </w:style>
  <w:style w:type="paragraph" w:customStyle="1" w:styleId="CC3ACFF62F1B4561B9D3CC993B39F6A1">
    <w:name w:val="CC3ACFF62F1B4561B9D3CC993B39F6A1"/>
    <w:rsid w:val="00CB6FC2"/>
  </w:style>
  <w:style w:type="paragraph" w:customStyle="1" w:styleId="7B0345C00A794055AE42A8ACCFFD79DB">
    <w:name w:val="7B0345C00A794055AE42A8ACCFFD79DB"/>
    <w:rsid w:val="00CB6FC2"/>
  </w:style>
  <w:style w:type="paragraph" w:customStyle="1" w:styleId="3AF9FB3AEBEE46B2885EA2B4370182C6">
    <w:name w:val="3AF9FB3AEBEE46B2885EA2B4370182C6"/>
    <w:rsid w:val="00CB6FC2"/>
  </w:style>
  <w:style w:type="paragraph" w:customStyle="1" w:styleId="DDE1FAEC28414617BB51F971D612B4A1">
    <w:name w:val="DDE1FAEC28414617BB51F971D612B4A1"/>
    <w:rsid w:val="00CB6FC2"/>
  </w:style>
  <w:style w:type="paragraph" w:customStyle="1" w:styleId="278E2779B0054C478CC2472D3CA54D04">
    <w:name w:val="278E2779B0054C478CC2472D3CA54D04"/>
    <w:rsid w:val="00CB6FC2"/>
  </w:style>
  <w:style w:type="paragraph" w:customStyle="1" w:styleId="F42BF61504EF463C8B4E5C9455C58643">
    <w:name w:val="F42BF61504EF463C8B4E5C9455C58643"/>
    <w:rsid w:val="00CB6FC2"/>
  </w:style>
  <w:style w:type="paragraph" w:customStyle="1" w:styleId="89FEFE6CD2EB42989F4EF4BF53579645">
    <w:name w:val="89FEFE6CD2EB42989F4EF4BF53579645"/>
    <w:rsid w:val="00CB6FC2"/>
  </w:style>
  <w:style w:type="paragraph" w:customStyle="1" w:styleId="310127A283544A3A9E66C1735D368C75">
    <w:name w:val="310127A283544A3A9E66C1735D368C75"/>
    <w:rsid w:val="00CB6FC2"/>
  </w:style>
  <w:style w:type="character" w:customStyle="1" w:styleId="Style1">
    <w:name w:val="Style1"/>
    <w:basedOn w:val="DefaultParagraphFont"/>
    <w:uiPriority w:val="1"/>
    <w:rsid w:val="00383DAB"/>
    <w:rPr>
      <w:rFonts w:ascii="Times New Roman" w:hAnsi="Times New Roman"/>
      <w:sz w:val="24"/>
    </w:rPr>
  </w:style>
  <w:style w:type="paragraph" w:customStyle="1" w:styleId="AB42E12CF4F44C889F10E11E032036C6">
    <w:name w:val="AB42E12CF4F44C889F10E11E032036C6"/>
    <w:rsid w:val="00DC24A1"/>
    <w:rPr>
      <w:lang w:val="en-US" w:eastAsia="en-US"/>
    </w:rPr>
  </w:style>
  <w:style w:type="character" w:customStyle="1" w:styleId="Style9">
    <w:name w:val="Style9"/>
    <w:basedOn w:val="DefaultParagraphFont"/>
    <w:uiPriority w:val="1"/>
    <w:rsid w:val="00383DAB"/>
    <w:rPr>
      <w:rFonts w:ascii="Times New Roman" w:hAnsi="Times New Roman"/>
      <w:sz w:val="24"/>
    </w:rPr>
  </w:style>
  <w:style w:type="paragraph" w:customStyle="1" w:styleId="EBCF97B6B88B4AFF909E318630D7AF79">
    <w:name w:val="EBCF97B6B88B4AFF909E318630D7AF79"/>
    <w:rsid w:val="00DC24A1"/>
    <w:rPr>
      <w:lang w:val="en-US" w:eastAsia="en-US"/>
    </w:rPr>
  </w:style>
  <w:style w:type="paragraph" w:customStyle="1" w:styleId="DF92427C8F4F4F818D194150F38711DF">
    <w:name w:val="DF92427C8F4F4F818D194150F38711DF"/>
    <w:rsid w:val="00DC24A1"/>
    <w:rPr>
      <w:lang w:val="en-US" w:eastAsia="en-US"/>
    </w:rPr>
  </w:style>
  <w:style w:type="paragraph" w:customStyle="1" w:styleId="C35194470FF84E7BB83EE520007E0C02">
    <w:name w:val="C35194470FF84E7BB83EE520007E0C02"/>
    <w:rsid w:val="00DC24A1"/>
    <w:rPr>
      <w:lang w:val="en-US" w:eastAsia="en-US"/>
    </w:rPr>
  </w:style>
  <w:style w:type="paragraph" w:customStyle="1" w:styleId="9EC09D92529948DEB66BCE16FA337C3B23">
    <w:name w:val="9EC09D92529948DEB66BCE16FA337C3B23"/>
    <w:rsid w:val="00967981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41FD02D643974D5D950F681ABADF460923">
    <w:name w:val="41FD02D643974D5D950F681ABADF460923"/>
    <w:rsid w:val="00967981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AB42E12CF4F44C889F10E11E032036C61">
    <w:name w:val="AB42E12CF4F44C889F10E11E032036C61"/>
    <w:rsid w:val="00967981"/>
    <w:pPr>
      <w:spacing w:before="60" w:after="6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EBCF97B6B88B4AFF909E318630D7AF791">
    <w:name w:val="EBCF97B6B88B4AFF909E318630D7AF791"/>
    <w:rsid w:val="00967981"/>
    <w:pPr>
      <w:spacing w:before="60" w:after="6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DF92427C8F4F4F818D194150F38711DF1">
    <w:name w:val="DF92427C8F4F4F818D194150F38711DF1"/>
    <w:rsid w:val="00967981"/>
    <w:pPr>
      <w:spacing w:before="60" w:after="6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35194470FF84E7BB83EE520007E0C021">
    <w:name w:val="C35194470FF84E7BB83EE520007E0C021"/>
    <w:rsid w:val="00967981"/>
    <w:pPr>
      <w:spacing w:before="60" w:after="6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30EEE1C41CB47E788BF52B157FD5F505">
    <w:name w:val="C30EEE1C41CB47E788BF52B157FD5F505"/>
    <w:rsid w:val="00967981"/>
    <w:pPr>
      <w:tabs>
        <w:tab w:val="center" w:pos="4680"/>
        <w:tab w:val="right" w:pos="9360"/>
      </w:tabs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Cs w:val="24"/>
      <w:lang w:val="en-GB" w:eastAsia="en-US"/>
    </w:rPr>
  </w:style>
  <w:style w:type="paragraph" w:customStyle="1" w:styleId="61FA9694207E4967A6363E45D171E3563">
    <w:name w:val="61FA9694207E4967A6363E45D171E3563"/>
    <w:rsid w:val="00967981"/>
    <w:pPr>
      <w:tabs>
        <w:tab w:val="center" w:pos="4680"/>
        <w:tab w:val="right" w:pos="9360"/>
      </w:tabs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Cs w:val="24"/>
      <w:lang w:val="en-GB" w:eastAsia="en-US"/>
    </w:rPr>
  </w:style>
  <w:style w:type="paragraph" w:customStyle="1" w:styleId="9EC09D92529948DEB66BCE16FA337C3B24">
    <w:name w:val="9EC09D92529948DEB66BCE16FA337C3B24"/>
    <w:rsid w:val="00AD5DC1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41FD02D643974D5D950F681ABADF460924">
    <w:name w:val="41FD02D643974D5D950F681ABADF460924"/>
    <w:rsid w:val="00AD5DC1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AB42E12CF4F44C889F10E11E032036C62">
    <w:name w:val="AB42E12CF4F44C889F10E11E032036C62"/>
    <w:rsid w:val="00AD5DC1"/>
    <w:pPr>
      <w:spacing w:before="60" w:after="6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EBCF97B6B88B4AFF909E318630D7AF792">
    <w:name w:val="EBCF97B6B88B4AFF909E318630D7AF792"/>
    <w:rsid w:val="00AD5DC1"/>
    <w:pPr>
      <w:spacing w:before="60" w:after="6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DF92427C8F4F4F818D194150F38711DF2">
    <w:name w:val="DF92427C8F4F4F818D194150F38711DF2"/>
    <w:rsid w:val="00AD5DC1"/>
    <w:pPr>
      <w:spacing w:before="60" w:after="6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35194470FF84E7BB83EE520007E0C022">
    <w:name w:val="C35194470FF84E7BB83EE520007E0C022"/>
    <w:rsid w:val="00AD5DC1"/>
    <w:pPr>
      <w:spacing w:before="60" w:after="6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30EEE1C41CB47E788BF52B157FD5F506">
    <w:name w:val="C30EEE1C41CB47E788BF52B157FD5F506"/>
    <w:rsid w:val="00AD5DC1"/>
    <w:pPr>
      <w:tabs>
        <w:tab w:val="center" w:pos="4680"/>
        <w:tab w:val="right" w:pos="9360"/>
      </w:tabs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Cs w:val="24"/>
      <w:lang w:val="en-GB" w:eastAsia="en-US"/>
    </w:rPr>
  </w:style>
  <w:style w:type="paragraph" w:customStyle="1" w:styleId="61FA9694207E4967A6363E45D171E3564">
    <w:name w:val="61FA9694207E4967A6363E45D171E3564"/>
    <w:rsid w:val="00AD5DC1"/>
    <w:pPr>
      <w:tabs>
        <w:tab w:val="center" w:pos="4680"/>
        <w:tab w:val="right" w:pos="9360"/>
      </w:tabs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Cs w:val="24"/>
      <w:lang w:val="en-GB" w:eastAsia="en-US"/>
    </w:rPr>
  </w:style>
  <w:style w:type="paragraph" w:customStyle="1" w:styleId="41FD02D643974D5D950F681ABADF460925">
    <w:name w:val="41FD02D643974D5D950F681ABADF460925"/>
    <w:rsid w:val="00AD5DC1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AB42E12CF4F44C889F10E11E032036C63">
    <w:name w:val="AB42E12CF4F44C889F10E11E032036C63"/>
    <w:rsid w:val="00AD5DC1"/>
    <w:pPr>
      <w:spacing w:before="60" w:after="6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EBCF97B6B88B4AFF909E318630D7AF793">
    <w:name w:val="EBCF97B6B88B4AFF909E318630D7AF793"/>
    <w:rsid w:val="00AD5DC1"/>
    <w:pPr>
      <w:spacing w:before="60" w:after="6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DF92427C8F4F4F818D194150F38711DF3">
    <w:name w:val="DF92427C8F4F4F818D194150F38711DF3"/>
    <w:rsid w:val="00AD5DC1"/>
    <w:pPr>
      <w:spacing w:before="60" w:after="6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35194470FF84E7BB83EE520007E0C023">
    <w:name w:val="C35194470FF84E7BB83EE520007E0C023"/>
    <w:rsid w:val="00AD5DC1"/>
    <w:pPr>
      <w:spacing w:before="60" w:after="6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30EEE1C41CB47E788BF52B157FD5F507">
    <w:name w:val="C30EEE1C41CB47E788BF52B157FD5F507"/>
    <w:rsid w:val="00AD5DC1"/>
    <w:pPr>
      <w:tabs>
        <w:tab w:val="center" w:pos="4680"/>
        <w:tab w:val="right" w:pos="9360"/>
      </w:tabs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Cs w:val="24"/>
      <w:lang w:val="en-GB" w:eastAsia="en-US"/>
    </w:rPr>
  </w:style>
  <w:style w:type="paragraph" w:customStyle="1" w:styleId="61FA9694207E4967A6363E45D171E3565">
    <w:name w:val="61FA9694207E4967A6363E45D171E3565"/>
    <w:rsid w:val="00AD5DC1"/>
    <w:pPr>
      <w:tabs>
        <w:tab w:val="center" w:pos="4680"/>
        <w:tab w:val="right" w:pos="9360"/>
      </w:tabs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Cs w:val="24"/>
      <w:lang w:val="en-GB" w:eastAsia="en-US"/>
    </w:rPr>
  </w:style>
  <w:style w:type="character" w:customStyle="1" w:styleId="Style25">
    <w:name w:val="Style25"/>
    <w:basedOn w:val="DefaultParagraphFont"/>
    <w:uiPriority w:val="1"/>
    <w:rsid w:val="00383DAB"/>
    <w:rPr>
      <w:rFonts w:ascii="Times New Roman Bold" w:eastAsiaTheme="majorEastAsia" w:hAnsi="Times New Roman Bold" w:cstheme="majorBidi"/>
      <w:b/>
      <w:caps/>
      <w:color w:val="323E4F" w:themeColor="text2" w:themeShade="BF"/>
      <w:spacing w:val="0"/>
      <w:kern w:val="0"/>
      <w:sz w:val="40"/>
      <w:szCs w:val="52"/>
      <w:lang w:val="en-GB" w:eastAsia="en-US"/>
    </w:rPr>
  </w:style>
  <w:style w:type="paragraph" w:customStyle="1" w:styleId="F0B528ADF98F4DA8BBE8230CC557E741">
    <w:name w:val="F0B528ADF98F4DA8BBE8230CC557E741"/>
    <w:rsid w:val="00DB5C26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41FD02D643974D5D950F681ABADF460926">
    <w:name w:val="41FD02D643974D5D950F681ABADF460926"/>
    <w:rsid w:val="00DB5C26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AB42E12CF4F44C889F10E11E032036C64">
    <w:name w:val="AB42E12CF4F44C889F10E11E032036C64"/>
    <w:rsid w:val="00DB5C26"/>
    <w:pPr>
      <w:spacing w:before="60" w:after="6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EBCF97B6B88B4AFF909E318630D7AF794">
    <w:name w:val="EBCF97B6B88B4AFF909E318630D7AF794"/>
    <w:rsid w:val="00DB5C26"/>
    <w:pPr>
      <w:spacing w:before="60" w:after="6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DF92427C8F4F4F818D194150F38711DF4">
    <w:name w:val="DF92427C8F4F4F818D194150F38711DF4"/>
    <w:rsid w:val="00DB5C26"/>
    <w:pPr>
      <w:spacing w:before="60" w:after="6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35194470FF84E7BB83EE520007E0C024">
    <w:name w:val="C35194470FF84E7BB83EE520007E0C024"/>
    <w:rsid w:val="00DB5C26"/>
    <w:pPr>
      <w:spacing w:before="60" w:after="6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30EEE1C41CB47E788BF52B157FD5F508">
    <w:name w:val="C30EEE1C41CB47E788BF52B157FD5F508"/>
    <w:rsid w:val="00DB5C26"/>
    <w:pPr>
      <w:tabs>
        <w:tab w:val="center" w:pos="4680"/>
        <w:tab w:val="right" w:pos="9360"/>
      </w:tabs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Cs w:val="24"/>
      <w:lang w:val="en-GB" w:eastAsia="en-US"/>
    </w:rPr>
  </w:style>
  <w:style w:type="paragraph" w:customStyle="1" w:styleId="61FA9694207E4967A6363E45D171E3566">
    <w:name w:val="61FA9694207E4967A6363E45D171E3566"/>
    <w:rsid w:val="00DB5C26"/>
    <w:pPr>
      <w:tabs>
        <w:tab w:val="center" w:pos="4680"/>
        <w:tab w:val="right" w:pos="9360"/>
      </w:tabs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Cs w:val="24"/>
      <w:lang w:val="en-GB" w:eastAsia="en-US"/>
    </w:rPr>
  </w:style>
  <w:style w:type="paragraph" w:customStyle="1" w:styleId="F0B528ADF98F4DA8BBE8230CC557E7411">
    <w:name w:val="F0B528ADF98F4DA8BBE8230CC557E7411"/>
    <w:rsid w:val="00383DAB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41FD02D643974D5D950F681ABADF460927">
    <w:name w:val="41FD02D643974D5D950F681ABADF460927"/>
    <w:rsid w:val="00383DAB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paragraph" w:customStyle="1" w:styleId="AB42E12CF4F44C889F10E11E032036C65">
    <w:name w:val="AB42E12CF4F44C889F10E11E032036C65"/>
    <w:rsid w:val="00383DAB"/>
    <w:pPr>
      <w:spacing w:before="60" w:after="6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EBCF97B6B88B4AFF909E318630D7AF795">
    <w:name w:val="EBCF97B6B88B4AFF909E318630D7AF795"/>
    <w:rsid w:val="00383DAB"/>
    <w:pPr>
      <w:spacing w:before="60" w:after="6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DF92427C8F4F4F818D194150F38711DF5">
    <w:name w:val="DF92427C8F4F4F818D194150F38711DF5"/>
    <w:rsid w:val="00383DAB"/>
    <w:pPr>
      <w:spacing w:before="60" w:after="6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35194470FF84E7BB83EE520007E0C025">
    <w:name w:val="C35194470FF84E7BB83EE520007E0C025"/>
    <w:rsid w:val="00383DAB"/>
    <w:pPr>
      <w:spacing w:before="60" w:after="6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 w:eastAsia="en-US"/>
    </w:rPr>
  </w:style>
  <w:style w:type="paragraph" w:customStyle="1" w:styleId="C30EEE1C41CB47E788BF52B157FD5F509">
    <w:name w:val="C30EEE1C41CB47E788BF52B157FD5F509"/>
    <w:rsid w:val="00383DAB"/>
    <w:pPr>
      <w:tabs>
        <w:tab w:val="center" w:pos="4680"/>
        <w:tab w:val="right" w:pos="9360"/>
      </w:tabs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Cs w:val="24"/>
      <w:lang w:val="en-GB" w:eastAsia="en-US"/>
    </w:rPr>
  </w:style>
  <w:style w:type="paragraph" w:customStyle="1" w:styleId="61FA9694207E4967A6363E45D171E3567">
    <w:name w:val="61FA9694207E4967A6363E45D171E3567"/>
    <w:rsid w:val="00383DAB"/>
    <w:pPr>
      <w:tabs>
        <w:tab w:val="center" w:pos="4680"/>
        <w:tab w:val="right" w:pos="9360"/>
      </w:tabs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Cs w:val="24"/>
      <w:lang w:val="en-GB" w:eastAsia="en-US"/>
    </w:rPr>
  </w:style>
  <w:style w:type="paragraph" w:customStyle="1" w:styleId="FC3D9E208FCF410F94D3E6F916880D5A">
    <w:name w:val="FC3D9E208FCF410F94D3E6F916880D5A"/>
    <w:rsid w:val="004E5240"/>
    <w:pPr>
      <w:spacing w:after="160" w:line="259" w:lineRule="auto"/>
    </w:pPr>
    <w:rPr>
      <w:lang w:val="en-US" w:eastAsia="en-US"/>
    </w:rPr>
  </w:style>
  <w:style w:type="paragraph" w:customStyle="1" w:styleId="CD0D467BBD5243EF85509CF79FED18D4">
    <w:name w:val="CD0D467BBD5243EF85509CF79FED18D4"/>
    <w:rsid w:val="00481D75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A2FAB35BF98418BABB60CB8B85989" ma:contentTypeVersion="16" ma:contentTypeDescription="Create a new document." ma:contentTypeScope="" ma:versionID="a51daab3f515d30a5ac398649eb7e563">
  <xsd:schema xmlns:xsd="http://www.w3.org/2001/XMLSchema" xmlns:xs="http://www.w3.org/2001/XMLSchema" xmlns:p="http://schemas.microsoft.com/office/2006/metadata/properties" xmlns:ns2="e82a39a3-8f0f-4517-94b2-a3baae67bcbd" targetNamespace="http://schemas.microsoft.com/office/2006/metadata/properties" ma:root="true" ma:fieldsID="63dc9f0cfe3a07a3e6ae95f01eccf9f1" ns2:_="">
    <xsd:import namespace="e82a39a3-8f0f-4517-94b2-a3baae67bcbd"/>
    <xsd:element name="properties">
      <xsd:complexType>
        <xsd:sequence>
          <xsd:element name="documentManagement">
            <xsd:complexType>
              <xsd:all>
                <xsd:element ref="ns2:Approved" minOccurs="0"/>
                <xsd:element ref="ns2:Publish_x0020_Participants" minOccurs="0"/>
                <xsd:element ref="ns2:Publish_x0020_Visitors" minOccurs="0"/>
                <xsd:element ref="ns2:PrintDate" minOccurs="0"/>
                <xsd:element ref="ns2:InternetDocID" minOccurs="0"/>
                <xsd:element ref="ns2:WorkspaceFile" minOccurs="0"/>
                <xsd:element ref="ns2:AgendaID" minOccurs="0"/>
                <xsd:element ref="ns2:Sequence" minOccurs="0"/>
                <xsd:element ref="ns2:Include" minOccurs="0"/>
                <xsd:element ref="ns2:PublishParticipantsPortalDate" minOccurs="0"/>
                <xsd:element ref="ns2:PublishVisitorsPortalDate" minOccurs="0"/>
                <xsd:element ref="ns2:PublishWorkspaceDate" minOccurs="0"/>
                <xsd:element ref="ns2:PublishInternetDate" minOccurs="0"/>
                <xsd:element ref="ns2:PublishTwitter" minOccurs="0"/>
                <xsd:element ref="ns2:PublishFacebook" minOccurs="0"/>
                <xsd:element ref="ns2:Repor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a39a3-8f0f-4517-94b2-a3baae67bcbd" elementFormDefault="qualified">
    <xsd:import namespace="http://schemas.microsoft.com/office/2006/documentManagement/types"/>
    <xsd:import namespace="http://schemas.microsoft.com/office/infopath/2007/PartnerControls"/>
    <xsd:element name="Approved" ma:index="8" nillable="true" ma:displayName="Approved" ma:default="No" ma:format="RadioButtons" ma:internalName="Approved">
      <xsd:simpleType>
        <xsd:restriction base="dms:Choice">
          <xsd:enumeration value="Yes"/>
          <xsd:enumeration value="No"/>
        </xsd:restriction>
      </xsd:simpleType>
    </xsd:element>
    <xsd:element name="Publish_x0020_Participants" ma:index="9" nillable="true" ma:displayName="Publish Participants" ma:default="No" ma:format="RadioButtons" ma:internalName="Publish_x0020_Participants">
      <xsd:simpleType>
        <xsd:restriction base="dms:Choice">
          <xsd:enumeration value="Yes"/>
          <xsd:enumeration value="No"/>
        </xsd:restriction>
      </xsd:simpleType>
    </xsd:element>
    <xsd:element name="Publish_x0020_Visitors" ma:index="10" nillable="true" ma:displayName="Publish Visitors" ma:internalName="Publish_x0020_Visitors">
      <xsd:simpleType>
        <xsd:restriction base="dms:Choice">
          <xsd:enumeration value="Yes"/>
          <xsd:enumeration value="No"/>
        </xsd:restriction>
      </xsd:simpleType>
    </xsd:element>
    <xsd:element name="PrintDate" ma:index="11" nillable="true" ma:displayName="PrintDate" ma:internalName="PrintDate">
      <xsd:simpleType>
        <xsd:restriction base="dms:DateTime"/>
      </xsd:simpleType>
    </xsd:element>
    <xsd:element name="InternetDocID" ma:index="12" nillable="true" ma:displayName="InternetDocID" ma:internalName="InternetDocID">
      <xsd:simpleType>
        <xsd:restriction base="dms:Text"/>
      </xsd:simpleType>
    </xsd:element>
    <xsd:element name="WorkspaceFile" ma:index="13" nillable="true" ma:displayName="WorkspaceFile" ma:internalName="WorkspaceFile">
      <xsd:simpleType>
        <xsd:restriction base="dms:Text"/>
      </xsd:simpleType>
    </xsd:element>
    <xsd:element name="AgendaID" ma:index="14" nillable="true" ma:displayName="AgendaID" ma:internalName="AgendaID">
      <xsd:simpleType>
        <xsd:restriction base="dms:Text"/>
      </xsd:simpleType>
    </xsd:element>
    <xsd:element name="Sequence" ma:index="15" nillable="true" ma:displayName="Sequence" ma:internalName="Sequence">
      <xsd:simpleType>
        <xsd:restriction base="dms:Text"/>
      </xsd:simpleType>
    </xsd:element>
    <xsd:element name="Include" ma:index="16" nillable="true" ma:displayName="Include" ma:internalName="Include">
      <xsd:simpleType>
        <xsd:restriction base="dms:Boolean"/>
      </xsd:simpleType>
    </xsd:element>
    <xsd:element name="PublishParticipantsPortalDate" ma:index="17" nillable="true" ma:displayName="PublishParticipantsPortalDate" ma:internalName="PublishParticipantsPortalDate">
      <xsd:simpleType>
        <xsd:restriction base="dms:DateTime"/>
      </xsd:simpleType>
    </xsd:element>
    <xsd:element name="PublishVisitorsPortalDate" ma:index="18" nillable="true" ma:displayName="PublishVisitorsPortalDate" ma:internalName="PublishVisitorsPortalDate">
      <xsd:simpleType>
        <xsd:restriction base="dms:DateTime"/>
      </xsd:simpleType>
    </xsd:element>
    <xsd:element name="PublishWorkspaceDate" ma:index="19" nillable="true" ma:displayName="PublishWorkspaceDate" ma:internalName="PublishWorkspaceDate">
      <xsd:simpleType>
        <xsd:restriction base="dms:DateTime"/>
      </xsd:simpleType>
    </xsd:element>
    <xsd:element name="PublishInternetDate" ma:index="20" nillable="true" ma:displayName="PublishInternetDate" ma:internalName="PublishInternetDate">
      <xsd:simpleType>
        <xsd:restriction base="dms:DateTime"/>
      </xsd:simpleType>
    </xsd:element>
    <xsd:element name="PublishTwitter" ma:index="21" nillable="true" ma:displayName="PublishTwitter" ma:internalName="PublishTwitter">
      <xsd:simpleType>
        <xsd:restriction base="dms:DateTime"/>
      </xsd:simpleType>
    </xsd:element>
    <xsd:element name="PublishFacebook" ma:index="22" nillable="true" ma:displayName="PublishFacebook" ma:internalName="PublishFacebook">
      <xsd:simpleType>
        <xsd:restriction base="dms:DateTime"/>
      </xsd:simpleType>
    </xsd:element>
    <xsd:element name="ReportID" ma:index="23" nillable="true" ma:displayName="ReportID" ma:internalName="Report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ID xmlns="e82a39a3-8f0f-4517-94b2-a3baae67bcbd">44</AgendaID>
    <ReportID xmlns="e82a39a3-8f0f-4517-94b2-a3baae67bcbd" xsi:nil="true"/>
    <PublishVisitorsPortalDate xmlns="e82a39a3-8f0f-4517-94b2-a3baae67bcbd" xsi:nil="true"/>
    <PublishWorkspaceDate xmlns="e82a39a3-8f0f-4517-94b2-a3baae67bcbd" xsi:nil="true"/>
    <Approved xmlns="e82a39a3-8f0f-4517-94b2-a3baae67bcbd">No</Approved>
    <PrintDate xmlns="e82a39a3-8f0f-4517-94b2-a3baae67bcbd" xsi:nil="true"/>
    <PublishFacebook xmlns="e82a39a3-8f0f-4517-94b2-a3baae67bcbd" xsi:nil="true"/>
    <Include xmlns="e82a39a3-8f0f-4517-94b2-a3baae67bcbd">true</Include>
    <WorkspaceFile xmlns="e82a39a3-8f0f-4517-94b2-a3baae67bcbd" xsi:nil="true"/>
    <PublishTwitter xmlns="e82a39a3-8f0f-4517-94b2-a3baae67bcbd" xsi:nil="true"/>
    <Publish_x0020_Participants xmlns="e82a39a3-8f0f-4517-94b2-a3baae67bcbd">No</Publish_x0020_Participants>
    <Sequence xmlns="e82a39a3-8f0f-4517-94b2-a3baae67bcbd">01</Sequence>
    <PublishParticipantsPortalDate xmlns="e82a39a3-8f0f-4517-94b2-a3baae67bcbd" xsi:nil="true"/>
    <InternetDocID xmlns="e82a39a3-8f0f-4517-94b2-a3baae67bcbd" xsi:nil="true"/>
    <Publish_x0020_Visitors xmlns="e82a39a3-8f0f-4517-94b2-a3baae67bcbd" xsi:nil="true"/>
    <PublishInternetDate xmlns="e82a39a3-8f0f-4517-94b2-a3baae67bcb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60633B-2E4B-4811-A2D1-1F9528A5261E}"/>
</file>

<file path=customXml/itemProps2.xml><?xml version="1.0" encoding="utf-8"?>
<ds:datastoreItem xmlns:ds="http://schemas.openxmlformats.org/officeDocument/2006/customXml" ds:itemID="{A0E62B16-878B-46A5-8B49-02F1632CE5A2}"/>
</file>

<file path=customXml/itemProps3.xml><?xml version="1.0" encoding="utf-8"?>
<ds:datastoreItem xmlns:ds="http://schemas.openxmlformats.org/officeDocument/2006/customXml" ds:itemID="{E95629A3-D666-4AAD-96EE-0AAAE09E13AD}"/>
</file>

<file path=customXml/itemProps4.xml><?xml version="1.0" encoding="utf-8"?>
<ds:datastoreItem xmlns:ds="http://schemas.openxmlformats.org/officeDocument/2006/customXml" ds:itemID="{BF2CAAD4-3FFE-49A6-A686-1F964280273F}"/>
</file>

<file path=docProps/app.xml><?xml version="1.0" encoding="utf-8"?>
<Properties xmlns="http://schemas.openxmlformats.org/officeDocument/2006/extended-properties" xmlns:vt="http://schemas.openxmlformats.org/officeDocument/2006/docPropsVTypes">
  <Template>4F41D4C3.dotm</Template>
  <TotalTime>1</TotalTime>
  <Pages>6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accommodation review – Senhor Santo Cristo/St. Luke      Trustee Ward 9</vt:lpstr>
    </vt:vector>
  </TitlesOfParts>
  <Company>TCDSB</Company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accommodation review – Senhor Santo Cristo/St. Luke      Trustee Ward 9</dc:title>
  <dc:creator>TCDSB</dc:creator>
  <dc:description>Rev 1.2 Apr 14, 2014</dc:description>
  <cp:lastModifiedBy>Rocca, Mary (Executive Office)</cp:lastModifiedBy>
  <cp:revision>2</cp:revision>
  <cp:lastPrinted>2013-11-18T21:58:00Z</cp:lastPrinted>
  <dcterms:created xsi:type="dcterms:W3CDTF">2015-11-30T15:02:00Z</dcterms:created>
  <dcterms:modified xsi:type="dcterms:W3CDTF">2015-11-30T15:02:00Z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0x010100047A2FAB35BF98418BABB60CB8B85989</vt:lpwstr>
  </property>
  <property fmtid="{D5CDD505-2E9C-101B-9397-08002B2CF9AE}" pid="3" name="Is Confidential">
    <vt:bool>false</vt:bool>
  </property>
  <property fmtid="{D5CDD505-2E9C-101B-9397-08002B2CF9AE}" pid="4" name="eSCRIBE Document Status">
    <vt:lpwstr>ApprovalStarted</vt:lpwstr>
  </property>
  <property fmtid="{D5CDD505-2E9C-101B-9397-08002B2CF9AE}" pid="5" name="Contributor Comments">
    <vt:lpwstr/>
  </property>
  <property fmtid="{D5CDD505-2E9C-101B-9397-08002B2CF9AE}" pid="6" name="eSCRIBE Meeting Date">
    <vt:lpwstr>Education Council_Nov30_2015</vt:lpwstr>
  </property>
</Properties>
</file>